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9E" w:rsidRDefault="009711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Föredragningslista Norra  Kalmar distrikt av biodlarnas årsmöte 20160228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119E" w:rsidRDefault="009711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Mötet öppnas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mötesordförande och sekreterare för mötet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Upprop av ombud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 närvarorätt och rösträtt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röstlängd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2 justeringspersoner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Godkännande av kallelsen och föredragningslistan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Verksamhetsberättelse och kassaberättelse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Godkännande av resultat och balansräkning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Fråga om ansvarsfrihet för styrelsen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Behandling av motioner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rese och telefonersättningar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ordförande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styrelseledamöter på 2 år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ersättare till styrelsen</w:t>
      </w:r>
    </w:p>
    <w:p w:rsidR="0097119E" w:rsidRDefault="0097119E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Val av valberedning  </w:t>
      </w:r>
    </w:p>
    <w:p w:rsidR="0097119E" w:rsidRDefault="009711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val av revisorer        </w:t>
      </w:r>
    </w:p>
    <w:p w:rsidR="0097119E" w:rsidRDefault="009711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Fastställande av budget</w:t>
      </w:r>
    </w:p>
    <w:p w:rsidR="0097119E" w:rsidRDefault="009711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Fastställande av årsavgift</w:t>
      </w:r>
    </w:p>
    <w:p w:rsidR="0097119E" w:rsidRDefault="009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ombud till riksförbundsmötet ,ordf. plus en person till</w:t>
      </w:r>
    </w:p>
    <w:p w:rsidR="0097119E" w:rsidRDefault="009711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Arkivfrågor</w:t>
      </w:r>
    </w:p>
    <w:p w:rsidR="0097119E" w:rsidRDefault="009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Övriga frågor, Beecome</w:t>
      </w:r>
    </w:p>
    <w:p w:rsidR="0097119E" w:rsidRDefault="0097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Mötets avslutning</w:t>
      </w:r>
    </w:p>
    <w:sectPr w:rsidR="0097119E" w:rsidSect="0097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DF9"/>
    <w:multiLevelType w:val="hybridMultilevel"/>
    <w:tmpl w:val="321A7FF4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9E"/>
    <w:rsid w:val="0097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Norra  Kalmar distrikt av biodlarnas årsmöte 20160228</dc:title>
  <dc:subject/>
  <dc:creator>bosse</dc:creator>
  <cp:keywords/>
  <dc:description/>
  <cp:lastModifiedBy>Anders Danielsson</cp:lastModifiedBy>
  <cp:revision>2</cp:revision>
  <cp:lastPrinted>2014-02-03T19:21:00Z</cp:lastPrinted>
  <dcterms:created xsi:type="dcterms:W3CDTF">2016-02-18T21:59:00Z</dcterms:created>
  <dcterms:modified xsi:type="dcterms:W3CDTF">2016-02-18T21:59:00Z</dcterms:modified>
</cp:coreProperties>
</file>