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22" w:rsidRDefault="002405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Föredragningslista Norra  Kalmar distrikt av biodlarnas årsmöte 20140208.</w:t>
      </w:r>
    </w:p>
    <w:p w:rsidR="00240522" w:rsidRDefault="002405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40522" w:rsidRDefault="0024052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Mötet öppnas</w:t>
      </w:r>
    </w:p>
    <w:p w:rsidR="00240522" w:rsidRDefault="0024052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 av mötesordförande och sekreterare för mötet</w:t>
      </w:r>
    </w:p>
    <w:p w:rsidR="00240522" w:rsidRDefault="0024052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Upprop av ombud</w:t>
      </w:r>
    </w:p>
    <w:p w:rsidR="00240522" w:rsidRDefault="0024052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Fastställa närvarorätt och rösträtt</w:t>
      </w:r>
    </w:p>
    <w:p w:rsidR="00240522" w:rsidRDefault="0024052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Fastställande av röstlängd</w:t>
      </w:r>
    </w:p>
    <w:p w:rsidR="00240522" w:rsidRDefault="0024052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 av 2 justeringspersoner</w:t>
      </w:r>
    </w:p>
    <w:p w:rsidR="00240522" w:rsidRDefault="0024052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Godkännande av kallelsen och föredragningslistan</w:t>
      </w:r>
    </w:p>
    <w:p w:rsidR="00240522" w:rsidRDefault="0024052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Verksamhetsberättelse och kassaberättelse</w:t>
      </w:r>
    </w:p>
    <w:p w:rsidR="00240522" w:rsidRDefault="0024052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Godkännande av resultat och balansräkning</w:t>
      </w:r>
    </w:p>
    <w:p w:rsidR="00240522" w:rsidRDefault="0024052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Fråga om ansvarsfrihet för styrelsen</w:t>
      </w:r>
    </w:p>
    <w:p w:rsidR="00240522" w:rsidRDefault="0024052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Behandling av motioner</w:t>
      </w:r>
    </w:p>
    <w:p w:rsidR="00240522" w:rsidRDefault="0024052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Fastställande av rese och telefonersättningar</w:t>
      </w:r>
    </w:p>
    <w:p w:rsidR="00240522" w:rsidRDefault="0024052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 av ordförande</w:t>
      </w:r>
    </w:p>
    <w:p w:rsidR="00240522" w:rsidRDefault="0024052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 av styrelseledamöter på 2 år</w:t>
      </w:r>
    </w:p>
    <w:p w:rsidR="00240522" w:rsidRDefault="0024052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 av ersättare till styrelsen</w:t>
      </w:r>
    </w:p>
    <w:p w:rsidR="00240522" w:rsidRDefault="0024052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 av valberedning</w:t>
      </w:r>
    </w:p>
    <w:p w:rsidR="00240522" w:rsidRDefault="0024052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 av revisorer</w:t>
      </w:r>
    </w:p>
    <w:p w:rsidR="00240522" w:rsidRDefault="0024052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Fastställande av budget</w:t>
      </w:r>
    </w:p>
    <w:p w:rsidR="00240522" w:rsidRDefault="0024052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Fastställande av årsavgift</w:t>
      </w:r>
    </w:p>
    <w:p w:rsidR="00240522" w:rsidRDefault="0024052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Beslut om verksamhet under året, honungsmiddag, önskemål från föreningarna</w:t>
      </w:r>
    </w:p>
    <w:p w:rsidR="00240522" w:rsidRDefault="00240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 av ombud till riksförbundsmötet i Växjö 5-6 april, ordf. plus en person till</w:t>
      </w:r>
    </w:p>
    <w:p w:rsidR="00240522" w:rsidRDefault="0024052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Övriga frågor</w:t>
      </w:r>
    </w:p>
    <w:p w:rsidR="00240522" w:rsidRDefault="00240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Mötets avslutning</w:t>
      </w:r>
      <w:bookmarkStart w:id="0" w:name="_GoBack"/>
      <w:bookmarkEnd w:id="0"/>
    </w:p>
    <w:sectPr w:rsidR="00240522" w:rsidSect="0024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25DF9"/>
    <w:multiLevelType w:val="hybridMultilevel"/>
    <w:tmpl w:val="321A7FF4"/>
    <w:lvl w:ilvl="0" w:tplc="041D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22"/>
    <w:rsid w:val="0024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121</Words>
  <Characters>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 Norra  Kalmar distrikt av biodlarnas årsmöte 20140208</dc:title>
  <dc:subject/>
  <dc:creator>bosse</dc:creator>
  <cp:keywords/>
  <dc:description/>
  <cp:lastModifiedBy>Anders Danielsson</cp:lastModifiedBy>
  <cp:revision>2</cp:revision>
  <cp:lastPrinted>2014-02-03T19:21:00Z</cp:lastPrinted>
  <dcterms:created xsi:type="dcterms:W3CDTF">2014-02-04T20:51:00Z</dcterms:created>
  <dcterms:modified xsi:type="dcterms:W3CDTF">2014-02-04T20:51:00Z</dcterms:modified>
</cp:coreProperties>
</file>