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72" w:rsidRDefault="000F687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Föredragningslista Norra  Kalmar distrikt av biodlarnas årsmöte 20150208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F6872" w:rsidRDefault="000F687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6872" w:rsidRDefault="000F687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Mötet öppnas</w:t>
      </w:r>
    </w:p>
    <w:p w:rsidR="000F6872" w:rsidRDefault="000F687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Val av mötesordförande och sekreterare för mötet</w:t>
      </w:r>
    </w:p>
    <w:p w:rsidR="000F6872" w:rsidRDefault="000F687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Upprop av ombud</w:t>
      </w:r>
    </w:p>
    <w:p w:rsidR="000F6872" w:rsidRDefault="000F687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Fastställa närvarorätt och rösträtt</w:t>
      </w:r>
    </w:p>
    <w:p w:rsidR="000F6872" w:rsidRDefault="000F687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Fastställande av röstlängd</w:t>
      </w:r>
    </w:p>
    <w:p w:rsidR="000F6872" w:rsidRDefault="000F687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Val av 2 justeringspersoner</w:t>
      </w:r>
    </w:p>
    <w:p w:rsidR="000F6872" w:rsidRDefault="000F687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Godkännande av kallelsen och föredragningslistan</w:t>
      </w:r>
    </w:p>
    <w:p w:rsidR="000F6872" w:rsidRDefault="000F687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Verksamhetsberättelse och kassaberättelse</w:t>
      </w:r>
    </w:p>
    <w:p w:rsidR="000F6872" w:rsidRDefault="000F687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Godkännande av resultat och balansräkning</w:t>
      </w:r>
    </w:p>
    <w:p w:rsidR="000F6872" w:rsidRDefault="000F687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Fråga om ansvarsfrihet för styrelsen</w:t>
      </w:r>
    </w:p>
    <w:p w:rsidR="000F6872" w:rsidRDefault="000F687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Behandling av motioner</w:t>
      </w:r>
    </w:p>
    <w:p w:rsidR="000F6872" w:rsidRDefault="000F687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Fastställande av rese och telefonersättningar</w:t>
      </w:r>
    </w:p>
    <w:p w:rsidR="000F6872" w:rsidRDefault="000F687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Val av ordförande</w:t>
      </w:r>
    </w:p>
    <w:p w:rsidR="000F6872" w:rsidRDefault="000F687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Val av styrelseledamöter på 2 år</w:t>
      </w:r>
    </w:p>
    <w:p w:rsidR="000F6872" w:rsidRDefault="000F687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Val av ersättare till styrelsen</w:t>
      </w:r>
    </w:p>
    <w:p w:rsidR="000F6872" w:rsidRDefault="000F687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Val av valberedning</w:t>
      </w:r>
    </w:p>
    <w:p w:rsidR="000F6872" w:rsidRDefault="000F687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Val av revisorer</w:t>
      </w:r>
    </w:p>
    <w:p w:rsidR="000F6872" w:rsidRDefault="000F687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Fastställande av budget</w:t>
      </w:r>
    </w:p>
    <w:p w:rsidR="000F6872" w:rsidRDefault="000F687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Fastställande av årsavgift</w:t>
      </w:r>
    </w:p>
    <w:p w:rsidR="000F6872" w:rsidRDefault="000F68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Beslut om  kursen godkänd biodlare</w:t>
      </w:r>
    </w:p>
    <w:p w:rsidR="000F6872" w:rsidRDefault="000F68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Val av ombud till riksförbundsmötet ,ordf. plus en person till</w:t>
      </w:r>
    </w:p>
    <w:p w:rsidR="000F6872" w:rsidRDefault="000F68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Smålandsprojektet</w:t>
      </w:r>
    </w:p>
    <w:p w:rsidR="000F6872" w:rsidRDefault="000F68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Skrivelse från Västervik</w:t>
      </w:r>
    </w:p>
    <w:p w:rsidR="000F6872" w:rsidRDefault="000F687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Distriktets 100 års jubileum</w:t>
      </w:r>
    </w:p>
    <w:p w:rsidR="000F6872" w:rsidRDefault="000F687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Arkivfrågor</w:t>
      </w:r>
    </w:p>
    <w:p w:rsidR="000F6872" w:rsidRDefault="000F687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Övriga frågor</w:t>
      </w:r>
    </w:p>
    <w:p w:rsidR="000F6872" w:rsidRDefault="000F68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Mötets avslutning</w:t>
      </w:r>
    </w:p>
    <w:sectPr w:rsidR="000F6872" w:rsidSect="000F6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25DF9"/>
    <w:multiLevelType w:val="hybridMultilevel"/>
    <w:tmpl w:val="321A7FF4"/>
    <w:lvl w:ilvl="0" w:tplc="041D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D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D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D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D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D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D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D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04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872"/>
    <w:rsid w:val="000F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125</Words>
  <Characters>716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 Norra  Kalmar distrikt av biodlarnas årsmöte 20150208</dc:title>
  <dc:subject/>
  <dc:creator>bosse</dc:creator>
  <cp:keywords/>
  <dc:description/>
  <cp:lastModifiedBy>Anders Danielsson</cp:lastModifiedBy>
  <cp:revision>2</cp:revision>
  <cp:lastPrinted>2014-02-03T19:21:00Z</cp:lastPrinted>
  <dcterms:created xsi:type="dcterms:W3CDTF">2015-02-02T17:31:00Z</dcterms:created>
  <dcterms:modified xsi:type="dcterms:W3CDTF">2015-02-02T17:31:00Z</dcterms:modified>
</cp:coreProperties>
</file>