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7CA5" w14:textId="77777777" w:rsidR="00646DB1" w:rsidRPr="000750DD" w:rsidRDefault="00646DB1" w:rsidP="00C72299">
      <w:pPr>
        <w:spacing w:after="120" w:line="240" w:lineRule="auto"/>
        <w:rPr>
          <w:rFonts w:ascii="Times New Roman" w:hAnsi="Times New Roman" w:cs="Times New Roman"/>
          <w:b/>
          <w:sz w:val="28"/>
          <w:szCs w:val="28"/>
        </w:rPr>
      </w:pPr>
    </w:p>
    <w:p w14:paraId="07E4BAE4" w14:textId="115426D9" w:rsidR="00A833B3" w:rsidRPr="000750DD" w:rsidRDefault="00A833B3" w:rsidP="00C72299">
      <w:pPr>
        <w:spacing w:after="120" w:line="240" w:lineRule="auto"/>
        <w:rPr>
          <w:rFonts w:ascii="Times New Roman" w:hAnsi="Times New Roman" w:cs="Times New Roman"/>
          <w:b/>
          <w:sz w:val="28"/>
          <w:szCs w:val="28"/>
        </w:rPr>
      </w:pPr>
      <w:r w:rsidRPr="000750DD">
        <w:rPr>
          <w:rFonts w:ascii="Times New Roman" w:hAnsi="Times New Roman" w:cs="Times New Roman"/>
          <w:b/>
          <w:sz w:val="28"/>
          <w:szCs w:val="28"/>
        </w:rPr>
        <w:t>Verksamhetsberättelse</w:t>
      </w:r>
      <w:r w:rsidR="003E2CE1" w:rsidRPr="000750DD">
        <w:rPr>
          <w:rFonts w:ascii="Times New Roman" w:hAnsi="Times New Roman" w:cs="Times New Roman"/>
          <w:b/>
          <w:sz w:val="28"/>
          <w:szCs w:val="28"/>
        </w:rPr>
        <w:t xml:space="preserve"> </w:t>
      </w:r>
      <w:r w:rsidRPr="000750DD">
        <w:rPr>
          <w:rFonts w:ascii="Times New Roman" w:hAnsi="Times New Roman" w:cs="Times New Roman"/>
          <w:b/>
          <w:sz w:val="28"/>
          <w:szCs w:val="28"/>
        </w:rPr>
        <w:t>för Melleruds biodlarförening</w:t>
      </w:r>
      <w:r w:rsidR="00291612" w:rsidRPr="000750DD">
        <w:rPr>
          <w:rFonts w:ascii="Times New Roman" w:hAnsi="Times New Roman" w:cs="Times New Roman"/>
          <w:b/>
          <w:sz w:val="28"/>
          <w:szCs w:val="28"/>
        </w:rPr>
        <w:t xml:space="preserve"> </w:t>
      </w:r>
      <w:r w:rsidRPr="000750DD">
        <w:rPr>
          <w:rFonts w:ascii="Times New Roman" w:hAnsi="Times New Roman" w:cs="Times New Roman"/>
          <w:b/>
          <w:sz w:val="28"/>
          <w:szCs w:val="28"/>
        </w:rPr>
        <w:t>år 20</w:t>
      </w:r>
      <w:r w:rsidR="005F1F59" w:rsidRPr="000750DD">
        <w:rPr>
          <w:rFonts w:ascii="Times New Roman" w:hAnsi="Times New Roman" w:cs="Times New Roman"/>
          <w:b/>
          <w:sz w:val="28"/>
          <w:szCs w:val="28"/>
        </w:rPr>
        <w:t>2</w:t>
      </w:r>
      <w:r w:rsidR="009200F6">
        <w:rPr>
          <w:rFonts w:ascii="Times New Roman" w:hAnsi="Times New Roman" w:cs="Times New Roman"/>
          <w:b/>
          <w:sz w:val="28"/>
          <w:szCs w:val="28"/>
        </w:rPr>
        <w:t>2</w:t>
      </w:r>
    </w:p>
    <w:p w14:paraId="1DA01DAD" w14:textId="1D9D06F8" w:rsidR="00C72299" w:rsidRPr="00C72299" w:rsidRDefault="00C72299" w:rsidP="00C72299">
      <w:pPr>
        <w:spacing w:after="120" w:line="240" w:lineRule="auto"/>
        <w:ind w:hanging="2608"/>
        <w:rPr>
          <w:rFonts w:ascii="Times New Roman" w:hAnsi="Times New Roman" w:cs="Times New Roman"/>
          <w:b/>
          <w:sz w:val="28"/>
          <w:szCs w:val="28"/>
        </w:rPr>
      </w:pPr>
      <w:r w:rsidRPr="00C72299">
        <w:rPr>
          <w:rFonts w:ascii="Times New Roman" w:hAnsi="Times New Roman" w:cs="Times New Roman"/>
          <w:b/>
          <w:sz w:val="28"/>
          <w:szCs w:val="28"/>
        </w:rPr>
        <w:t>Funktionärer</w:t>
      </w:r>
    </w:p>
    <w:p w14:paraId="6CE26031" w14:textId="73E46FC0" w:rsidR="00A833B3" w:rsidRPr="000750DD" w:rsidRDefault="00A833B3" w:rsidP="00C72299">
      <w:pPr>
        <w:spacing w:after="120" w:line="240" w:lineRule="auto"/>
        <w:rPr>
          <w:rFonts w:ascii="Times New Roman" w:hAnsi="Times New Roman" w:cs="Times New Roman"/>
          <w:b/>
          <w:i/>
          <w:sz w:val="24"/>
          <w:szCs w:val="24"/>
        </w:rPr>
      </w:pPr>
      <w:r w:rsidRPr="000750DD">
        <w:rPr>
          <w:rFonts w:ascii="Times New Roman" w:hAnsi="Times New Roman" w:cs="Times New Roman"/>
          <w:b/>
          <w:i/>
          <w:sz w:val="24"/>
          <w:szCs w:val="24"/>
        </w:rPr>
        <w:t xml:space="preserve">Styrelsen för verksamhetsåret </w:t>
      </w:r>
    </w:p>
    <w:p w14:paraId="43912DD0" w14:textId="6E3ED6EB" w:rsidR="00A833B3" w:rsidRDefault="00A833B3" w:rsidP="00382246">
      <w:pPr>
        <w:spacing w:after="0" w:line="240" w:lineRule="auto"/>
        <w:rPr>
          <w:rFonts w:ascii="Times New Roman" w:hAnsi="Times New Roman" w:cs="Times New Roman"/>
          <w:sz w:val="24"/>
          <w:szCs w:val="24"/>
        </w:rPr>
      </w:pPr>
      <w:r w:rsidRPr="000750DD">
        <w:rPr>
          <w:rFonts w:ascii="Times New Roman" w:hAnsi="Times New Roman" w:cs="Times New Roman"/>
          <w:i/>
          <w:sz w:val="24"/>
          <w:szCs w:val="24"/>
        </w:rPr>
        <w:t>Ordförande:</w:t>
      </w:r>
      <w:r w:rsidRPr="000750DD">
        <w:rPr>
          <w:rFonts w:ascii="Times New Roman" w:hAnsi="Times New Roman" w:cs="Times New Roman"/>
          <w:i/>
          <w:sz w:val="24"/>
          <w:szCs w:val="24"/>
        </w:rPr>
        <w:tab/>
      </w:r>
      <w:r w:rsidRPr="000750DD">
        <w:rPr>
          <w:rFonts w:ascii="Times New Roman" w:hAnsi="Times New Roman" w:cs="Times New Roman"/>
          <w:sz w:val="24"/>
          <w:szCs w:val="24"/>
        </w:rPr>
        <w:tab/>
      </w:r>
      <w:r w:rsidR="009200F6">
        <w:rPr>
          <w:rFonts w:ascii="Times New Roman" w:hAnsi="Times New Roman" w:cs="Times New Roman"/>
          <w:sz w:val="24"/>
          <w:szCs w:val="24"/>
        </w:rPr>
        <w:t>Christer Mathiasson</w:t>
      </w:r>
    </w:p>
    <w:p w14:paraId="03868326" w14:textId="7C2C58F9" w:rsidR="009200F6" w:rsidRPr="009200F6" w:rsidRDefault="009200F6" w:rsidP="00382246">
      <w:pPr>
        <w:spacing w:after="0" w:line="240" w:lineRule="auto"/>
        <w:rPr>
          <w:rFonts w:ascii="Times New Roman" w:hAnsi="Times New Roman" w:cs="Times New Roman"/>
          <w:sz w:val="24"/>
          <w:szCs w:val="24"/>
        </w:rPr>
      </w:pPr>
      <w:r>
        <w:rPr>
          <w:rFonts w:ascii="Times New Roman" w:hAnsi="Times New Roman" w:cs="Times New Roman"/>
          <w:i/>
          <w:iCs/>
          <w:sz w:val="24"/>
          <w:szCs w:val="24"/>
        </w:rPr>
        <w:t>Vice Ordförande:</w:t>
      </w:r>
      <w:r>
        <w:rPr>
          <w:rFonts w:ascii="Times New Roman" w:hAnsi="Times New Roman" w:cs="Times New Roman"/>
          <w:i/>
          <w:iCs/>
          <w:sz w:val="24"/>
          <w:szCs w:val="24"/>
        </w:rPr>
        <w:tab/>
      </w:r>
      <w:r>
        <w:rPr>
          <w:rFonts w:ascii="Times New Roman" w:hAnsi="Times New Roman" w:cs="Times New Roman"/>
          <w:sz w:val="24"/>
          <w:szCs w:val="24"/>
        </w:rPr>
        <w:t>Stig Granath</w:t>
      </w:r>
    </w:p>
    <w:p w14:paraId="339761B3" w14:textId="0D3566CA" w:rsidR="00A833B3" w:rsidRPr="000750DD" w:rsidRDefault="00A833B3" w:rsidP="00382246">
      <w:pPr>
        <w:spacing w:after="0" w:line="240" w:lineRule="auto"/>
        <w:rPr>
          <w:rFonts w:ascii="Times New Roman" w:hAnsi="Times New Roman" w:cs="Times New Roman"/>
          <w:sz w:val="24"/>
          <w:szCs w:val="24"/>
        </w:rPr>
      </w:pPr>
      <w:r w:rsidRPr="000750DD">
        <w:rPr>
          <w:rFonts w:ascii="Times New Roman" w:hAnsi="Times New Roman" w:cs="Times New Roman"/>
          <w:i/>
          <w:sz w:val="24"/>
          <w:szCs w:val="24"/>
        </w:rPr>
        <w:t>Kassör:</w:t>
      </w:r>
      <w:r w:rsidRPr="000750DD">
        <w:rPr>
          <w:rFonts w:ascii="Times New Roman" w:hAnsi="Times New Roman" w:cs="Times New Roman"/>
          <w:sz w:val="24"/>
          <w:szCs w:val="24"/>
        </w:rPr>
        <w:tab/>
      </w:r>
      <w:r w:rsidRPr="000750DD">
        <w:rPr>
          <w:rFonts w:ascii="Times New Roman" w:hAnsi="Times New Roman" w:cs="Times New Roman"/>
          <w:sz w:val="24"/>
          <w:szCs w:val="24"/>
        </w:rPr>
        <w:tab/>
      </w:r>
      <w:r w:rsidR="009200F6">
        <w:rPr>
          <w:rFonts w:ascii="Times New Roman" w:hAnsi="Times New Roman" w:cs="Times New Roman"/>
          <w:sz w:val="24"/>
          <w:szCs w:val="24"/>
        </w:rPr>
        <w:t>Birgitta Dahlin</w:t>
      </w:r>
    </w:p>
    <w:p w14:paraId="518BE166" w14:textId="77777777" w:rsidR="00A833B3" w:rsidRPr="000750DD" w:rsidRDefault="00A833B3" w:rsidP="00382246">
      <w:pPr>
        <w:spacing w:after="0" w:line="240" w:lineRule="auto"/>
        <w:rPr>
          <w:rFonts w:ascii="Times New Roman" w:hAnsi="Times New Roman" w:cs="Times New Roman"/>
          <w:sz w:val="24"/>
          <w:szCs w:val="24"/>
        </w:rPr>
      </w:pPr>
      <w:r w:rsidRPr="000750DD">
        <w:rPr>
          <w:rFonts w:ascii="Times New Roman" w:hAnsi="Times New Roman" w:cs="Times New Roman"/>
          <w:i/>
          <w:sz w:val="24"/>
          <w:szCs w:val="24"/>
        </w:rPr>
        <w:t>Sekreterare:</w:t>
      </w:r>
      <w:r w:rsidRPr="000750DD">
        <w:rPr>
          <w:rFonts w:ascii="Times New Roman" w:hAnsi="Times New Roman" w:cs="Times New Roman"/>
          <w:i/>
          <w:sz w:val="24"/>
          <w:szCs w:val="24"/>
        </w:rPr>
        <w:tab/>
      </w:r>
      <w:r w:rsidRPr="000750DD">
        <w:rPr>
          <w:rFonts w:ascii="Times New Roman" w:hAnsi="Times New Roman" w:cs="Times New Roman"/>
          <w:sz w:val="24"/>
          <w:szCs w:val="24"/>
        </w:rPr>
        <w:tab/>
        <w:t>Mai Karlsson</w:t>
      </w:r>
    </w:p>
    <w:p w14:paraId="7E52E9EE" w14:textId="1BA6F601" w:rsidR="00A833B3" w:rsidRPr="000750DD" w:rsidRDefault="00A833B3" w:rsidP="00C72299">
      <w:pPr>
        <w:spacing w:after="120" w:line="240" w:lineRule="auto"/>
        <w:rPr>
          <w:rFonts w:ascii="Times New Roman" w:hAnsi="Times New Roman" w:cs="Times New Roman"/>
          <w:sz w:val="24"/>
          <w:szCs w:val="24"/>
        </w:rPr>
      </w:pPr>
      <w:r w:rsidRPr="000750DD">
        <w:rPr>
          <w:rFonts w:ascii="Times New Roman" w:hAnsi="Times New Roman" w:cs="Times New Roman"/>
          <w:i/>
          <w:sz w:val="24"/>
          <w:szCs w:val="24"/>
        </w:rPr>
        <w:t>Övriga ledamöter:</w:t>
      </w:r>
      <w:r w:rsidRPr="000750DD">
        <w:rPr>
          <w:rFonts w:ascii="Times New Roman" w:hAnsi="Times New Roman" w:cs="Times New Roman"/>
          <w:sz w:val="24"/>
          <w:szCs w:val="24"/>
        </w:rPr>
        <w:tab/>
        <w:t xml:space="preserve">Kjell Sjöberg, </w:t>
      </w:r>
      <w:r w:rsidR="00654D2B" w:rsidRPr="000750DD">
        <w:rPr>
          <w:rFonts w:ascii="Times New Roman" w:hAnsi="Times New Roman" w:cs="Times New Roman"/>
          <w:sz w:val="24"/>
          <w:szCs w:val="24"/>
        </w:rPr>
        <w:t>Ingvar Lisius</w:t>
      </w:r>
      <w:r w:rsidRPr="000750DD">
        <w:rPr>
          <w:rFonts w:ascii="Times New Roman" w:hAnsi="Times New Roman" w:cs="Times New Roman"/>
          <w:sz w:val="24"/>
          <w:szCs w:val="24"/>
        </w:rPr>
        <w:t xml:space="preserve">, </w:t>
      </w:r>
      <w:r w:rsidR="009200F6">
        <w:rPr>
          <w:rFonts w:ascii="Times New Roman" w:hAnsi="Times New Roman" w:cs="Times New Roman"/>
          <w:sz w:val="24"/>
          <w:szCs w:val="24"/>
        </w:rPr>
        <w:t>Frode Magnussen</w:t>
      </w:r>
    </w:p>
    <w:p w14:paraId="4DE55488" w14:textId="4352EBE2" w:rsidR="00A833B3" w:rsidRPr="000750DD" w:rsidRDefault="009C0730" w:rsidP="00C72299">
      <w:pPr>
        <w:spacing w:after="120" w:line="240" w:lineRule="auto"/>
        <w:rPr>
          <w:rFonts w:ascii="Times New Roman" w:hAnsi="Times New Roman" w:cs="Times New Roman"/>
          <w:sz w:val="24"/>
          <w:szCs w:val="24"/>
        </w:rPr>
      </w:pPr>
      <w:r w:rsidRPr="000750DD">
        <w:rPr>
          <w:rFonts w:ascii="Times New Roman" w:hAnsi="Times New Roman" w:cs="Times New Roman"/>
          <w:sz w:val="24"/>
          <w:szCs w:val="24"/>
        </w:rPr>
        <w:t xml:space="preserve">Styrelsen har under året haft </w:t>
      </w:r>
      <w:r w:rsidR="007A7327">
        <w:rPr>
          <w:rFonts w:ascii="Times New Roman" w:hAnsi="Times New Roman" w:cs="Times New Roman"/>
          <w:sz w:val="24"/>
          <w:szCs w:val="24"/>
        </w:rPr>
        <w:t>12</w:t>
      </w:r>
      <w:r w:rsidR="00A833B3" w:rsidRPr="000750DD">
        <w:rPr>
          <w:rFonts w:ascii="Times New Roman" w:hAnsi="Times New Roman" w:cs="Times New Roman"/>
          <w:sz w:val="24"/>
          <w:szCs w:val="24"/>
        </w:rPr>
        <w:t xml:space="preserve"> sammanträden.</w:t>
      </w:r>
    </w:p>
    <w:p w14:paraId="71E8D605" w14:textId="3131F0BD" w:rsidR="00A833B3" w:rsidRPr="000750DD" w:rsidRDefault="00A833B3" w:rsidP="00C72299">
      <w:pPr>
        <w:spacing w:after="120" w:line="240" w:lineRule="auto"/>
        <w:rPr>
          <w:rFonts w:ascii="Times New Roman" w:hAnsi="Times New Roman" w:cs="Times New Roman"/>
          <w:sz w:val="24"/>
          <w:szCs w:val="24"/>
        </w:rPr>
      </w:pPr>
      <w:r w:rsidRPr="000750DD">
        <w:rPr>
          <w:rFonts w:ascii="Times New Roman" w:hAnsi="Times New Roman" w:cs="Times New Roman"/>
          <w:sz w:val="24"/>
          <w:szCs w:val="24"/>
        </w:rPr>
        <w:t xml:space="preserve">Medlemsantalet </w:t>
      </w:r>
      <w:r w:rsidR="00BD02D1" w:rsidRPr="000750DD">
        <w:rPr>
          <w:rFonts w:ascii="Times New Roman" w:hAnsi="Times New Roman" w:cs="Times New Roman"/>
          <w:sz w:val="24"/>
          <w:szCs w:val="24"/>
        </w:rPr>
        <w:t>uppgår till</w:t>
      </w:r>
      <w:r w:rsidR="00751749" w:rsidRPr="000750DD">
        <w:rPr>
          <w:rFonts w:ascii="Times New Roman" w:hAnsi="Times New Roman" w:cs="Times New Roman"/>
          <w:sz w:val="24"/>
          <w:szCs w:val="24"/>
        </w:rPr>
        <w:t xml:space="preserve"> </w:t>
      </w:r>
      <w:r w:rsidR="00BD02D1" w:rsidRPr="000750DD">
        <w:rPr>
          <w:rFonts w:ascii="Times New Roman" w:hAnsi="Times New Roman" w:cs="Times New Roman"/>
          <w:sz w:val="24"/>
          <w:szCs w:val="24"/>
        </w:rPr>
        <w:t xml:space="preserve">per </w:t>
      </w:r>
      <w:r w:rsidR="00751749" w:rsidRPr="000750DD">
        <w:rPr>
          <w:rFonts w:ascii="Times New Roman" w:hAnsi="Times New Roman" w:cs="Times New Roman"/>
          <w:sz w:val="24"/>
          <w:szCs w:val="24"/>
        </w:rPr>
        <w:t>20</w:t>
      </w:r>
      <w:r w:rsidR="009F5DE5" w:rsidRPr="000750DD">
        <w:rPr>
          <w:rFonts w:ascii="Times New Roman" w:hAnsi="Times New Roman" w:cs="Times New Roman"/>
          <w:sz w:val="24"/>
          <w:szCs w:val="24"/>
        </w:rPr>
        <w:t>2</w:t>
      </w:r>
      <w:r w:rsidR="00771DF2" w:rsidRPr="000750DD">
        <w:rPr>
          <w:rFonts w:ascii="Times New Roman" w:hAnsi="Times New Roman" w:cs="Times New Roman"/>
          <w:sz w:val="24"/>
          <w:szCs w:val="24"/>
        </w:rPr>
        <w:t>1</w:t>
      </w:r>
      <w:r w:rsidR="001B7B9F" w:rsidRPr="000750DD">
        <w:rPr>
          <w:rFonts w:ascii="Times New Roman" w:hAnsi="Times New Roman" w:cs="Times New Roman"/>
          <w:sz w:val="24"/>
          <w:szCs w:val="24"/>
        </w:rPr>
        <w:t>-</w:t>
      </w:r>
      <w:r w:rsidR="0054620C" w:rsidRPr="000750DD">
        <w:rPr>
          <w:rFonts w:ascii="Times New Roman" w:hAnsi="Times New Roman" w:cs="Times New Roman"/>
          <w:sz w:val="24"/>
          <w:szCs w:val="24"/>
        </w:rPr>
        <w:t>10</w:t>
      </w:r>
      <w:r w:rsidR="001B7B9F" w:rsidRPr="000750DD">
        <w:rPr>
          <w:rFonts w:ascii="Times New Roman" w:hAnsi="Times New Roman" w:cs="Times New Roman"/>
          <w:sz w:val="24"/>
          <w:szCs w:val="24"/>
        </w:rPr>
        <w:t>-</w:t>
      </w:r>
      <w:r w:rsidR="0039650F" w:rsidRPr="000750DD">
        <w:rPr>
          <w:rFonts w:ascii="Times New Roman" w:hAnsi="Times New Roman" w:cs="Times New Roman"/>
          <w:sz w:val="24"/>
          <w:szCs w:val="24"/>
        </w:rPr>
        <w:t>30</w:t>
      </w:r>
      <w:r w:rsidR="00751749" w:rsidRPr="000750DD">
        <w:rPr>
          <w:rFonts w:ascii="Times New Roman" w:hAnsi="Times New Roman" w:cs="Times New Roman"/>
          <w:sz w:val="24"/>
          <w:szCs w:val="24"/>
        </w:rPr>
        <w:t xml:space="preserve"> </w:t>
      </w:r>
      <w:r w:rsidR="00771DF2" w:rsidRPr="000750DD">
        <w:rPr>
          <w:rFonts w:ascii="Times New Roman" w:hAnsi="Times New Roman" w:cs="Times New Roman"/>
          <w:sz w:val="24"/>
          <w:szCs w:val="24"/>
        </w:rPr>
        <w:t>6</w:t>
      </w:r>
      <w:r w:rsidR="00397DC2">
        <w:rPr>
          <w:rFonts w:ascii="Times New Roman" w:hAnsi="Times New Roman" w:cs="Times New Roman"/>
          <w:sz w:val="24"/>
          <w:szCs w:val="24"/>
        </w:rPr>
        <w:t>5</w:t>
      </w:r>
      <w:r w:rsidRPr="000750DD">
        <w:rPr>
          <w:rFonts w:ascii="Times New Roman" w:hAnsi="Times New Roman" w:cs="Times New Roman"/>
          <w:sz w:val="24"/>
          <w:szCs w:val="24"/>
        </w:rPr>
        <w:t xml:space="preserve"> st</w:t>
      </w:r>
    </w:p>
    <w:p w14:paraId="0C677E3F" w14:textId="77777777" w:rsidR="00A833B3" w:rsidRPr="000750DD" w:rsidRDefault="00A833B3" w:rsidP="00C72299">
      <w:pPr>
        <w:spacing w:after="120" w:line="240" w:lineRule="auto"/>
        <w:rPr>
          <w:rFonts w:ascii="Times New Roman" w:hAnsi="Times New Roman" w:cs="Times New Roman"/>
          <w:b/>
          <w:i/>
          <w:sz w:val="24"/>
          <w:szCs w:val="24"/>
        </w:rPr>
      </w:pPr>
      <w:r w:rsidRPr="000750DD">
        <w:rPr>
          <w:rFonts w:ascii="Times New Roman" w:hAnsi="Times New Roman" w:cs="Times New Roman"/>
          <w:b/>
          <w:i/>
          <w:sz w:val="24"/>
          <w:szCs w:val="24"/>
        </w:rPr>
        <w:t>Revisorer</w:t>
      </w:r>
    </w:p>
    <w:p w14:paraId="7962F73F" w14:textId="1D9D371D" w:rsidR="00A833B3" w:rsidRPr="000750DD" w:rsidRDefault="00A833B3" w:rsidP="00382246">
      <w:pPr>
        <w:spacing w:after="0" w:line="240" w:lineRule="auto"/>
        <w:rPr>
          <w:rFonts w:ascii="Times New Roman" w:hAnsi="Times New Roman" w:cs="Times New Roman"/>
          <w:sz w:val="24"/>
          <w:szCs w:val="24"/>
        </w:rPr>
      </w:pPr>
      <w:r w:rsidRPr="000750DD">
        <w:rPr>
          <w:rFonts w:ascii="Times New Roman" w:hAnsi="Times New Roman" w:cs="Times New Roman"/>
          <w:i/>
          <w:sz w:val="24"/>
          <w:szCs w:val="24"/>
        </w:rPr>
        <w:t>Ordinarie:</w:t>
      </w:r>
      <w:r w:rsidRPr="000750DD">
        <w:rPr>
          <w:rFonts w:ascii="Times New Roman" w:hAnsi="Times New Roman" w:cs="Times New Roman"/>
          <w:i/>
          <w:sz w:val="24"/>
          <w:szCs w:val="24"/>
        </w:rPr>
        <w:tab/>
      </w:r>
      <w:r w:rsidRPr="000750DD">
        <w:rPr>
          <w:rFonts w:ascii="Times New Roman" w:hAnsi="Times New Roman" w:cs="Times New Roman"/>
          <w:sz w:val="24"/>
          <w:szCs w:val="24"/>
        </w:rPr>
        <w:tab/>
      </w:r>
      <w:r w:rsidR="00D00869">
        <w:rPr>
          <w:rFonts w:ascii="Times New Roman" w:hAnsi="Times New Roman" w:cs="Times New Roman"/>
          <w:sz w:val="24"/>
          <w:szCs w:val="24"/>
        </w:rPr>
        <w:t>Jan Edeblad</w:t>
      </w:r>
      <w:r w:rsidRPr="000750DD">
        <w:rPr>
          <w:rFonts w:ascii="Times New Roman" w:hAnsi="Times New Roman" w:cs="Times New Roman"/>
          <w:sz w:val="24"/>
          <w:szCs w:val="24"/>
        </w:rPr>
        <w:t xml:space="preserve"> och Micael Larsson</w:t>
      </w:r>
    </w:p>
    <w:p w14:paraId="64B42D36" w14:textId="77777777" w:rsidR="00A833B3" w:rsidRPr="000750DD" w:rsidRDefault="00A833B3" w:rsidP="00382246">
      <w:pPr>
        <w:spacing w:after="0" w:line="240" w:lineRule="auto"/>
        <w:rPr>
          <w:rFonts w:ascii="Times New Roman" w:hAnsi="Times New Roman" w:cs="Times New Roman"/>
          <w:sz w:val="24"/>
          <w:szCs w:val="24"/>
        </w:rPr>
      </w:pPr>
      <w:r w:rsidRPr="000750DD">
        <w:rPr>
          <w:rFonts w:ascii="Times New Roman" w:hAnsi="Times New Roman" w:cs="Times New Roman"/>
          <w:i/>
          <w:sz w:val="24"/>
          <w:szCs w:val="24"/>
        </w:rPr>
        <w:t>Ersättare:</w:t>
      </w:r>
      <w:r w:rsidRPr="000750DD">
        <w:rPr>
          <w:rFonts w:ascii="Times New Roman" w:hAnsi="Times New Roman" w:cs="Times New Roman"/>
          <w:sz w:val="24"/>
          <w:szCs w:val="24"/>
        </w:rPr>
        <w:tab/>
      </w:r>
      <w:r w:rsidRPr="000750DD">
        <w:rPr>
          <w:rFonts w:ascii="Times New Roman" w:hAnsi="Times New Roman" w:cs="Times New Roman"/>
          <w:sz w:val="24"/>
          <w:szCs w:val="24"/>
        </w:rPr>
        <w:tab/>
        <w:t>Lennart Johansson</w:t>
      </w:r>
    </w:p>
    <w:p w14:paraId="6F375E3C" w14:textId="77777777" w:rsidR="00BD02D1" w:rsidRPr="000750DD" w:rsidRDefault="00BD02D1" w:rsidP="00C72299">
      <w:pPr>
        <w:spacing w:after="120" w:line="240" w:lineRule="auto"/>
        <w:rPr>
          <w:rFonts w:ascii="Times New Roman" w:hAnsi="Times New Roman" w:cs="Times New Roman"/>
          <w:sz w:val="24"/>
          <w:szCs w:val="24"/>
        </w:rPr>
      </w:pPr>
      <w:r w:rsidRPr="000750DD">
        <w:rPr>
          <w:rFonts w:ascii="Times New Roman" w:hAnsi="Times New Roman" w:cs="Times New Roman"/>
          <w:i/>
          <w:sz w:val="24"/>
          <w:szCs w:val="24"/>
        </w:rPr>
        <w:t>Valberedningen:</w:t>
      </w:r>
      <w:r w:rsidRPr="000750DD">
        <w:rPr>
          <w:rFonts w:ascii="Times New Roman" w:hAnsi="Times New Roman" w:cs="Times New Roman"/>
          <w:i/>
          <w:sz w:val="24"/>
          <w:szCs w:val="24"/>
        </w:rPr>
        <w:tab/>
      </w:r>
      <w:r w:rsidRPr="000750DD">
        <w:rPr>
          <w:rFonts w:ascii="Times New Roman" w:hAnsi="Times New Roman" w:cs="Times New Roman"/>
          <w:sz w:val="24"/>
          <w:szCs w:val="24"/>
        </w:rPr>
        <w:t>Gunnar Landegren /sammankallande/ Daniel Jensen och Ivar Emanuelsson</w:t>
      </w:r>
    </w:p>
    <w:p w14:paraId="3A271A09" w14:textId="77777777" w:rsidR="00A833B3" w:rsidRPr="000750DD" w:rsidRDefault="00A833B3" w:rsidP="00C72299">
      <w:pPr>
        <w:spacing w:after="120" w:line="240" w:lineRule="auto"/>
        <w:rPr>
          <w:rFonts w:ascii="Times New Roman" w:hAnsi="Times New Roman" w:cs="Times New Roman"/>
          <w:b/>
          <w:i/>
          <w:sz w:val="24"/>
          <w:szCs w:val="24"/>
        </w:rPr>
      </w:pPr>
      <w:r w:rsidRPr="000750DD">
        <w:rPr>
          <w:rFonts w:ascii="Times New Roman" w:hAnsi="Times New Roman" w:cs="Times New Roman"/>
          <w:b/>
          <w:i/>
          <w:sz w:val="24"/>
          <w:szCs w:val="24"/>
        </w:rPr>
        <w:t>Övriga</w:t>
      </w:r>
    </w:p>
    <w:p w14:paraId="091E9707" w14:textId="1396CD68" w:rsidR="00A833B3" w:rsidRPr="000750DD" w:rsidRDefault="00A833B3" w:rsidP="00382246">
      <w:pPr>
        <w:spacing w:after="0" w:line="240" w:lineRule="auto"/>
        <w:rPr>
          <w:rFonts w:ascii="Times New Roman" w:hAnsi="Times New Roman" w:cs="Times New Roman"/>
          <w:sz w:val="24"/>
          <w:szCs w:val="24"/>
        </w:rPr>
      </w:pPr>
      <w:r w:rsidRPr="000750DD">
        <w:rPr>
          <w:rFonts w:ascii="Times New Roman" w:hAnsi="Times New Roman" w:cs="Times New Roman"/>
          <w:i/>
          <w:sz w:val="24"/>
          <w:szCs w:val="24"/>
        </w:rPr>
        <w:t>Bitillsyningsmän:</w:t>
      </w:r>
      <w:r w:rsidRPr="000750DD">
        <w:rPr>
          <w:rFonts w:ascii="Times New Roman" w:hAnsi="Times New Roman" w:cs="Times New Roman"/>
          <w:sz w:val="24"/>
          <w:szCs w:val="24"/>
        </w:rPr>
        <w:tab/>
        <w:t>Lennart Johansson</w:t>
      </w:r>
    </w:p>
    <w:p w14:paraId="5EF81869" w14:textId="6394576E" w:rsidR="00A833B3" w:rsidRDefault="00A833B3" w:rsidP="00382246">
      <w:pPr>
        <w:spacing w:after="0" w:line="240" w:lineRule="auto"/>
        <w:ind w:left="2608" w:hanging="2608"/>
        <w:rPr>
          <w:rFonts w:ascii="Times New Roman" w:hAnsi="Times New Roman" w:cs="Times New Roman"/>
          <w:sz w:val="24"/>
          <w:szCs w:val="24"/>
        </w:rPr>
      </w:pPr>
      <w:r w:rsidRPr="000750DD">
        <w:rPr>
          <w:rFonts w:ascii="Times New Roman" w:hAnsi="Times New Roman" w:cs="Times New Roman"/>
          <w:i/>
          <w:sz w:val="24"/>
          <w:szCs w:val="24"/>
        </w:rPr>
        <w:t>Honungsbedömare:</w:t>
      </w:r>
      <w:r w:rsidRPr="000750DD">
        <w:rPr>
          <w:rFonts w:ascii="Times New Roman" w:hAnsi="Times New Roman" w:cs="Times New Roman"/>
          <w:sz w:val="24"/>
          <w:szCs w:val="24"/>
        </w:rPr>
        <w:tab/>
      </w:r>
      <w:r w:rsidR="007B4712" w:rsidRPr="000750DD">
        <w:rPr>
          <w:rFonts w:ascii="Times New Roman" w:hAnsi="Times New Roman" w:cs="Times New Roman"/>
          <w:sz w:val="24"/>
          <w:szCs w:val="24"/>
        </w:rPr>
        <w:t xml:space="preserve">Mai Karlsson </w:t>
      </w:r>
      <w:r w:rsidRPr="000750DD">
        <w:rPr>
          <w:rFonts w:ascii="Times New Roman" w:hAnsi="Times New Roman" w:cs="Times New Roman"/>
          <w:sz w:val="24"/>
          <w:szCs w:val="24"/>
        </w:rPr>
        <w:t>/sammankallande/ Micael Larsson</w:t>
      </w:r>
      <w:r w:rsidR="00610E0E" w:rsidRPr="000750DD">
        <w:rPr>
          <w:rFonts w:ascii="Times New Roman" w:hAnsi="Times New Roman" w:cs="Times New Roman"/>
          <w:sz w:val="24"/>
          <w:szCs w:val="24"/>
        </w:rPr>
        <w:t xml:space="preserve">, </w:t>
      </w:r>
      <w:r w:rsidR="00D46EF0">
        <w:rPr>
          <w:rFonts w:ascii="Times New Roman" w:hAnsi="Times New Roman" w:cs="Times New Roman"/>
          <w:sz w:val="24"/>
          <w:szCs w:val="24"/>
        </w:rPr>
        <w:t>Susanne Dahlin</w:t>
      </w:r>
      <w:r w:rsidR="004244C9" w:rsidRPr="000750DD">
        <w:rPr>
          <w:rFonts w:ascii="Times New Roman" w:hAnsi="Times New Roman" w:cs="Times New Roman"/>
          <w:sz w:val="24"/>
          <w:szCs w:val="24"/>
        </w:rPr>
        <w:t>,</w:t>
      </w:r>
      <w:r w:rsidR="00610E0E" w:rsidRPr="000750DD">
        <w:rPr>
          <w:rFonts w:ascii="Times New Roman" w:hAnsi="Times New Roman" w:cs="Times New Roman"/>
          <w:sz w:val="24"/>
          <w:szCs w:val="24"/>
        </w:rPr>
        <w:t xml:space="preserve"> </w:t>
      </w:r>
      <w:r w:rsidR="00F75C7A" w:rsidRPr="000750DD">
        <w:rPr>
          <w:rFonts w:ascii="Times New Roman" w:hAnsi="Times New Roman" w:cs="Times New Roman"/>
          <w:sz w:val="24"/>
          <w:szCs w:val="24"/>
        </w:rPr>
        <w:t>Frode Magnussen</w:t>
      </w:r>
      <w:r w:rsidR="006140B0" w:rsidRPr="000750DD">
        <w:rPr>
          <w:rFonts w:ascii="Times New Roman" w:hAnsi="Times New Roman" w:cs="Times New Roman"/>
          <w:sz w:val="24"/>
          <w:szCs w:val="24"/>
        </w:rPr>
        <w:t xml:space="preserve">, med </w:t>
      </w:r>
      <w:r w:rsidR="006140B0" w:rsidRPr="000750DD">
        <w:rPr>
          <w:rFonts w:ascii="Times New Roman" w:hAnsi="Times New Roman" w:cs="Times New Roman"/>
          <w:i/>
          <w:sz w:val="24"/>
          <w:szCs w:val="24"/>
        </w:rPr>
        <w:t xml:space="preserve">ersättare </w:t>
      </w:r>
      <w:r w:rsidR="006140B0" w:rsidRPr="000750DD">
        <w:rPr>
          <w:rFonts w:ascii="Times New Roman" w:hAnsi="Times New Roman" w:cs="Times New Roman"/>
          <w:sz w:val="24"/>
          <w:szCs w:val="24"/>
        </w:rPr>
        <w:t>Daniel Jensen</w:t>
      </w:r>
    </w:p>
    <w:p w14:paraId="62CFA9BC" w14:textId="77777777" w:rsidR="00B074FB" w:rsidRPr="000750DD" w:rsidRDefault="00B074FB" w:rsidP="00382246">
      <w:pPr>
        <w:spacing w:after="0" w:line="240" w:lineRule="auto"/>
        <w:ind w:left="2608" w:hanging="2608"/>
        <w:rPr>
          <w:rFonts w:ascii="Times New Roman" w:hAnsi="Times New Roman" w:cs="Times New Roman"/>
          <w:sz w:val="24"/>
          <w:szCs w:val="24"/>
        </w:rPr>
      </w:pPr>
    </w:p>
    <w:p w14:paraId="6ECD6F19" w14:textId="08131621" w:rsidR="00A833B3" w:rsidRDefault="00A833B3" w:rsidP="00382246">
      <w:pPr>
        <w:spacing w:after="0" w:line="240" w:lineRule="auto"/>
        <w:ind w:left="2608" w:hanging="2608"/>
        <w:rPr>
          <w:rFonts w:ascii="Times New Roman" w:hAnsi="Times New Roman" w:cs="Times New Roman"/>
          <w:sz w:val="24"/>
          <w:szCs w:val="24"/>
        </w:rPr>
      </w:pPr>
      <w:r w:rsidRPr="000750DD">
        <w:rPr>
          <w:rFonts w:ascii="Times New Roman" w:hAnsi="Times New Roman" w:cs="Times New Roman"/>
          <w:i/>
          <w:sz w:val="24"/>
          <w:szCs w:val="24"/>
        </w:rPr>
        <w:t>Svärmjägare:</w:t>
      </w:r>
      <w:r w:rsidRPr="000750DD">
        <w:rPr>
          <w:rFonts w:ascii="Times New Roman" w:hAnsi="Times New Roman" w:cs="Times New Roman"/>
          <w:sz w:val="24"/>
          <w:szCs w:val="24"/>
        </w:rPr>
        <w:tab/>
      </w:r>
      <w:r w:rsidR="00B074FB">
        <w:rPr>
          <w:rFonts w:ascii="Times New Roman" w:hAnsi="Times New Roman" w:cs="Times New Roman"/>
          <w:sz w:val="24"/>
          <w:szCs w:val="24"/>
        </w:rPr>
        <w:t>Går via svärmtelefonen hos biodlarna</w:t>
      </w:r>
    </w:p>
    <w:p w14:paraId="64DB9972" w14:textId="77777777" w:rsidR="00B074FB" w:rsidRPr="00C72299" w:rsidRDefault="00B074FB" w:rsidP="00382246">
      <w:pPr>
        <w:spacing w:after="0" w:line="240" w:lineRule="auto"/>
        <w:ind w:left="2608" w:hanging="2608"/>
        <w:rPr>
          <w:rFonts w:ascii="Times New Roman" w:hAnsi="Times New Roman" w:cs="Times New Roman"/>
          <w:b/>
          <w:bCs/>
          <w:color w:val="FF0000"/>
          <w:sz w:val="24"/>
          <w:szCs w:val="24"/>
          <w:u w:val="single"/>
        </w:rPr>
      </w:pPr>
    </w:p>
    <w:p w14:paraId="5A2C150E" w14:textId="267C8351" w:rsidR="00A833B3" w:rsidRPr="000750DD" w:rsidRDefault="00A833B3" w:rsidP="00665676">
      <w:pPr>
        <w:spacing w:after="0" w:line="240" w:lineRule="auto"/>
        <w:ind w:left="2608" w:hanging="2608"/>
        <w:rPr>
          <w:rFonts w:ascii="Times New Roman" w:hAnsi="Times New Roman" w:cs="Times New Roman"/>
          <w:sz w:val="24"/>
          <w:szCs w:val="24"/>
        </w:rPr>
      </w:pPr>
      <w:r w:rsidRPr="000750DD">
        <w:rPr>
          <w:rFonts w:ascii="Times New Roman" w:hAnsi="Times New Roman" w:cs="Times New Roman"/>
          <w:i/>
          <w:sz w:val="24"/>
          <w:szCs w:val="24"/>
        </w:rPr>
        <w:t>Resekommitté:</w:t>
      </w:r>
      <w:r w:rsidRPr="000750DD">
        <w:rPr>
          <w:rFonts w:ascii="Times New Roman" w:hAnsi="Times New Roman" w:cs="Times New Roman"/>
          <w:sz w:val="24"/>
          <w:szCs w:val="24"/>
        </w:rPr>
        <w:tab/>
      </w:r>
      <w:r w:rsidR="00927996" w:rsidRPr="000750DD">
        <w:rPr>
          <w:rFonts w:ascii="Times New Roman" w:hAnsi="Times New Roman" w:cs="Times New Roman"/>
          <w:sz w:val="24"/>
          <w:szCs w:val="24"/>
        </w:rPr>
        <w:t xml:space="preserve">Mariann Granath </w:t>
      </w:r>
      <w:r w:rsidRPr="000750DD">
        <w:rPr>
          <w:rFonts w:ascii="Times New Roman" w:hAnsi="Times New Roman" w:cs="Times New Roman"/>
          <w:sz w:val="24"/>
          <w:szCs w:val="24"/>
        </w:rPr>
        <w:t>/sammankallande/</w:t>
      </w:r>
      <w:r w:rsidR="00927EF0" w:rsidRPr="000750DD">
        <w:rPr>
          <w:rFonts w:ascii="Times New Roman" w:hAnsi="Times New Roman" w:cs="Times New Roman"/>
          <w:sz w:val="24"/>
          <w:szCs w:val="24"/>
        </w:rPr>
        <w:t>,</w:t>
      </w:r>
      <w:r w:rsidRPr="000750DD">
        <w:rPr>
          <w:rFonts w:ascii="Times New Roman" w:hAnsi="Times New Roman" w:cs="Times New Roman"/>
          <w:sz w:val="24"/>
          <w:szCs w:val="24"/>
        </w:rPr>
        <w:t xml:space="preserve"> Gunnar Landegren</w:t>
      </w:r>
      <w:r w:rsidR="00927EF0" w:rsidRPr="000750DD">
        <w:rPr>
          <w:rFonts w:ascii="Times New Roman" w:hAnsi="Times New Roman" w:cs="Times New Roman"/>
          <w:sz w:val="24"/>
          <w:szCs w:val="24"/>
        </w:rPr>
        <w:t xml:space="preserve"> och Christer </w:t>
      </w:r>
      <w:r w:rsidR="00C72299">
        <w:rPr>
          <w:rFonts w:ascii="Times New Roman" w:hAnsi="Times New Roman" w:cs="Times New Roman"/>
          <w:sz w:val="24"/>
          <w:szCs w:val="24"/>
        </w:rPr>
        <w:br/>
      </w:r>
      <w:r w:rsidR="00927EF0" w:rsidRPr="000750DD">
        <w:rPr>
          <w:rFonts w:ascii="Times New Roman" w:hAnsi="Times New Roman" w:cs="Times New Roman"/>
          <w:sz w:val="24"/>
          <w:szCs w:val="24"/>
        </w:rPr>
        <w:t>Mat</w:t>
      </w:r>
      <w:r w:rsidR="00C72299">
        <w:rPr>
          <w:rFonts w:ascii="Times New Roman" w:hAnsi="Times New Roman" w:cs="Times New Roman"/>
          <w:sz w:val="24"/>
          <w:szCs w:val="24"/>
        </w:rPr>
        <w:t>h</w:t>
      </w:r>
      <w:r w:rsidR="00927EF0" w:rsidRPr="000750DD">
        <w:rPr>
          <w:rFonts w:ascii="Times New Roman" w:hAnsi="Times New Roman" w:cs="Times New Roman"/>
          <w:sz w:val="24"/>
          <w:szCs w:val="24"/>
        </w:rPr>
        <w:t>iasson</w:t>
      </w:r>
    </w:p>
    <w:p w14:paraId="6830A767" w14:textId="3CC716C4" w:rsidR="0060224A" w:rsidRPr="000750DD" w:rsidRDefault="0060224A" w:rsidP="00C72299">
      <w:pPr>
        <w:spacing w:after="120" w:line="240" w:lineRule="auto"/>
        <w:rPr>
          <w:rFonts w:ascii="Times New Roman" w:hAnsi="Times New Roman" w:cs="Times New Roman"/>
          <w:sz w:val="24"/>
          <w:szCs w:val="24"/>
        </w:rPr>
      </w:pPr>
      <w:r w:rsidRPr="000750DD">
        <w:rPr>
          <w:rFonts w:ascii="Times New Roman" w:hAnsi="Times New Roman" w:cs="Times New Roman"/>
          <w:i/>
          <w:sz w:val="24"/>
          <w:szCs w:val="24"/>
        </w:rPr>
        <w:t>Utbildningskommitté:</w:t>
      </w:r>
      <w:r w:rsidRPr="000750DD">
        <w:rPr>
          <w:rFonts w:ascii="Times New Roman" w:hAnsi="Times New Roman" w:cs="Times New Roman"/>
          <w:sz w:val="24"/>
          <w:szCs w:val="24"/>
        </w:rPr>
        <w:tab/>
        <w:t>Stig Granath, Kjell Sjöberg och Ingvar Lis</w:t>
      </w:r>
      <w:r w:rsidR="008C4593" w:rsidRPr="000750DD">
        <w:rPr>
          <w:rFonts w:ascii="Times New Roman" w:hAnsi="Times New Roman" w:cs="Times New Roman"/>
          <w:sz w:val="24"/>
          <w:szCs w:val="24"/>
        </w:rPr>
        <w:t>i</w:t>
      </w:r>
      <w:r w:rsidRPr="000750DD">
        <w:rPr>
          <w:rFonts w:ascii="Times New Roman" w:hAnsi="Times New Roman" w:cs="Times New Roman"/>
          <w:sz w:val="24"/>
          <w:szCs w:val="24"/>
        </w:rPr>
        <w:t>us</w:t>
      </w:r>
    </w:p>
    <w:p w14:paraId="2D931B25" w14:textId="7970AC3D" w:rsidR="00C22493" w:rsidRPr="000750DD" w:rsidRDefault="00A833B3" w:rsidP="00C72299">
      <w:pPr>
        <w:spacing w:after="120" w:line="240" w:lineRule="auto"/>
        <w:rPr>
          <w:rFonts w:ascii="Times New Roman" w:hAnsi="Times New Roman" w:cs="Times New Roman"/>
          <w:sz w:val="24"/>
          <w:szCs w:val="24"/>
        </w:rPr>
      </w:pPr>
      <w:r w:rsidRPr="000750DD">
        <w:rPr>
          <w:rFonts w:ascii="Times New Roman" w:hAnsi="Times New Roman" w:cs="Times New Roman"/>
          <w:i/>
          <w:sz w:val="24"/>
          <w:szCs w:val="24"/>
        </w:rPr>
        <w:t>Ombud till Distriktet:</w:t>
      </w:r>
      <w:r w:rsidRPr="000750DD">
        <w:rPr>
          <w:rFonts w:ascii="Times New Roman" w:hAnsi="Times New Roman" w:cs="Times New Roman"/>
          <w:sz w:val="24"/>
          <w:szCs w:val="24"/>
        </w:rPr>
        <w:tab/>
        <w:t>Stig Granath</w:t>
      </w:r>
      <w:r w:rsidR="00C22493" w:rsidRPr="000750DD">
        <w:rPr>
          <w:rFonts w:ascii="Times New Roman" w:hAnsi="Times New Roman" w:cs="Times New Roman"/>
          <w:sz w:val="24"/>
          <w:szCs w:val="24"/>
        </w:rPr>
        <w:t>,</w:t>
      </w:r>
      <w:r w:rsidR="00D23719" w:rsidRPr="000750DD">
        <w:rPr>
          <w:rFonts w:ascii="Times New Roman" w:hAnsi="Times New Roman" w:cs="Times New Roman"/>
          <w:sz w:val="24"/>
          <w:szCs w:val="24"/>
        </w:rPr>
        <w:t xml:space="preserve"> </w:t>
      </w:r>
      <w:r w:rsidR="00FC0878">
        <w:rPr>
          <w:rFonts w:ascii="Times New Roman" w:hAnsi="Times New Roman" w:cs="Times New Roman"/>
          <w:sz w:val="24"/>
          <w:szCs w:val="24"/>
        </w:rPr>
        <w:t>Mai Karlsson och Birgitta Dahlin</w:t>
      </w:r>
    </w:p>
    <w:p w14:paraId="7F853686" w14:textId="77777777" w:rsidR="008C61F6" w:rsidRPr="000750DD" w:rsidRDefault="008C61F6" w:rsidP="00382246">
      <w:pPr>
        <w:spacing w:after="120" w:line="240" w:lineRule="auto"/>
        <w:ind w:left="2608" w:hanging="2608"/>
        <w:rPr>
          <w:rFonts w:ascii="Times New Roman" w:hAnsi="Times New Roman" w:cs="Times New Roman"/>
          <w:sz w:val="24"/>
          <w:szCs w:val="24"/>
        </w:rPr>
      </w:pPr>
    </w:p>
    <w:p w14:paraId="3489BBF3" w14:textId="77777777" w:rsidR="008C61F6" w:rsidRPr="00C72299" w:rsidRDefault="008C61F6" w:rsidP="00382246">
      <w:pPr>
        <w:spacing w:after="120" w:line="240" w:lineRule="auto"/>
        <w:ind w:left="2608" w:hanging="2608"/>
        <w:rPr>
          <w:rFonts w:ascii="Times New Roman" w:hAnsi="Times New Roman" w:cs="Times New Roman"/>
          <w:b/>
          <w:sz w:val="28"/>
          <w:szCs w:val="28"/>
        </w:rPr>
      </w:pPr>
      <w:r w:rsidRPr="00C72299">
        <w:rPr>
          <w:rFonts w:ascii="Times New Roman" w:hAnsi="Times New Roman" w:cs="Times New Roman"/>
          <w:b/>
          <w:sz w:val="28"/>
          <w:szCs w:val="28"/>
        </w:rPr>
        <w:t>Aktiviteter</w:t>
      </w:r>
    </w:p>
    <w:p w14:paraId="0A4CF725" w14:textId="77777777" w:rsidR="00C72299" w:rsidRPr="00C72299" w:rsidRDefault="0064283B" w:rsidP="00C72299">
      <w:pPr>
        <w:spacing w:after="120" w:line="240" w:lineRule="auto"/>
        <w:rPr>
          <w:rFonts w:ascii="Times New Roman" w:hAnsi="Times New Roman" w:cs="Times New Roman"/>
          <w:b/>
          <w:bCs/>
          <w:sz w:val="24"/>
          <w:szCs w:val="24"/>
        </w:rPr>
      </w:pPr>
      <w:r w:rsidRPr="00C72299">
        <w:rPr>
          <w:rFonts w:ascii="Times New Roman" w:hAnsi="Times New Roman" w:cs="Times New Roman"/>
          <w:b/>
          <w:bCs/>
          <w:sz w:val="24"/>
          <w:szCs w:val="24"/>
        </w:rPr>
        <w:t xml:space="preserve">Nybörjarkurs i biodling </w:t>
      </w:r>
    </w:p>
    <w:p w14:paraId="0EC2D349" w14:textId="77777777" w:rsidR="006B7D33" w:rsidRDefault="00C72299"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Kursen </w:t>
      </w:r>
      <w:r w:rsidR="00F7231B" w:rsidRPr="000750DD">
        <w:rPr>
          <w:rFonts w:ascii="Times New Roman" w:hAnsi="Times New Roman" w:cs="Times New Roman"/>
          <w:sz w:val="24"/>
          <w:szCs w:val="24"/>
        </w:rPr>
        <w:t>började i april och sista kurstillfället är planerat i december</w:t>
      </w:r>
      <w:r>
        <w:rPr>
          <w:rFonts w:ascii="Times New Roman" w:hAnsi="Times New Roman" w:cs="Times New Roman"/>
          <w:sz w:val="24"/>
          <w:szCs w:val="24"/>
        </w:rPr>
        <w:t>.</w:t>
      </w:r>
      <w:r w:rsidR="00F7231B" w:rsidRPr="000750DD">
        <w:rPr>
          <w:rFonts w:ascii="Times New Roman" w:hAnsi="Times New Roman" w:cs="Times New Roman"/>
          <w:sz w:val="24"/>
          <w:szCs w:val="24"/>
        </w:rPr>
        <w:t xml:space="preserve"> </w:t>
      </w:r>
      <w:r>
        <w:rPr>
          <w:rFonts w:ascii="Times New Roman" w:hAnsi="Times New Roman" w:cs="Times New Roman"/>
          <w:sz w:val="24"/>
          <w:szCs w:val="24"/>
        </w:rPr>
        <w:t>Då</w:t>
      </w:r>
      <w:r w:rsidR="00F25491" w:rsidRPr="000750DD">
        <w:rPr>
          <w:rFonts w:ascii="Times New Roman" w:hAnsi="Times New Roman" w:cs="Times New Roman"/>
          <w:sz w:val="24"/>
          <w:szCs w:val="24"/>
        </w:rPr>
        <w:t xml:space="preserve"> vi går igenom oxalsyrabehandling och dessutom blir det diplomutdelning för </w:t>
      </w:r>
      <w:r w:rsidR="00F272F0" w:rsidRPr="000750DD">
        <w:rPr>
          <w:rFonts w:ascii="Times New Roman" w:hAnsi="Times New Roman" w:cs="Times New Roman"/>
          <w:sz w:val="24"/>
          <w:szCs w:val="24"/>
        </w:rPr>
        <w:t>de som genomfört kursen</w:t>
      </w:r>
      <w:r w:rsidR="00FD5875" w:rsidRPr="000750DD">
        <w:rPr>
          <w:rFonts w:ascii="Times New Roman" w:hAnsi="Times New Roman" w:cs="Times New Roman"/>
          <w:sz w:val="24"/>
          <w:szCs w:val="24"/>
        </w:rPr>
        <w:t>.</w:t>
      </w:r>
    </w:p>
    <w:p w14:paraId="50C7F2A4" w14:textId="77777777" w:rsidR="006B7D33" w:rsidRDefault="006B7D33" w:rsidP="00C72299">
      <w:pPr>
        <w:spacing w:after="120" w:line="240" w:lineRule="auto"/>
        <w:rPr>
          <w:rFonts w:ascii="Times New Roman" w:hAnsi="Times New Roman" w:cs="Times New Roman"/>
          <w:sz w:val="24"/>
          <w:szCs w:val="24"/>
        </w:rPr>
      </w:pPr>
    </w:p>
    <w:p w14:paraId="37BDBBE7" w14:textId="77777777" w:rsidR="006B7D33" w:rsidRPr="006B7D33" w:rsidRDefault="006B7D33" w:rsidP="00C72299">
      <w:pPr>
        <w:spacing w:after="120" w:line="240" w:lineRule="auto"/>
        <w:rPr>
          <w:rFonts w:ascii="Times New Roman" w:hAnsi="Times New Roman" w:cs="Times New Roman"/>
          <w:b/>
          <w:bCs/>
          <w:sz w:val="24"/>
          <w:szCs w:val="24"/>
        </w:rPr>
      </w:pPr>
      <w:r w:rsidRPr="006B7D33">
        <w:rPr>
          <w:rFonts w:ascii="Times New Roman" w:hAnsi="Times New Roman" w:cs="Times New Roman"/>
          <w:b/>
          <w:bCs/>
          <w:sz w:val="24"/>
          <w:szCs w:val="24"/>
        </w:rPr>
        <w:t>Kontakter med kommunens skolor</w:t>
      </w:r>
    </w:p>
    <w:p w14:paraId="3A996895" w14:textId="39176A3F" w:rsidR="00382246" w:rsidRDefault="006B7D33"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Ett erbjudande från MBO att informera om biodling för mellanstadieelever skickades till skolchefen, som vidarebefordrade det till skolorna. Ingen nappade förrän Hushållningssällskapet ordnade en aktivitetshalvdag i september – se nedan.</w:t>
      </w:r>
      <w:r w:rsidR="00382246">
        <w:rPr>
          <w:rFonts w:ascii="Times New Roman" w:hAnsi="Times New Roman" w:cs="Times New Roman"/>
          <w:sz w:val="24"/>
          <w:szCs w:val="24"/>
        </w:rPr>
        <w:br/>
      </w:r>
    </w:p>
    <w:p w14:paraId="5253BE57" w14:textId="4DDE5701" w:rsidR="006B7D33" w:rsidRPr="006B7D33" w:rsidRDefault="006B7D33" w:rsidP="00C72299">
      <w:pPr>
        <w:spacing w:after="120" w:line="240" w:lineRule="auto"/>
        <w:rPr>
          <w:rFonts w:ascii="Times New Roman" w:hAnsi="Times New Roman" w:cs="Times New Roman"/>
          <w:b/>
          <w:bCs/>
          <w:sz w:val="24"/>
          <w:szCs w:val="24"/>
        </w:rPr>
      </w:pPr>
      <w:r w:rsidRPr="006B7D33">
        <w:rPr>
          <w:rFonts w:ascii="Times New Roman" w:hAnsi="Times New Roman" w:cs="Times New Roman"/>
          <w:b/>
          <w:bCs/>
          <w:sz w:val="24"/>
          <w:szCs w:val="24"/>
        </w:rPr>
        <w:t>Enkät om samköp av burkar, Bifor och vaxsmältare</w:t>
      </w:r>
    </w:p>
    <w:p w14:paraId="65BC91AF" w14:textId="63A5FDE5" w:rsidR="006B7D33" w:rsidRDefault="006B7D33"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Enkäten besvarades av ett fåtal medlemmar, varav endast någon enstaka ställde sig positiv. Styrelsen tolkade utfallet att förslaget föll.</w:t>
      </w:r>
    </w:p>
    <w:p w14:paraId="0B138E75" w14:textId="3F2A164A" w:rsidR="006B7D33" w:rsidRDefault="006B7D33"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28 februari, </w:t>
      </w:r>
      <w:r w:rsidR="00B27C0C">
        <w:rPr>
          <w:rFonts w:ascii="Times New Roman" w:hAnsi="Times New Roman" w:cs="Times New Roman"/>
          <w:b/>
          <w:bCs/>
          <w:sz w:val="24"/>
          <w:szCs w:val="24"/>
        </w:rPr>
        <w:t>information om biodling på Färgelanda folkhögskola</w:t>
      </w:r>
    </w:p>
    <w:p w14:paraId="4CA5DFBC" w14:textId="56BCAD49" w:rsidR="00B27C0C" w:rsidRDefault="00B27C0C"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Christer Mathiasson och Ingvar Lisius var inbjudna till folkhögskolan för att informera en grupp om biodling. Intresset var stort och man önskade få en uppföljning senare under våren – se nedan.</w:t>
      </w:r>
    </w:p>
    <w:p w14:paraId="1F50BD10" w14:textId="77777777" w:rsidR="00B27C0C" w:rsidRPr="00B27C0C" w:rsidRDefault="00B27C0C" w:rsidP="00C72299">
      <w:pPr>
        <w:spacing w:after="120" w:line="240" w:lineRule="auto"/>
        <w:rPr>
          <w:rFonts w:ascii="Times New Roman" w:hAnsi="Times New Roman" w:cs="Times New Roman"/>
          <w:sz w:val="24"/>
          <w:szCs w:val="24"/>
        </w:rPr>
      </w:pPr>
    </w:p>
    <w:p w14:paraId="1C5BD84C" w14:textId="0D18CA3F" w:rsidR="00495E0E" w:rsidRPr="000A09B0" w:rsidRDefault="00495E0E" w:rsidP="00C72299">
      <w:pPr>
        <w:spacing w:after="120" w:line="240" w:lineRule="auto"/>
        <w:rPr>
          <w:rFonts w:ascii="Times New Roman" w:hAnsi="Times New Roman" w:cs="Times New Roman"/>
          <w:sz w:val="24"/>
          <w:szCs w:val="24"/>
        </w:rPr>
      </w:pPr>
      <w:r w:rsidRPr="00656E5A">
        <w:rPr>
          <w:rFonts w:ascii="Times New Roman" w:hAnsi="Times New Roman" w:cs="Times New Roman"/>
          <w:b/>
          <w:bCs/>
          <w:sz w:val="24"/>
          <w:szCs w:val="24"/>
        </w:rPr>
        <w:t>19 mars</w:t>
      </w:r>
      <w:r w:rsidR="00382246">
        <w:rPr>
          <w:rFonts w:ascii="Times New Roman" w:hAnsi="Times New Roman" w:cs="Times New Roman"/>
          <w:b/>
          <w:bCs/>
          <w:sz w:val="24"/>
          <w:szCs w:val="24"/>
        </w:rPr>
        <w:t>, upprustning i Brunnsparken</w:t>
      </w:r>
      <w:r w:rsidRPr="000A09B0">
        <w:rPr>
          <w:rFonts w:ascii="Times New Roman" w:hAnsi="Times New Roman" w:cs="Times New Roman"/>
          <w:sz w:val="24"/>
          <w:szCs w:val="24"/>
        </w:rPr>
        <w:t xml:space="preserve"> </w:t>
      </w:r>
    </w:p>
    <w:p w14:paraId="0A858C04" w14:textId="77777777" w:rsidR="00495E0E" w:rsidRPr="000A09B0" w:rsidRDefault="00495E0E" w:rsidP="00C72299">
      <w:pPr>
        <w:spacing w:after="120" w:line="240" w:lineRule="auto"/>
        <w:rPr>
          <w:rFonts w:ascii="Times New Roman" w:hAnsi="Times New Roman" w:cs="Times New Roman"/>
          <w:sz w:val="24"/>
          <w:szCs w:val="24"/>
        </w:rPr>
      </w:pPr>
      <w:r w:rsidRPr="000A09B0">
        <w:rPr>
          <w:rFonts w:ascii="Times New Roman" w:hAnsi="Times New Roman" w:cs="Times New Roman"/>
          <w:sz w:val="24"/>
          <w:szCs w:val="24"/>
        </w:rPr>
        <w:t>Denna dag åkte Christer Mathiasson, Stig Granath och Ingvar Lisius till Brunnsparken i Dals Rostock och rustade upp skärmen till åskådningskupan, informationstavlans fundament samt ställningen med halmkupan genom att byta ut dåligt virke samt måla med såväl vit som röd färg.</w:t>
      </w:r>
    </w:p>
    <w:p w14:paraId="405935F7" w14:textId="77777777" w:rsidR="00495E0E" w:rsidRPr="000A09B0" w:rsidRDefault="00495E0E" w:rsidP="00C72299">
      <w:pPr>
        <w:spacing w:after="120" w:line="240" w:lineRule="auto"/>
        <w:rPr>
          <w:rFonts w:ascii="Times New Roman" w:hAnsi="Times New Roman" w:cs="Times New Roman"/>
          <w:sz w:val="24"/>
          <w:szCs w:val="24"/>
        </w:rPr>
      </w:pPr>
      <w:r w:rsidRPr="000A09B0">
        <w:rPr>
          <w:rFonts w:ascii="Times New Roman" w:hAnsi="Times New Roman" w:cs="Times New Roman"/>
          <w:sz w:val="24"/>
          <w:szCs w:val="24"/>
        </w:rPr>
        <w:t>En informationstavla med information om ”Ett år i bikupan” (Särtryck ur LAND 28-29 2001) togs bort, eftersom den var i upplösningstillstånd. Ingvar åtog sig att försöka restaurera den.</w:t>
      </w:r>
    </w:p>
    <w:p w14:paraId="39782DA1" w14:textId="77777777" w:rsidR="00495E0E" w:rsidRPr="000A09B0" w:rsidRDefault="00495E0E" w:rsidP="00C72299">
      <w:pPr>
        <w:spacing w:after="120" w:line="240" w:lineRule="auto"/>
        <w:rPr>
          <w:rFonts w:ascii="Times New Roman" w:hAnsi="Times New Roman" w:cs="Times New Roman"/>
          <w:sz w:val="24"/>
          <w:szCs w:val="24"/>
        </w:rPr>
      </w:pPr>
      <w:r w:rsidRPr="000A09B0">
        <w:rPr>
          <w:rFonts w:ascii="Times New Roman" w:hAnsi="Times New Roman" w:cs="Times New Roman"/>
          <w:sz w:val="24"/>
          <w:szCs w:val="24"/>
        </w:rPr>
        <w:t>Christer sågade sig i tummen, men annars genomfördes arbetet utan skador.</w:t>
      </w:r>
    </w:p>
    <w:p w14:paraId="527B5EB7" w14:textId="7771C5BB" w:rsidR="00495E0E" w:rsidRDefault="00495E0E" w:rsidP="00C72299">
      <w:pPr>
        <w:spacing w:after="120" w:line="240" w:lineRule="auto"/>
      </w:pPr>
      <w:r w:rsidRPr="000A09B0">
        <w:rPr>
          <w:rFonts w:ascii="Times New Roman" w:hAnsi="Times New Roman" w:cs="Times New Roman"/>
          <w:sz w:val="24"/>
          <w:szCs w:val="24"/>
        </w:rPr>
        <w:t>En uppföljning med rengöring av fönstret till åskådningskupan samt uppsättande av nya versionen av ”Ett år…” väntas ske i april</w:t>
      </w:r>
      <w:r>
        <w:t>.</w:t>
      </w:r>
    </w:p>
    <w:p w14:paraId="62BB9C9B" w14:textId="77777777" w:rsidR="00B27C0C" w:rsidRDefault="00B27C0C" w:rsidP="00C72299">
      <w:pPr>
        <w:spacing w:after="120" w:line="240" w:lineRule="auto"/>
      </w:pPr>
    </w:p>
    <w:p w14:paraId="79A683D9" w14:textId="5EEFF208" w:rsidR="00665676" w:rsidRDefault="00665676"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april, </w:t>
      </w:r>
      <w:r w:rsidR="00B27C0C">
        <w:rPr>
          <w:rFonts w:ascii="Times New Roman" w:hAnsi="Times New Roman" w:cs="Times New Roman"/>
          <w:b/>
          <w:bCs/>
          <w:sz w:val="24"/>
          <w:szCs w:val="24"/>
        </w:rPr>
        <w:t>medlemsmöte: S</w:t>
      </w:r>
      <w:r>
        <w:rPr>
          <w:rFonts w:ascii="Times New Roman" w:hAnsi="Times New Roman" w:cs="Times New Roman"/>
          <w:b/>
          <w:bCs/>
          <w:sz w:val="24"/>
          <w:szCs w:val="24"/>
        </w:rPr>
        <w:t>täddag i Åsnebyn</w:t>
      </w:r>
    </w:p>
    <w:p w14:paraId="600AE158" w14:textId="0813ACE8" w:rsidR="00665676" w:rsidRDefault="00665676" w:rsidP="00C72299">
      <w:pPr>
        <w:spacing w:after="120" w:line="240" w:lineRule="auto"/>
        <w:rPr>
          <w:rFonts w:ascii="Times New Roman" w:hAnsi="Times New Roman" w:cs="Times New Roman"/>
          <w:sz w:val="24"/>
          <w:szCs w:val="24"/>
        </w:rPr>
      </w:pPr>
      <w:r w:rsidRPr="000750DD">
        <w:rPr>
          <w:rFonts w:ascii="Times New Roman" w:hAnsi="Times New Roman" w:cs="Times New Roman"/>
          <w:sz w:val="24"/>
          <w:szCs w:val="24"/>
        </w:rPr>
        <w:t>En ”städdag” genomför</w:t>
      </w:r>
      <w:r>
        <w:rPr>
          <w:rFonts w:ascii="Times New Roman" w:hAnsi="Times New Roman" w:cs="Times New Roman"/>
          <w:sz w:val="24"/>
          <w:szCs w:val="24"/>
        </w:rPr>
        <w:t>des</w:t>
      </w:r>
      <w:r w:rsidRPr="000750DD">
        <w:rPr>
          <w:rFonts w:ascii="Times New Roman" w:hAnsi="Times New Roman" w:cs="Times New Roman"/>
          <w:sz w:val="24"/>
          <w:szCs w:val="24"/>
        </w:rPr>
        <w:t xml:space="preserve"> på Åsnebyn inför det nya årets aktiviteter</w:t>
      </w:r>
      <w:r>
        <w:rPr>
          <w:rFonts w:ascii="Times New Roman" w:hAnsi="Times New Roman" w:cs="Times New Roman"/>
          <w:sz w:val="24"/>
          <w:szCs w:val="24"/>
        </w:rPr>
        <w:t>.</w:t>
      </w:r>
    </w:p>
    <w:p w14:paraId="75DD0510" w14:textId="77777777" w:rsidR="00665676" w:rsidRDefault="00665676" w:rsidP="00C72299">
      <w:pPr>
        <w:spacing w:after="120" w:line="240" w:lineRule="auto"/>
        <w:rPr>
          <w:rFonts w:ascii="Times New Roman" w:hAnsi="Times New Roman" w:cs="Times New Roman"/>
          <w:b/>
          <w:bCs/>
          <w:sz w:val="24"/>
          <w:szCs w:val="24"/>
        </w:rPr>
      </w:pPr>
    </w:p>
    <w:p w14:paraId="1D317927" w14:textId="7A2BB408" w:rsidR="00E256FA" w:rsidRPr="00382246" w:rsidRDefault="00656E5A" w:rsidP="00C72299">
      <w:pPr>
        <w:spacing w:after="120" w:line="240" w:lineRule="auto"/>
        <w:rPr>
          <w:rFonts w:ascii="Times New Roman" w:hAnsi="Times New Roman" w:cs="Times New Roman"/>
          <w:b/>
          <w:bCs/>
          <w:sz w:val="24"/>
          <w:szCs w:val="24"/>
        </w:rPr>
      </w:pPr>
      <w:r w:rsidRPr="00382246">
        <w:rPr>
          <w:rFonts w:ascii="Times New Roman" w:hAnsi="Times New Roman" w:cs="Times New Roman"/>
          <w:b/>
          <w:bCs/>
          <w:sz w:val="24"/>
          <w:szCs w:val="24"/>
        </w:rPr>
        <w:t>4 april</w:t>
      </w:r>
      <w:r w:rsidR="00382246">
        <w:rPr>
          <w:rFonts w:ascii="Times New Roman" w:hAnsi="Times New Roman" w:cs="Times New Roman"/>
          <w:b/>
          <w:bCs/>
          <w:sz w:val="24"/>
          <w:szCs w:val="24"/>
        </w:rPr>
        <w:t>, föredrag i Färgelanda</w:t>
      </w:r>
    </w:p>
    <w:p w14:paraId="040DA84B" w14:textId="77777777" w:rsidR="00E256FA" w:rsidRPr="00E256FA" w:rsidRDefault="00E256FA" w:rsidP="00C72299">
      <w:pPr>
        <w:spacing w:after="120" w:line="240" w:lineRule="auto"/>
        <w:rPr>
          <w:rFonts w:ascii="Times New Roman" w:hAnsi="Times New Roman" w:cs="Times New Roman"/>
          <w:sz w:val="24"/>
          <w:szCs w:val="24"/>
        </w:rPr>
      </w:pPr>
      <w:r w:rsidRPr="00E256FA">
        <w:rPr>
          <w:rFonts w:ascii="Times New Roman" w:hAnsi="Times New Roman" w:cs="Times New Roman"/>
          <w:sz w:val="24"/>
          <w:szCs w:val="24"/>
        </w:rPr>
        <w:t>Från Färgelanda folkhögskola kom en förfrågan om MBO kunde ställa upp med en föreläsning om biodling, en översikt om vad en biodlare gör under ett år.</w:t>
      </w:r>
    </w:p>
    <w:p w14:paraId="1AFE0191" w14:textId="6018A03D" w:rsidR="00E256FA" w:rsidRPr="00E256FA" w:rsidRDefault="00E256FA" w:rsidP="00C72299">
      <w:pPr>
        <w:spacing w:after="120" w:line="240" w:lineRule="auto"/>
        <w:rPr>
          <w:rFonts w:ascii="Times New Roman" w:hAnsi="Times New Roman" w:cs="Times New Roman"/>
          <w:sz w:val="24"/>
          <w:szCs w:val="24"/>
        </w:rPr>
      </w:pPr>
      <w:r w:rsidRPr="00E256FA">
        <w:rPr>
          <w:rFonts w:ascii="Times New Roman" w:hAnsi="Times New Roman" w:cs="Times New Roman"/>
          <w:sz w:val="24"/>
          <w:szCs w:val="24"/>
        </w:rPr>
        <w:t xml:space="preserve">Christer Mathiasson och Ingvar Lisius ställde upp. Ingvar gjorde i ordning en </w:t>
      </w:r>
      <w:r w:rsidR="00382246">
        <w:rPr>
          <w:rFonts w:ascii="Times New Roman" w:hAnsi="Times New Roman" w:cs="Times New Roman"/>
          <w:sz w:val="24"/>
          <w:szCs w:val="24"/>
        </w:rPr>
        <w:t>p</w:t>
      </w:r>
      <w:r w:rsidRPr="00E256FA">
        <w:rPr>
          <w:rFonts w:ascii="Times New Roman" w:hAnsi="Times New Roman" w:cs="Times New Roman"/>
          <w:sz w:val="24"/>
          <w:szCs w:val="24"/>
        </w:rPr>
        <w:t>owerpointpresentation om ”Året i bikupan”, inspirerad av ett särtryck i tidningen LAND 2001. Christer tog med sin egenhändigt gjorda mini-kupa och en del andra ting som har med biodling att göra.</w:t>
      </w:r>
    </w:p>
    <w:p w14:paraId="1D8ED39F" w14:textId="77777777" w:rsidR="00E256FA" w:rsidRPr="00E256FA" w:rsidRDefault="00E256FA" w:rsidP="00C72299">
      <w:pPr>
        <w:spacing w:after="120" w:line="240" w:lineRule="auto"/>
        <w:rPr>
          <w:rFonts w:ascii="Times New Roman" w:hAnsi="Times New Roman" w:cs="Times New Roman"/>
          <w:sz w:val="24"/>
          <w:szCs w:val="24"/>
        </w:rPr>
      </w:pPr>
      <w:r w:rsidRPr="00E256FA">
        <w:rPr>
          <w:rFonts w:ascii="Times New Roman" w:hAnsi="Times New Roman" w:cs="Times New Roman"/>
          <w:sz w:val="24"/>
          <w:szCs w:val="24"/>
        </w:rPr>
        <w:t>Fyra studenter mötte upp – en var frånvarande på grund av sjukdom. Dessa var anmälda till att gå en biodlargrundkurs hos MBO senare i år, men de ville vara lite bättre förberedda inför den.</w:t>
      </w:r>
    </w:p>
    <w:p w14:paraId="0B593A3B" w14:textId="77777777" w:rsidR="00E256FA" w:rsidRPr="00E256FA" w:rsidRDefault="00E256FA" w:rsidP="00C72299">
      <w:pPr>
        <w:spacing w:after="120" w:line="240" w:lineRule="auto"/>
        <w:rPr>
          <w:rFonts w:ascii="Times New Roman" w:hAnsi="Times New Roman" w:cs="Times New Roman"/>
          <w:sz w:val="24"/>
          <w:szCs w:val="24"/>
        </w:rPr>
      </w:pPr>
      <w:r w:rsidRPr="00E256FA">
        <w:rPr>
          <w:rFonts w:ascii="Times New Roman" w:hAnsi="Times New Roman" w:cs="Times New Roman"/>
          <w:sz w:val="24"/>
          <w:szCs w:val="24"/>
        </w:rPr>
        <w:t xml:space="preserve">Presentationen och den medhavda materielen förevisades växelvis och studenterna visade ett stort intresse genom att ställa många frågor och uttrycka funderingar. Christer och Ingvar fick flera gånger påpeka att ”Detta är inte kursen i biodling, utan en introduktion om året i bikupan!” </w:t>
      </w:r>
    </w:p>
    <w:p w14:paraId="791B9723" w14:textId="77777777" w:rsidR="00E256FA" w:rsidRPr="00E256FA" w:rsidRDefault="00E256FA" w:rsidP="00C72299">
      <w:pPr>
        <w:spacing w:after="120" w:line="240" w:lineRule="auto"/>
        <w:rPr>
          <w:rFonts w:ascii="Times New Roman" w:hAnsi="Times New Roman" w:cs="Times New Roman"/>
          <w:sz w:val="24"/>
          <w:szCs w:val="24"/>
        </w:rPr>
      </w:pPr>
      <w:r w:rsidRPr="00E256FA">
        <w:rPr>
          <w:rFonts w:ascii="Times New Roman" w:hAnsi="Times New Roman" w:cs="Times New Roman"/>
          <w:sz w:val="24"/>
          <w:szCs w:val="24"/>
        </w:rPr>
        <w:t>Föreläsningen och frågorna tog en dryg timma i anspråk och från MBO:s sida är omdömet att det var väl använd tid!</w:t>
      </w:r>
    </w:p>
    <w:p w14:paraId="32821247" w14:textId="77777777" w:rsidR="00E256FA" w:rsidRPr="00E256FA" w:rsidRDefault="00E256FA" w:rsidP="00C72299">
      <w:pPr>
        <w:spacing w:after="120" w:line="240" w:lineRule="auto"/>
        <w:rPr>
          <w:rFonts w:ascii="Times New Roman" w:hAnsi="Times New Roman" w:cs="Times New Roman"/>
          <w:sz w:val="24"/>
          <w:szCs w:val="24"/>
        </w:rPr>
      </w:pPr>
      <w:r w:rsidRPr="00E256FA">
        <w:rPr>
          <w:rFonts w:ascii="Times New Roman" w:hAnsi="Times New Roman" w:cs="Times New Roman"/>
          <w:sz w:val="24"/>
          <w:szCs w:val="24"/>
        </w:rPr>
        <w:t>Två saker att tänka på inför kursen:</w:t>
      </w:r>
    </w:p>
    <w:p w14:paraId="4303EB4F" w14:textId="77777777" w:rsidR="00E256FA" w:rsidRPr="00E256FA" w:rsidRDefault="00E256FA" w:rsidP="00382246">
      <w:pPr>
        <w:pStyle w:val="Liststycke"/>
        <w:numPr>
          <w:ilvl w:val="0"/>
          <w:numId w:val="2"/>
        </w:numPr>
        <w:spacing w:after="120" w:line="240" w:lineRule="auto"/>
        <w:ind w:left="357" w:hanging="357"/>
        <w:contextualSpacing w:val="0"/>
        <w:rPr>
          <w:rFonts w:ascii="Times New Roman" w:hAnsi="Times New Roman" w:cs="Times New Roman"/>
          <w:sz w:val="24"/>
          <w:szCs w:val="24"/>
        </w:rPr>
      </w:pPr>
      <w:r w:rsidRPr="00E256FA">
        <w:rPr>
          <w:rFonts w:ascii="Times New Roman" w:hAnsi="Times New Roman" w:cs="Times New Roman"/>
          <w:sz w:val="24"/>
          <w:szCs w:val="24"/>
        </w:rPr>
        <w:t>Kursdeltagarna från Färgelanda folkhögskola har alltså sett presentationen ”Året i bikupan”!</w:t>
      </w:r>
    </w:p>
    <w:p w14:paraId="0867146A" w14:textId="77777777" w:rsidR="00E256FA" w:rsidRPr="00E256FA" w:rsidRDefault="00E256FA" w:rsidP="00382246">
      <w:pPr>
        <w:pStyle w:val="Liststycke"/>
        <w:numPr>
          <w:ilvl w:val="0"/>
          <w:numId w:val="2"/>
        </w:numPr>
        <w:spacing w:after="120" w:line="240" w:lineRule="auto"/>
        <w:ind w:left="357" w:hanging="357"/>
        <w:contextualSpacing w:val="0"/>
        <w:rPr>
          <w:rFonts w:ascii="Times New Roman" w:hAnsi="Times New Roman" w:cs="Times New Roman"/>
          <w:sz w:val="24"/>
          <w:szCs w:val="24"/>
        </w:rPr>
      </w:pPr>
      <w:r w:rsidRPr="00E256FA">
        <w:rPr>
          <w:rFonts w:ascii="Times New Roman" w:hAnsi="Times New Roman" w:cs="Times New Roman"/>
          <w:sz w:val="24"/>
          <w:szCs w:val="24"/>
        </w:rPr>
        <w:t>Man önskar att få köpa några burkar honung, när man börjar kursen!</w:t>
      </w:r>
    </w:p>
    <w:p w14:paraId="77188E07" w14:textId="77777777" w:rsidR="00E256FA" w:rsidRDefault="00E256FA" w:rsidP="00C72299">
      <w:pPr>
        <w:spacing w:after="120" w:line="240" w:lineRule="auto"/>
      </w:pPr>
    </w:p>
    <w:p w14:paraId="24C78969" w14:textId="0AE87438" w:rsidR="00CC6F9D" w:rsidRPr="00382246" w:rsidRDefault="00833E8C" w:rsidP="00C72299">
      <w:pPr>
        <w:spacing w:after="120" w:line="240" w:lineRule="auto"/>
        <w:rPr>
          <w:rFonts w:ascii="Times New Roman" w:hAnsi="Times New Roman" w:cs="Times New Roman"/>
          <w:color w:val="FF0000"/>
          <w:sz w:val="24"/>
          <w:szCs w:val="24"/>
        </w:rPr>
      </w:pPr>
      <w:r w:rsidRPr="00382246">
        <w:rPr>
          <w:rFonts w:ascii="Times New Roman" w:hAnsi="Times New Roman" w:cs="Times New Roman"/>
          <w:b/>
          <w:bCs/>
          <w:color w:val="FF0000"/>
          <w:sz w:val="24"/>
          <w:szCs w:val="24"/>
        </w:rPr>
        <w:t xml:space="preserve">Visningskuporna </w:t>
      </w:r>
      <w:r w:rsidRPr="00382246">
        <w:rPr>
          <w:rFonts w:ascii="Times New Roman" w:hAnsi="Times New Roman" w:cs="Times New Roman"/>
          <w:color w:val="FF0000"/>
          <w:sz w:val="24"/>
          <w:szCs w:val="24"/>
        </w:rPr>
        <w:t>sattes upp?</w:t>
      </w:r>
    </w:p>
    <w:p w14:paraId="3AF19EEF" w14:textId="77777777" w:rsidR="00833E8C" w:rsidRDefault="00833E8C" w:rsidP="00C72299">
      <w:pPr>
        <w:spacing w:after="120" w:line="240" w:lineRule="auto"/>
        <w:rPr>
          <w:rFonts w:ascii="Times New Roman" w:hAnsi="Times New Roman" w:cs="Times New Roman"/>
          <w:sz w:val="24"/>
          <w:szCs w:val="24"/>
        </w:rPr>
      </w:pPr>
    </w:p>
    <w:p w14:paraId="28384AFA" w14:textId="2CC29B3B" w:rsidR="006A3CCF" w:rsidRPr="00375BA0" w:rsidRDefault="00375BA0" w:rsidP="00C72299">
      <w:pPr>
        <w:spacing w:after="120" w:line="240" w:lineRule="auto"/>
        <w:rPr>
          <w:rFonts w:ascii="Times New Roman" w:hAnsi="Times New Roman" w:cs="Times New Roman"/>
          <w:b/>
          <w:bCs/>
          <w:sz w:val="24"/>
          <w:szCs w:val="24"/>
        </w:rPr>
      </w:pPr>
      <w:r w:rsidRPr="00375BA0">
        <w:rPr>
          <w:rFonts w:ascii="Times New Roman" w:hAnsi="Times New Roman" w:cs="Times New Roman"/>
          <w:b/>
          <w:bCs/>
          <w:sz w:val="24"/>
          <w:szCs w:val="24"/>
        </w:rPr>
        <w:t>27 april</w:t>
      </w:r>
      <w:r w:rsidR="00382246">
        <w:rPr>
          <w:rFonts w:ascii="Times New Roman" w:hAnsi="Times New Roman" w:cs="Times New Roman"/>
          <w:b/>
          <w:bCs/>
          <w:sz w:val="24"/>
          <w:szCs w:val="24"/>
        </w:rPr>
        <w:t xml:space="preserve">, </w:t>
      </w:r>
      <w:r w:rsidR="00A2351E">
        <w:rPr>
          <w:rFonts w:ascii="Times New Roman" w:hAnsi="Times New Roman" w:cs="Times New Roman"/>
          <w:b/>
          <w:bCs/>
          <w:sz w:val="24"/>
          <w:szCs w:val="24"/>
        </w:rPr>
        <w:t>medlemsmöte: Om tillverkning av ramar</w:t>
      </w:r>
    </w:p>
    <w:p w14:paraId="19B8DD82" w14:textId="3D99B006" w:rsidR="00E87854" w:rsidRDefault="00375BA0"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Träffades vi och spikade ramar till våra kupor</w:t>
      </w:r>
      <w:r w:rsidR="00D94753">
        <w:rPr>
          <w:rFonts w:ascii="Times New Roman" w:hAnsi="Times New Roman" w:cs="Times New Roman"/>
          <w:sz w:val="24"/>
          <w:szCs w:val="24"/>
        </w:rPr>
        <w:t>. Christer Mathiasson hade med sig spikpistol och material</w:t>
      </w:r>
      <w:r w:rsidR="00E87854">
        <w:rPr>
          <w:rFonts w:ascii="Times New Roman" w:hAnsi="Times New Roman" w:cs="Times New Roman"/>
          <w:sz w:val="24"/>
          <w:szCs w:val="24"/>
        </w:rPr>
        <w:t xml:space="preserve"> till detta. Det visades </w:t>
      </w:r>
      <w:r w:rsidR="006521D6">
        <w:rPr>
          <w:rFonts w:ascii="Times New Roman" w:hAnsi="Times New Roman" w:cs="Times New Roman"/>
          <w:sz w:val="24"/>
          <w:szCs w:val="24"/>
        </w:rPr>
        <w:t>ram</w:t>
      </w:r>
      <w:r w:rsidR="00382246">
        <w:rPr>
          <w:rFonts w:ascii="Times New Roman" w:hAnsi="Times New Roman" w:cs="Times New Roman"/>
          <w:sz w:val="24"/>
          <w:szCs w:val="24"/>
        </w:rPr>
        <w:t>-</w:t>
      </w:r>
      <w:r w:rsidR="006521D6">
        <w:rPr>
          <w:rFonts w:ascii="Times New Roman" w:hAnsi="Times New Roman" w:cs="Times New Roman"/>
          <w:sz w:val="24"/>
          <w:szCs w:val="24"/>
        </w:rPr>
        <w:t xml:space="preserve">mall och hur man kan på enklaste sätt hålla ihop ramen för att lätt </w:t>
      </w:r>
      <w:r w:rsidR="006521D6">
        <w:rPr>
          <w:rFonts w:ascii="Times New Roman" w:hAnsi="Times New Roman" w:cs="Times New Roman"/>
          <w:sz w:val="24"/>
          <w:szCs w:val="24"/>
        </w:rPr>
        <w:lastRenderedPageBreak/>
        <w:t xml:space="preserve">spika ihop den. </w:t>
      </w:r>
      <w:r w:rsidR="00016F4F">
        <w:rPr>
          <w:rFonts w:ascii="Times New Roman" w:hAnsi="Times New Roman" w:cs="Times New Roman"/>
          <w:sz w:val="24"/>
          <w:szCs w:val="24"/>
        </w:rPr>
        <w:t xml:space="preserve">Vaxisättningen </w:t>
      </w:r>
      <w:r w:rsidR="00755FE4">
        <w:rPr>
          <w:rFonts w:ascii="Times New Roman" w:hAnsi="Times New Roman" w:cs="Times New Roman"/>
          <w:sz w:val="24"/>
          <w:szCs w:val="24"/>
        </w:rPr>
        <w:t xml:space="preserve">är en delikat syssla som kräver sin uppmärksamhet, vilket förevisades också. För mycket värme och man sitter med remsor. </w:t>
      </w:r>
    </w:p>
    <w:p w14:paraId="5FC2D373" w14:textId="76860360" w:rsidR="00D93579" w:rsidRDefault="00D93579"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Kaffet lät sig väl smaka och mycket frågor och svar om vår bin blev det.</w:t>
      </w:r>
    </w:p>
    <w:p w14:paraId="20B11708" w14:textId="77777777" w:rsidR="00C47355" w:rsidRDefault="00C47355" w:rsidP="00C72299">
      <w:pPr>
        <w:spacing w:after="120" w:line="240" w:lineRule="auto"/>
        <w:rPr>
          <w:rFonts w:ascii="Times New Roman" w:hAnsi="Times New Roman" w:cs="Times New Roman"/>
          <w:sz w:val="24"/>
          <w:szCs w:val="24"/>
        </w:rPr>
      </w:pPr>
    </w:p>
    <w:p w14:paraId="06773AEF" w14:textId="6B6DEE69" w:rsidR="00EF45A0" w:rsidRDefault="00C47355"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8 maj</w:t>
      </w:r>
      <w:r w:rsidR="00A2351E">
        <w:rPr>
          <w:rFonts w:ascii="Times New Roman" w:hAnsi="Times New Roman" w:cs="Times New Roman"/>
          <w:b/>
          <w:bCs/>
          <w:sz w:val="24"/>
          <w:szCs w:val="24"/>
        </w:rPr>
        <w:t xml:space="preserve">, </w:t>
      </w:r>
      <w:r w:rsidR="00B27C0C">
        <w:rPr>
          <w:rFonts w:ascii="Times New Roman" w:hAnsi="Times New Roman" w:cs="Times New Roman"/>
          <w:b/>
          <w:bCs/>
          <w:sz w:val="24"/>
          <w:szCs w:val="24"/>
        </w:rPr>
        <w:t>öppen träff i bigården</w:t>
      </w:r>
      <w:r w:rsidR="00A2351E">
        <w:rPr>
          <w:rFonts w:ascii="Times New Roman" w:hAnsi="Times New Roman" w:cs="Times New Roman"/>
          <w:b/>
          <w:bCs/>
          <w:sz w:val="24"/>
          <w:szCs w:val="24"/>
        </w:rPr>
        <w:t>: Om blommor</w:t>
      </w:r>
    </w:p>
    <w:p w14:paraId="0FAA8F0B" w14:textId="0EF6357A" w:rsidR="00EF45A0" w:rsidRDefault="00B27C0C"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Träffen</w:t>
      </w:r>
      <w:r w:rsidR="000A08AC">
        <w:rPr>
          <w:rFonts w:ascii="Times New Roman" w:hAnsi="Times New Roman" w:cs="Times New Roman"/>
          <w:sz w:val="24"/>
          <w:szCs w:val="24"/>
        </w:rPr>
        <w:t xml:space="preserve"> handlade om vilka blommor som är bra </w:t>
      </w:r>
      <w:r w:rsidR="00D60BB6">
        <w:rPr>
          <w:rFonts w:ascii="Times New Roman" w:hAnsi="Times New Roman" w:cs="Times New Roman"/>
          <w:sz w:val="24"/>
          <w:szCs w:val="24"/>
        </w:rPr>
        <w:t>att odla i våra bigårdar och trädgårdar för att ge våra damer de bästa förutsättningarna</w:t>
      </w:r>
      <w:r w:rsidR="00245D07">
        <w:rPr>
          <w:rFonts w:ascii="Times New Roman" w:hAnsi="Times New Roman" w:cs="Times New Roman"/>
          <w:sz w:val="24"/>
          <w:szCs w:val="24"/>
        </w:rPr>
        <w:t xml:space="preserve">. </w:t>
      </w:r>
    </w:p>
    <w:p w14:paraId="2832F457" w14:textId="77777777" w:rsidR="008E0CC0" w:rsidRDefault="008E0CC0" w:rsidP="00C72299">
      <w:pPr>
        <w:spacing w:after="120" w:line="240" w:lineRule="auto"/>
        <w:rPr>
          <w:rFonts w:ascii="Times New Roman" w:hAnsi="Times New Roman" w:cs="Times New Roman"/>
          <w:sz w:val="24"/>
          <w:szCs w:val="24"/>
        </w:rPr>
      </w:pPr>
    </w:p>
    <w:p w14:paraId="774B14B1" w14:textId="2F2E18A7" w:rsidR="00EF45A0" w:rsidRDefault="00434EB9"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18 maj</w:t>
      </w:r>
      <w:r w:rsidR="00A2351E">
        <w:rPr>
          <w:rFonts w:ascii="Times New Roman" w:hAnsi="Times New Roman" w:cs="Times New Roman"/>
          <w:b/>
          <w:bCs/>
          <w:sz w:val="24"/>
          <w:szCs w:val="24"/>
        </w:rPr>
        <w:t>, medlemsmöte: Om skattlådor</w:t>
      </w:r>
    </w:p>
    <w:p w14:paraId="5676124E" w14:textId="49E4257F" w:rsidR="00EF45A0" w:rsidRDefault="00E44FB9"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Träff om skattlådor och vad man ska tänka på inför utökandet av</w:t>
      </w:r>
      <w:r w:rsidR="00E321ED">
        <w:rPr>
          <w:rFonts w:ascii="Times New Roman" w:hAnsi="Times New Roman" w:cs="Times New Roman"/>
          <w:sz w:val="24"/>
          <w:szCs w:val="24"/>
        </w:rPr>
        <w:t xml:space="preserve"> samhällen med dessa.</w:t>
      </w:r>
    </w:p>
    <w:p w14:paraId="40542A58" w14:textId="77777777" w:rsidR="00E321ED" w:rsidRDefault="00E321ED" w:rsidP="00C72299">
      <w:pPr>
        <w:spacing w:after="120" w:line="240" w:lineRule="auto"/>
        <w:rPr>
          <w:rFonts w:ascii="Times New Roman" w:hAnsi="Times New Roman" w:cs="Times New Roman"/>
          <w:sz w:val="24"/>
          <w:szCs w:val="24"/>
        </w:rPr>
      </w:pPr>
    </w:p>
    <w:p w14:paraId="65F6BFA6" w14:textId="336F9D96" w:rsidR="00EF45A0" w:rsidRDefault="00E321ED"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19 juni</w:t>
      </w:r>
      <w:r w:rsidR="00A2351E">
        <w:rPr>
          <w:rFonts w:ascii="Times New Roman" w:hAnsi="Times New Roman" w:cs="Times New Roman"/>
          <w:b/>
          <w:bCs/>
          <w:sz w:val="24"/>
          <w:szCs w:val="24"/>
        </w:rPr>
        <w:t xml:space="preserve">, </w:t>
      </w:r>
      <w:r w:rsidR="00B27C0C">
        <w:rPr>
          <w:rFonts w:ascii="Times New Roman" w:hAnsi="Times New Roman" w:cs="Times New Roman"/>
          <w:b/>
          <w:bCs/>
          <w:sz w:val="24"/>
          <w:szCs w:val="24"/>
        </w:rPr>
        <w:t>öppen träff i bigården</w:t>
      </w:r>
      <w:r w:rsidR="00A2351E">
        <w:rPr>
          <w:rFonts w:ascii="Times New Roman" w:hAnsi="Times New Roman" w:cs="Times New Roman"/>
          <w:b/>
          <w:bCs/>
          <w:sz w:val="24"/>
          <w:szCs w:val="24"/>
        </w:rPr>
        <w:t>: Om biprodukter</w:t>
      </w:r>
    </w:p>
    <w:p w14:paraId="4E3B8337" w14:textId="136365F6" w:rsidR="00EF45A0" w:rsidRDefault="00544F12"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Öppna bigården hade tema biprodukter och det visades vaxdukar</w:t>
      </w:r>
      <w:r w:rsidR="00501E75">
        <w:rPr>
          <w:rFonts w:ascii="Times New Roman" w:hAnsi="Times New Roman" w:cs="Times New Roman"/>
          <w:sz w:val="24"/>
          <w:szCs w:val="24"/>
        </w:rPr>
        <w:t xml:space="preserve">, samt att det pratades om </w:t>
      </w:r>
      <w:r w:rsidR="00F81D1B">
        <w:rPr>
          <w:rFonts w:ascii="Times New Roman" w:hAnsi="Times New Roman" w:cs="Times New Roman"/>
          <w:sz w:val="24"/>
          <w:szCs w:val="24"/>
        </w:rPr>
        <w:t>bivaxsalva, cerat och tvål</w:t>
      </w:r>
      <w:r w:rsidR="00F2102E">
        <w:rPr>
          <w:rFonts w:ascii="Times New Roman" w:hAnsi="Times New Roman" w:cs="Times New Roman"/>
          <w:sz w:val="24"/>
          <w:szCs w:val="24"/>
        </w:rPr>
        <w:t xml:space="preserve"> som man kan tillverka själv av både vax och honung. Propolisprodukter och bibröd (</w:t>
      </w:r>
      <w:r w:rsidR="009A2702">
        <w:rPr>
          <w:rFonts w:ascii="Times New Roman" w:hAnsi="Times New Roman" w:cs="Times New Roman"/>
          <w:sz w:val="24"/>
          <w:szCs w:val="24"/>
        </w:rPr>
        <w:t>pollen). Mycket som man kan ta tillvara på som våra damer producerar och allt av nektar de samlar in</w:t>
      </w:r>
      <w:r w:rsidR="000746A7">
        <w:rPr>
          <w:rFonts w:ascii="Times New Roman" w:hAnsi="Times New Roman" w:cs="Times New Roman"/>
          <w:sz w:val="24"/>
          <w:szCs w:val="24"/>
        </w:rPr>
        <w:t>.</w:t>
      </w:r>
    </w:p>
    <w:p w14:paraId="34D0CB2B" w14:textId="77777777" w:rsidR="00A2351E" w:rsidRDefault="00A2351E" w:rsidP="00C72299">
      <w:pPr>
        <w:spacing w:after="120" w:line="240" w:lineRule="auto"/>
        <w:rPr>
          <w:rFonts w:ascii="Times New Roman" w:hAnsi="Times New Roman" w:cs="Times New Roman"/>
          <w:b/>
          <w:bCs/>
          <w:sz w:val="24"/>
          <w:szCs w:val="24"/>
        </w:rPr>
      </w:pPr>
    </w:p>
    <w:p w14:paraId="6C88AD50" w14:textId="26981E58" w:rsidR="00A86C26" w:rsidRPr="00A2351E" w:rsidRDefault="00A2351E" w:rsidP="00C72299">
      <w:pPr>
        <w:spacing w:after="120" w:line="240" w:lineRule="auto"/>
        <w:rPr>
          <w:rFonts w:ascii="Times New Roman" w:hAnsi="Times New Roman" w:cs="Times New Roman"/>
          <w:b/>
          <w:bCs/>
          <w:sz w:val="24"/>
          <w:szCs w:val="24"/>
        </w:rPr>
      </w:pPr>
      <w:r w:rsidRPr="00A304E3">
        <w:rPr>
          <w:rFonts w:ascii="Times New Roman" w:hAnsi="Times New Roman" w:cs="Times New Roman"/>
          <w:b/>
          <w:bCs/>
          <w:sz w:val="24"/>
          <w:szCs w:val="24"/>
        </w:rPr>
        <w:t>26 april</w:t>
      </w:r>
      <w:r>
        <w:rPr>
          <w:rFonts w:ascii="Times New Roman" w:hAnsi="Times New Roman" w:cs="Times New Roman"/>
          <w:sz w:val="24"/>
          <w:szCs w:val="24"/>
        </w:rPr>
        <w:t>,</w:t>
      </w:r>
      <w:r w:rsidRPr="00F8662B">
        <w:rPr>
          <w:rFonts w:ascii="Times New Roman" w:hAnsi="Times New Roman" w:cs="Times New Roman"/>
          <w:sz w:val="24"/>
          <w:szCs w:val="24"/>
        </w:rPr>
        <w:t xml:space="preserve"> </w:t>
      </w:r>
      <w:r w:rsidRPr="00A2351E">
        <w:rPr>
          <w:rFonts w:ascii="Times New Roman" w:hAnsi="Times New Roman" w:cs="Times New Roman"/>
          <w:b/>
          <w:bCs/>
          <w:sz w:val="24"/>
          <w:szCs w:val="24"/>
        </w:rPr>
        <w:t xml:space="preserve">Dalslands </w:t>
      </w:r>
      <w:r w:rsidR="00D94753" w:rsidRPr="00A2351E">
        <w:rPr>
          <w:rFonts w:ascii="Times New Roman" w:hAnsi="Times New Roman" w:cs="Times New Roman"/>
          <w:b/>
          <w:bCs/>
          <w:sz w:val="24"/>
          <w:szCs w:val="24"/>
        </w:rPr>
        <w:t xml:space="preserve">Sparbanks bikupa </w:t>
      </w:r>
    </w:p>
    <w:p w14:paraId="5AB920C3" w14:textId="7C50A4F4" w:rsidR="00A86C26" w:rsidRPr="00F8662B" w:rsidRDefault="00A2351E"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Denna dag </w:t>
      </w:r>
      <w:r w:rsidR="00A86C26" w:rsidRPr="00F8662B">
        <w:rPr>
          <w:rFonts w:ascii="Times New Roman" w:hAnsi="Times New Roman" w:cs="Times New Roman"/>
          <w:sz w:val="24"/>
          <w:szCs w:val="24"/>
        </w:rPr>
        <w:t xml:space="preserve">invigdes Dalslands Sparbanks bikupa i Åsnebyns kulturreservat i närvaro av </w:t>
      </w:r>
      <w:r w:rsidR="00A86C26" w:rsidRPr="00F8662B">
        <w:rPr>
          <w:rFonts w:ascii="Times New Roman" w:eastAsia="Times New Roman" w:hAnsi="Times New Roman" w:cs="Times New Roman"/>
        </w:rPr>
        <w:t>Sofia Falkman och Lina Bom f</w:t>
      </w:r>
      <w:r w:rsidR="00A86C26" w:rsidRPr="00F8662B">
        <w:rPr>
          <w:rFonts w:ascii="Times New Roman" w:hAnsi="Times New Roman" w:cs="Times New Roman"/>
          <w:sz w:val="24"/>
          <w:szCs w:val="24"/>
        </w:rPr>
        <w:t xml:space="preserve">rån banken och Christer Mathiasson, Stig Granath, Mai Karlsson och Ingvar Lisius från </w:t>
      </w:r>
      <w:r w:rsidR="00321DDA">
        <w:rPr>
          <w:rFonts w:ascii="Times New Roman" w:hAnsi="Times New Roman" w:cs="Times New Roman"/>
          <w:sz w:val="24"/>
          <w:szCs w:val="24"/>
        </w:rPr>
        <w:t xml:space="preserve">MBO. </w:t>
      </w:r>
      <w:r w:rsidR="00A86C26" w:rsidRPr="00F8662B">
        <w:rPr>
          <w:rFonts w:ascii="Times New Roman" w:hAnsi="Times New Roman" w:cs="Times New Roman"/>
          <w:sz w:val="24"/>
          <w:szCs w:val="24"/>
        </w:rPr>
        <w:t>Flickorna fick låna bidräkter, för att kunna vara med alldeles nära, när en ny botten och yngellåda sattes på.</w:t>
      </w:r>
    </w:p>
    <w:p w14:paraId="0B08121D" w14:textId="77777777" w:rsidR="00321DDA" w:rsidRPr="00426010" w:rsidRDefault="00321DDA" w:rsidP="00321DDA">
      <w:pPr>
        <w:spacing w:after="120" w:line="240" w:lineRule="auto"/>
        <w:rPr>
          <w:rFonts w:ascii="Times New Roman" w:hAnsi="Times New Roman" w:cs="Times New Roman"/>
          <w:sz w:val="24"/>
          <w:szCs w:val="24"/>
        </w:rPr>
      </w:pPr>
      <w:r w:rsidRPr="00426010">
        <w:rPr>
          <w:rFonts w:ascii="Times New Roman" w:hAnsi="Times New Roman" w:cs="Times New Roman"/>
          <w:sz w:val="24"/>
          <w:szCs w:val="24"/>
        </w:rPr>
        <w:t>MBO sköter om kupan och färdigställer honungen, som sedan tillfaller banken. Den kan sedan användas med en egen etikett i deras marknads</w:t>
      </w:r>
      <w:r w:rsidRPr="00426010">
        <w:rPr>
          <w:rFonts w:ascii="Times New Roman" w:hAnsi="Times New Roman" w:cs="Times New Roman"/>
          <w:sz w:val="24"/>
          <w:szCs w:val="24"/>
        </w:rPr>
        <w:softHyphen/>
        <w:t>föring som en miljömedveten bank.</w:t>
      </w:r>
      <w:r>
        <w:rPr>
          <w:rFonts w:ascii="Times New Roman" w:hAnsi="Times New Roman" w:cs="Times New Roman"/>
          <w:sz w:val="24"/>
          <w:szCs w:val="24"/>
        </w:rPr>
        <w:t xml:space="preserve"> </w:t>
      </w:r>
      <w:r w:rsidRPr="00426010">
        <w:rPr>
          <w:rFonts w:ascii="Times New Roman" w:hAnsi="Times New Roman" w:cs="Times New Roman"/>
          <w:sz w:val="24"/>
          <w:szCs w:val="24"/>
        </w:rPr>
        <w:t>I gengäld får MBO 10 000 SEK från banken till föreningsverksamheten.</w:t>
      </w:r>
    </w:p>
    <w:p w14:paraId="44E7EA38" w14:textId="77777777" w:rsidR="00321DDA" w:rsidRPr="00426010" w:rsidRDefault="00321DDA" w:rsidP="00321DDA">
      <w:pPr>
        <w:rPr>
          <w:rFonts w:ascii="Times New Roman" w:hAnsi="Times New Roman" w:cs="Times New Roman"/>
          <w:sz w:val="24"/>
          <w:szCs w:val="24"/>
        </w:rPr>
      </w:pPr>
      <w:r w:rsidRPr="00426010">
        <w:rPr>
          <w:rFonts w:ascii="Times New Roman" w:hAnsi="Times New Roman" w:cs="Times New Roman"/>
          <w:sz w:val="24"/>
          <w:szCs w:val="24"/>
        </w:rPr>
        <w:t>En skylt, som talar om att Dalslands Sparbank sponsrar kupan ska sättas upp, så fort den är färdig.</w:t>
      </w:r>
    </w:p>
    <w:p w14:paraId="10114DF9" w14:textId="0C1ACD4A" w:rsidR="00321DDA" w:rsidRPr="00426010" w:rsidRDefault="00321DDA" w:rsidP="00321DDA">
      <w:pPr>
        <w:rPr>
          <w:rFonts w:ascii="Times New Roman" w:hAnsi="Times New Roman" w:cs="Times New Roman"/>
          <w:sz w:val="24"/>
          <w:szCs w:val="24"/>
        </w:rPr>
      </w:pPr>
      <w:r w:rsidRPr="00A304E3">
        <w:rPr>
          <w:rFonts w:ascii="Times New Roman" w:hAnsi="Times New Roman" w:cs="Times New Roman"/>
          <w:b/>
          <w:bCs/>
          <w:noProof/>
          <w:sz w:val="24"/>
          <w:szCs w:val="24"/>
        </w:rPr>
        <w:drawing>
          <wp:anchor distT="0" distB="0" distL="114300" distR="114300" simplePos="0" relativeHeight="251659264" behindDoc="1" locked="0" layoutInCell="1" allowOverlap="1" wp14:anchorId="5A6F4388" wp14:editId="4CD37675">
            <wp:simplePos x="0" y="0"/>
            <wp:positionH relativeFrom="margin">
              <wp:posOffset>4523105</wp:posOffset>
            </wp:positionH>
            <wp:positionV relativeFrom="paragraph">
              <wp:posOffset>21590</wp:posOffset>
            </wp:positionV>
            <wp:extent cx="1808480" cy="2755900"/>
            <wp:effectExtent l="0" t="0" r="1270" b="6350"/>
            <wp:wrapTight wrapText="bothSides">
              <wp:wrapPolygon edited="0">
                <wp:start x="0" y="0"/>
                <wp:lineTo x="0" y="21500"/>
                <wp:lineTo x="21388" y="21500"/>
                <wp:lineTo x="21388" y="0"/>
                <wp:lineTo x="0" y="0"/>
              </wp:wrapPolygon>
            </wp:wrapTight>
            <wp:docPr id="1" name="Bildobjekt 1" descr="En bild som visar gräs, utomhus, träd,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äs, utomhus, träd, person&#10;&#10;Automatiskt genererad beskrivning"/>
                    <pic:cNvPicPr/>
                  </pic:nvPicPr>
                  <pic:blipFill rotWithShape="1">
                    <a:blip r:embed="rId7" cstate="print">
                      <a:extLst>
                        <a:ext uri="{28A0092B-C50C-407E-A947-70E740481C1C}">
                          <a14:useLocalDpi xmlns:a14="http://schemas.microsoft.com/office/drawing/2010/main" val="0"/>
                        </a:ext>
                      </a:extLst>
                    </a:blip>
                    <a:srcRect t="7259"/>
                    <a:stretch/>
                  </pic:blipFill>
                  <pic:spPr bwMode="auto">
                    <a:xfrm>
                      <a:off x="0" y="0"/>
                      <a:ext cx="1808480" cy="275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A0D71EC" wp14:editId="1AC6F134">
            <wp:simplePos x="0" y="0"/>
            <wp:positionH relativeFrom="margin">
              <wp:align>left</wp:align>
            </wp:positionH>
            <wp:positionV relativeFrom="paragraph">
              <wp:posOffset>8382</wp:posOffset>
            </wp:positionV>
            <wp:extent cx="3977005" cy="2720975"/>
            <wp:effectExtent l="0" t="0" r="4445" b="3175"/>
            <wp:wrapTight wrapText="bothSides">
              <wp:wrapPolygon edited="0">
                <wp:start x="0" y="0"/>
                <wp:lineTo x="0" y="21474"/>
                <wp:lineTo x="21521" y="21474"/>
                <wp:lineTo x="21521" y="0"/>
                <wp:lineTo x="0" y="0"/>
              </wp:wrapPolygon>
            </wp:wrapTight>
            <wp:docPr id="2" name="Bildobjekt 2" descr="En bild som visar gräs, utomhus,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äs, utomhus, träd&#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3993234" cy="2732173"/>
                    </a:xfrm>
                    <a:prstGeom prst="rect">
                      <a:avLst/>
                    </a:prstGeom>
                  </pic:spPr>
                </pic:pic>
              </a:graphicData>
            </a:graphic>
            <wp14:sizeRelH relativeFrom="margin">
              <wp14:pctWidth>0</wp14:pctWidth>
            </wp14:sizeRelH>
            <wp14:sizeRelV relativeFrom="margin">
              <wp14:pctHeight>0</wp14:pctHeight>
            </wp14:sizeRelV>
          </wp:anchor>
        </w:drawing>
      </w:r>
    </w:p>
    <w:p w14:paraId="39D51CB4" w14:textId="4EA5596F" w:rsidR="00A86C26" w:rsidRDefault="00A86C26" w:rsidP="00C72299">
      <w:pPr>
        <w:spacing w:after="120" w:line="240" w:lineRule="auto"/>
      </w:pPr>
    </w:p>
    <w:p w14:paraId="3FBAF3FE" w14:textId="50501076" w:rsidR="00A86C26" w:rsidRDefault="00A86C26" w:rsidP="00C72299">
      <w:pPr>
        <w:spacing w:after="120" w:line="240" w:lineRule="auto"/>
      </w:pPr>
    </w:p>
    <w:p w14:paraId="022F1F82" w14:textId="2CB77836" w:rsidR="00A86C26" w:rsidRDefault="00A86C26" w:rsidP="00C72299">
      <w:pPr>
        <w:spacing w:after="120" w:line="240" w:lineRule="auto"/>
      </w:pPr>
    </w:p>
    <w:p w14:paraId="64D87599" w14:textId="1CA60F0D" w:rsidR="00A86C26" w:rsidRDefault="00A86C26" w:rsidP="00C72299">
      <w:pPr>
        <w:spacing w:after="120" w:line="240" w:lineRule="auto"/>
      </w:pPr>
    </w:p>
    <w:p w14:paraId="5F245157" w14:textId="4DD0546E" w:rsidR="00A86C26" w:rsidRDefault="00A86C26" w:rsidP="00C72299">
      <w:pPr>
        <w:spacing w:after="120" w:line="240" w:lineRule="auto"/>
      </w:pPr>
    </w:p>
    <w:p w14:paraId="0F515086" w14:textId="06E25561" w:rsidR="00A86C26" w:rsidRDefault="00A86C26" w:rsidP="00C72299">
      <w:pPr>
        <w:spacing w:after="120" w:line="240" w:lineRule="auto"/>
      </w:pPr>
    </w:p>
    <w:p w14:paraId="3D8AD6F5" w14:textId="16B9BD0A" w:rsidR="00A86C26" w:rsidRDefault="00A86C26" w:rsidP="00C72299">
      <w:pPr>
        <w:spacing w:after="120" w:line="240" w:lineRule="auto"/>
      </w:pPr>
    </w:p>
    <w:p w14:paraId="12654A47" w14:textId="2CD29E24" w:rsidR="00A86C26" w:rsidRDefault="00A86C26" w:rsidP="00C72299">
      <w:pPr>
        <w:spacing w:after="120" w:line="240" w:lineRule="auto"/>
      </w:pPr>
    </w:p>
    <w:p w14:paraId="71AD5A5C" w14:textId="345445AC" w:rsidR="00574A6A" w:rsidRDefault="00574A6A" w:rsidP="00C72299">
      <w:pPr>
        <w:spacing w:after="120" w:line="240" w:lineRule="auto"/>
        <w:rPr>
          <w:sz w:val="24"/>
          <w:szCs w:val="24"/>
        </w:rPr>
      </w:pPr>
    </w:p>
    <w:p w14:paraId="50D33468" w14:textId="2204572B" w:rsidR="00574A6A" w:rsidRDefault="00321DDA" w:rsidP="00C72299">
      <w:pPr>
        <w:spacing w:after="120" w:line="240" w:lineRule="auto"/>
        <w:rPr>
          <w:sz w:val="24"/>
          <w:szCs w:val="24"/>
        </w:rPr>
      </w:pPr>
      <w:r>
        <w:rPr>
          <w:noProof/>
        </w:rPr>
        <mc:AlternateContent>
          <mc:Choice Requires="wps">
            <w:drawing>
              <wp:anchor distT="0" distB="0" distL="114300" distR="114300" simplePos="0" relativeHeight="251662336" behindDoc="0" locked="0" layoutInCell="1" allowOverlap="1" wp14:anchorId="3D3CD89A" wp14:editId="42E511B5">
                <wp:simplePos x="0" y="0"/>
                <wp:positionH relativeFrom="margin">
                  <wp:align>right</wp:align>
                </wp:positionH>
                <wp:positionV relativeFrom="paragraph">
                  <wp:posOffset>230505</wp:posOffset>
                </wp:positionV>
                <wp:extent cx="1875282" cy="512064"/>
                <wp:effectExtent l="0" t="0" r="0" b="2540"/>
                <wp:wrapNone/>
                <wp:docPr id="4" name="Textruta 4"/>
                <wp:cNvGraphicFramePr/>
                <a:graphic xmlns:a="http://schemas.openxmlformats.org/drawingml/2006/main">
                  <a:graphicData uri="http://schemas.microsoft.com/office/word/2010/wordprocessingShape">
                    <wps:wsp>
                      <wps:cNvSpPr txBox="1"/>
                      <wps:spPr>
                        <a:xfrm>
                          <a:off x="0" y="0"/>
                          <a:ext cx="1875282" cy="512064"/>
                        </a:xfrm>
                        <a:prstGeom prst="rect">
                          <a:avLst/>
                        </a:prstGeom>
                        <a:solidFill>
                          <a:schemeClr val="lt1"/>
                        </a:solidFill>
                        <a:ln w="6350">
                          <a:noFill/>
                        </a:ln>
                      </wps:spPr>
                      <wps:txbx>
                        <w:txbxContent>
                          <w:p w14:paraId="35DAA59F" w14:textId="77777777" w:rsidR="00A86C26" w:rsidRPr="00F8662B" w:rsidRDefault="00A86C26" w:rsidP="00A86C26">
                            <w:pPr>
                              <w:rPr>
                                <w:rFonts w:ascii="Times New Roman" w:hAnsi="Times New Roman" w:cs="Times New Roman"/>
                                <w:i/>
                                <w:iCs/>
                              </w:rPr>
                            </w:pPr>
                            <w:r w:rsidRPr="00F8662B">
                              <w:rPr>
                                <w:rFonts w:ascii="Times New Roman" w:eastAsia="Times New Roman" w:hAnsi="Times New Roman" w:cs="Times New Roman"/>
                                <w:i/>
                                <w:iCs/>
                              </w:rPr>
                              <w:t xml:space="preserve">Sofia Falkman och Lina Bom </w:t>
                            </w:r>
                            <w:r w:rsidRPr="00F8662B">
                              <w:rPr>
                                <w:rFonts w:ascii="Times New Roman" w:hAnsi="Times New Roman" w:cs="Times New Roman"/>
                                <w:i/>
                                <w:iCs/>
                              </w:rPr>
                              <w:t>från Dalslands Sparbank.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D89A" id="_x0000_t202" coordsize="21600,21600" o:spt="202" path="m,l,21600r21600,l21600,xe">
                <v:stroke joinstyle="miter"/>
                <v:path gradientshapeok="t" o:connecttype="rect"/>
              </v:shapetype>
              <v:shape id="Textruta 4" o:spid="_x0000_s1026" type="#_x0000_t202" style="position:absolute;margin-left:96.45pt;margin-top:18.15pt;width:147.65pt;height:40.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" fillcolor="white [3201]" stroked="f" strokeweight=".5pt">
                <v:textbox>
                  <w:txbxContent>
                    <w:p w14:paraId="35DAA59F" w14:textId="77777777" w:rsidR="00A86C26" w:rsidRPr="00F8662B" w:rsidRDefault="00A86C26" w:rsidP="00A86C26">
                      <w:pPr>
                        <w:rPr>
                          <w:rFonts w:ascii="Times New Roman" w:hAnsi="Times New Roman" w:cs="Times New Roman"/>
                          <w:i/>
                          <w:iCs/>
                        </w:rPr>
                      </w:pPr>
                      <w:r w:rsidRPr="00F8662B">
                        <w:rPr>
                          <w:rFonts w:ascii="Times New Roman" w:eastAsia="Times New Roman" w:hAnsi="Times New Roman" w:cs="Times New Roman"/>
                          <w:i/>
                          <w:iCs/>
                        </w:rPr>
                        <w:t xml:space="preserve">Sofia Falkman och Lina Bom </w:t>
                      </w:r>
                      <w:r w:rsidRPr="00F8662B">
                        <w:rPr>
                          <w:rFonts w:ascii="Times New Roman" w:hAnsi="Times New Roman" w:cs="Times New Roman"/>
                          <w:i/>
                          <w:iCs/>
                        </w:rPr>
                        <w:t>från Dalslands Sparbank.</w:t>
                      </w:r>
                    </w:p>
                  </w:txbxContent>
                </v:textbox>
                <w10:wrap anchorx="margin"/>
              </v:shape>
            </w:pict>
          </mc:Fallback>
        </mc:AlternateContent>
      </w:r>
    </w:p>
    <w:p w14:paraId="5B02B9C1" w14:textId="1B90C738" w:rsidR="00574A6A" w:rsidRDefault="00321DDA" w:rsidP="00C72299">
      <w:pPr>
        <w:spacing w:after="120" w:line="240" w:lineRule="auto"/>
        <w:rPr>
          <w:sz w:val="24"/>
          <w:szCs w:val="24"/>
        </w:rPr>
      </w:pPr>
      <w:r>
        <w:rPr>
          <w:noProof/>
        </w:rPr>
        <mc:AlternateContent>
          <mc:Choice Requires="wps">
            <w:drawing>
              <wp:anchor distT="0" distB="0" distL="114300" distR="114300" simplePos="0" relativeHeight="251663360" behindDoc="0" locked="0" layoutInCell="1" allowOverlap="1" wp14:anchorId="730B740E" wp14:editId="1C376478">
                <wp:simplePos x="0" y="0"/>
                <wp:positionH relativeFrom="margin">
                  <wp:align>left</wp:align>
                </wp:positionH>
                <wp:positionV relativeFrom="paragraph">
                  <wp:posOffset>12725</wp:posOffset>
                </wp:positionV>
                <wp:extent cx="3657600" cy="614122"/>
                <wp:effectExtent l="0" t="0" r="0" b="0"/>
                <wp:wrapNone/>
                <wp:docPr id="5" name="Textruta 5"/>
                <wp:cNvGraphicFramePr/>
                <a:graphic xmlns:a="http://schemas.openxmlformats.org/drawingml/2006/main">
                  <a:graphicData uri="http://schemas.microsoft.com/office/word/2010/wordprocessingShape">
                    <wps:wsp>
                      <wps:cNvSpPr txBox="1"/>
                      <wps:spPr>
                        <a:xfrm>
                          <a:off x="0" y="0"/>
                          <a:ext cx="3657600" cy="614122"/>
                        </a:xfrm>
                        <a:prstGeom prst="rect">
                          <a:avLst/>
                        </a:prstGeom>
                        <a:solidFill>
                          <a:schemeClr val="lt1"/>
                        </a:solidFill>
                        <a:ln w="6350">
                          <a:noFill/>
                        </a:ln>
                      </wps:spPr>
                      <wps:txbx>
                        <w:txbxContent>
                          <w:p w14:paraId="052C481B" w14:textId="1416211E" w:rsidR="00A86C26" w:rsidRPr="00F8662B" w:rsidRDefault="00A86C26" w:rsidP="00A86C26">
                            <w:pPr>
                              <w:rPr>
                                <w:rFonts w:ascii="Times New Roman" w:hAnsi="Times New Roman" w:cs="Times New Roman"/>
                                <w:i/>
                                <w:iCs/>
                              </w:rPr>
                            </w:pPr>
                            <w:r w:rsidRPr="00F8662B">
                              <w:rPr>
                                <w:rFonts w:ascii="Times New Roman" w:hAnsi="Times New Roman" w:cs="Times New Roman"/>
                                <w:i/>
                                <w:iCs/>
                              </w:rPr>
                              <w:t>Christer Mathiasson sätter på en ny botten och en yngellåda. Stig Granath ser till att det blir riktigt gjort.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740E" id="Textruta 5" o:spid="_x0000_s1027" type="#_x0000_t202" style="position:absolute;margin-left:0;margin-top:1pt;width:4in;height:48.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" fillcolor="white [3201]" stroked="f" strokeweight=".5pt">
                <v:textbox>
                  <w:txbxContent>
                    <w:p w14:paraId="052C481B" w14:textId="1416211E" w:rsidR="00A86C26" w:rsidRPr="00F8662B" w:rsidRDefault="00A86C26" w:rsidP="00A86C26">
                      <w:pPr>
                        <w:rPr>
                          <w:rFonts w:ascii="Times New Roman" w:hAnsi="Times New Roman" w:cs="Times New Roman"/>
                          <w:i/>
                          <w:iCs/>
                        </w:rPr>
                      </w:pPr>
                      <w:r w:rsidRPr="00F8662B">
                        <w:rPr>
                          <w:rFonts w:ascii="Times New Roman" w:hAnsi="Times New Roman" w:cs="Times New Roman"/>
                          <w:i/>
                          <w:iCs/>
                        </w:rPr>
                        <w:t>Christer Mathiasson sätter på en ny botten och en yngellåda. Stig Granath ser till att det blir riktigt gjort.</w:t>
                      </w:r>
                    </w:p>
                  </w:txbxContent>
                </v:textbox>
                <w10:wrap anchorx="margin"/>
              </v:shape>
            </w:pict>
          </mc:Fallback>
        </mc:AlternateContent>
      </w:r>
    </w:p>
    <w:p w14:paraId="2BA1D0D2" w14:textId="77777777" w:rsidR="00574A6A" w:rsidRDefault="00574A6A" w:rsidP="00C72299">
      <w:pPr>
        <w:spacing w:after="120" w:line="240" w:lineRule="auto"/>
        <w:rPr>
          <w:sz w:val="24"/>
          <w:szCs w:val="24"/>
        </w:rPr>
      </w:pPr>
    </w:p>
    <w:p w14:paraId="0E34FA8F" w14:textId="2DBC656C" w:rsidR="006A3CCF" w:rsidRDefault="00371C4F"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 juli</w:t>
      </w:r>
      <w:r w:rsidR="00A2351E">
        <w:rPr>
          <w:rFonts w:ascii="Times New Roman" w:hAnsi="Times New Roman" w:cs="Times New Roman"/>
          <w:b/>
          <w:bCs/>
          <w:sz w:val="24"/>
          <w:szCs w:val="24"/>
        </w:rPr>
        <w:t>, familjeträff</w:t>
      </w:r>
    </w:p>
    <w:p w14:paraId="0EC99BD8" w14:textId="498AA0CD" w:rsidR="00A2351E" w:rsidRDefault="002F3C86"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MBO</w:t>
      </w:r>
      <w:r w:rsidR="00A2351E">
        <w:rPr>
          <w:rFonts w:ascii="Times New Roman" w:hAnsi="Times New Roman" w:cs="Times New Roman"/>
          <w:sz w:val="24"/>
          <w:szCs w:val="24"/>
        </w:rPr>
        <w:t>:</w:t>
      </w:r>
      <w:r>
        <w:rPr>
          <w:rFonts w:ascii="Times New Roman" w:hAnsi="Times New Roman" w:cs="Times New Roman"/>
          <w:sz w:val="24"/>
          <w:szCs w:val="24"/>
        </w:rPr>
        <w:t xml:space="preserve">s </w:t>
      </w:r>
      <w:r w:rsidR="00A2351E">
        <w:rPr>
          <w:rFonts w:ascii="Times New Roman" w:hAnsi="Times New Roman" w:cs="Times New Roman"/>
          <w:sz w:val="24"/>
          <w:szCs w:val="24"/>
        </w:rPr>
        <w:t>f</w:t>
      </w:r>
      <w:r>
        <w:rPr>
          <w:rFonts w:ascii="Times New Roman" w:hAnsi="Times New Roman" w:cs="Times New Roman"/>
          <w:sz w:val="24"/>
          <w:szCs w:val="24"/>
        </w:rPr>
        <w:t>amiljeträff med grillning, lekar och lotteri. Marianne och Stig Granath öppnade sitt hem för oss</w:t>
      </w:r>
      <w:r w:rsidR="00A2351E">
        <w:rPr>
          <w:rFonts w:ascii="Times New Roman" w:hAnsi="Times New Roman" w:cs="Times New Roman"/>
          <w:sz w:val="24"/>
          <w:szCs w:val="24"/>
        </w:rPr>
        <w:t>.</w:t>
      </w:r>
      <w:r>
        <w:rPr>
          <w:rFonts w:ascii="Times New Roman" w:hAnsi="Times New Roman" w:cs="Times New Roman"/>
          <w:sz w:val="24"/>
          <w:szCs w:val="24"/>
        </w:rPr>
        <w:t xml:space="preserve"> </w:t>
      </w:r>
    </w:p>
    <w:p w14:paraId="363B279A" w14:textId="1D093F25" w:rsidR="002F3C86" w:rsidRDefault="00A2351E"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V</w:t>
      </w:r>
      <w:r w:rsidR="002F3C86">
        <w:rPr>
          <w:rFonts w:ascii="Times New Roman" w:hAnsi="Times New Roman" w:cs="Times New Roman"/>
          <w:sz w:val="24"/>
          <w:szCs w:val="24"/>
        </w:rPr>
        <w:t xml:space="preserve">i </w:t>
      </w:r>
      <w:r w:rsidR="00FE05D3">
        <w:rPr>
          <w:rFonts w:ascii="Times New Roman" w:hAnsi="Times New Roman" w:cs="Times New Roman"/>
          <w:sz w:val="24"/>
          <w:szCs w:val="24"/>
        </w:rPr>
        <w:t xml:space="preserve">började med en tipspromenad som innehöll både frågor och </w:t>
      </w:r>
      <w:r w:rsidR="00314984">
        <w:rPr>
          <w:rFonts w:ascii="Times New Roman" w:hAnsi="Times New Roman" w:cs="Times New Roman"/>
          <w:sz w:val="24"/>
          <w:szCs w:val="24"/>
        </w:rPr>
        <w:t>aktiviteter som pilkastning, ramkastning</w:t>
      </w:r>
      <w:r>
        <w:rPr>
          <w:rFonts w:ascii="Times New Roman" w:hAnsi="Times New Roman" w:cs="Times New Roman"/>
          <w:sz w:val="24"/>
          <w:szCs w:val="24"/>
        </w:rPr>
        <w:t>.</w:t>
      </w:r>
      <w:r w:rsidR="00314984">
        <w:rPr>
          <w:rFonts w:ascii="Times New Roman" w:hAnsi="Times New Roman" w:cs="Times New Roman"/>
          <w:sz w:val="24"/>
          <w:szCs w:val="24"/>
        </w:rPr>
        <w:t xml:space="preserve"> </w:t>
      </w:r>
      <w:r>
        <w:rPr>
          <w:rFonts w:ascii="Times New Roman" w:hAnsi="Times New Roman" w:cs="Times New Roman"/>
          <w:sz w:val="24"/>
          <w:szCs w:val="24"/>
        </w:rPr>
        <w:t>(M</w:t>
      </w:r>
      <w:r w:rsidR="00314984">
        <w:rPr>
          <w:rFonts w:ascii="Times New Roman" w:hAnsi="Times New Roman" w:cs="Times New Roman"/>
          <w:sz w:val="24"/>
          <w:szCs w:val="24"/>
        </w:rPr>
        <w:t xml:space="preserve">an kastade tomma ramar som skulle landa runt </w:t>
      </w:r>
      <w:r w:rsidR="00AE1B1F">
        <w:rPr>
          <w:rFonts w:ascii="Times New Roman" w:hAnsi="Times New Roman" w:cs="Times New Roman"/>
          <w:sz w:val="24"/>
          <w:szCs w:val="24"/>
        </w:rPr>
        <w:t>en pinne</w:t>
      </w:r>
      <w:r>
        <w:rPr>
          <w:rFonts w:ascii="Times New Roman" w:hAnsi="Times New Roman" w:cs="Times New Roman"/>
          <w:sz w:val="24"/>
          <w:szCs w:val="24"/>
        </w:rPr>
        <w:t>.</w:t>
      </w:r>
      <w:r w:rsidR="00AE1B1F">
        <w:rPr>
          <w:rFonts w:ascii="Times New Roman" w:hAnsi="Times New Roman" w:cs="Times New Roman"/>
          <w:sz w:val="24"/>
          <w:szCs w:val="24"/>
        </w:rPr>
        <w:t xml:space="preserve"> </w:t>
      </w:r>
      <w:r>
        <w:rPr>
          <w:rFonts w:ascii="Times New Roman" w:hAnsi="Times New Roman" w:cs="Times New Roman"/>
          <w:sz w:val="24"/>
          <w:szCs w:val="24"/>
        </w:rPr>
        <w:t>I</w:t>
      </w:r>
      <w:r w:rsidR="00AE1B1F">
        <w:rPr>
          <w:rFonts w:ascii="Times New Roman" w:hAnsi="Times New Roman" w:cs="Times New Roman"/>
          <w:sz w:val="24"/>
          <w:szCs w:val="24"/>
        </w:rPr>
        <w:t>nte så lätt som man kunde tro</w:t>
      </w:r>
      <w:r>
        <w:rPr>
          <w:rFonts w:ascii="Times New Roman" w:hAnsi="Times New Roman" w:cs="Times New Roman"/>
          <w:sz w:val="24"/>
          <w:szCs w:val="24"/>
        </w:rPr>
        <w:t>.)</w:t>
      </w:r>
      <w:r w:rsidR="00AE1B1F">
        <w:rPr>
          <w:rFonts w:ascii="Times New Roman" w:hAnsi="Times New Roman" w:cs="Times New Roman"/>
          <w:sz w:val="24"/>
          <w:szCs w:val="24"/>
        </w:rPr>
        <w:t xml:space="preserve"> </w:t>
      </w:r>
      <w:r w:rsidR="00387096">
        <w:rPr>
          <w:rFonts w:ascii="Times New Roman" w:hAnsi="Times New Roman" w:cs="Times New Roman"/>
          <w:sz w:val="24"/>
          <w:szCs w:val="24"/>
        </w:rPr>
        <w:t>Roligast tyckte nog de flesta var att pricka i bollen i den lilla basketkorgen.</w:t>
      </w:r>
    </w:p>
    <w:p w14:paraId="414695A5" w14:textId="288E9D56" w:rsidR="00A2351E" w:rsidRDefault="006B6723"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Det grillades korv </w:t>
      </w:r>
      <w:r w:rsidR="00827EA7">
        <w:rPr>
          <w:rFonts w:ascii="Times New Roman" w:hAnsi="Times New Roman" w:cs="Times New Roman"/>
          <w:sz w:val="24"/>
          <w:szCs w:val="24"/>
        </w:rPr>
        <w:t>och fikades, sen var det lotteri och ingen gick tomhänt hem</w:t>
      </w:r>
      <w:r w:rsidR="00326A7D">
        <w:rPr>
          <w:rFonts w:ascii="Times New Roman" w:hAnsi="Times New Roman" w:cs="Times New Roman"/>
          <w:sz w:val="24"/>
          <w:szCs w:val="24"/>
        </w:rPr>
        <w:t xml:space="preserve"> från det. </w:t>
      </w:r>
    </w:p>
    <w:p w14:paraId="0CCC04F4" w14:textId="2B7CB4BD" w:rsidR="006B6723" w:rsidRDefault="00326A7D"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Vädret var med oss och solen sken från sin bästa sida. Bina fick helt plötsligt för sig att svärma men om det var vi eller något annat </w:t>
      </w:r>
      <w:r w:rsidR="00AE5847">
        <w:rPr>
          <w:rFonts w:ascii="Times New Roman" w:hAnsi="Times New Roman" w:cs="Times New Roman"/>
          <w:sz w:val="24"/>
          <w:szCs w:val="24"/>
        </w:rPr>
        <w:t>för de bestämde sig för att gå tillbaka in i kupan igen.</w:t>
      </w:r>
    </w:p>
    <w:p w14:paraId="26611770" w14:textId="29F625D9" w:rsidR="00FE3BAD" w:rsidRDefault="00901A1C"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En trevlig helgeftermiddag med medlemmar.</w:t>
      </w:r>
    </w:p>
    <w:p w14:paraId="6D17AC8C" w14:textId="719ADD8E" w:rsidR="00901A1C" w:rsidRDefault="00901A1C" w:rsidP="00C72299">
      <w:pPr>
        <w:spacing w:after="120" w:line="240" w:lineRule="auto"/>
        <w:rPr>
          <w:rFonts w:ascii="Times New Roman" w:hAnsi="Times New Roman" w:cs="Times New Roman"/>
          <w:sz w:val="24"/>
          <w:szCs w:val="24"/>
        </w:rPr>
      </w:pPr>
    </w:p>
    <w:p w14:paraId="76A0398A" w14:textId="31BC2211" w:rsidR="00901A1C" w:rsidRDefault="002E0855"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17 juli</w:t>
      </w:r>
      <w:r w:rsidR="00A2351E">
        <w:rPr>
          <w:rFonts w:ascii="Times New Roman" w:hAnsi="Times New Roman" w:cs="Times New Roman"/>
          <w:b/>
          <w:bCs/>
          <w:sz w:val="24"/>
          <w:szCs w:val="24"/>
        </w:rPr>
        <w:t xml:space="preserve">, </w:t>
      </w:r>
      <w:r w:rsidR="00321DDA">
        <w:rPr>
          <w:rFonts w:ascii="Times New Roman" w:hAnsi="Times New Roman" w:cs="Times New Roman"/>
          <w:b/>
          <w:bCs/>
          <w:sz w:val="24"/>
          <w:szCs w:val="24"/>
        </w:rPr>
        <w:t>öppen träff i bigården</w:t>
      </w:r>
      <w:r w:rsidR="00A2351E">
        <w:rPr>
          <w:rFonts w:ascii="Times New Roman" w:hAnsi="Times New Roman" w:cs="Times New Roman"/>
          <w:b/>
          <w:bCs/>
          <w:sz w:val="24"/>
          <w:szCs w:val="24"/>
        </w:rPr>
        <w:t>: Om honungshantering</w:t>
      </w:r>
    </w:p>
    <w:p w14:paraId="46510733" w14:textId="36083B98" w:rsidR="002E0855" w:rsidRDefault="00E539BC"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Öppen bigård med tema Honungshantering. </w:t>
      </w:r>
      <w:r w:rsidR="00525698">
        <w:rPr>
          <w:rFonts w:ascii="Times New Roman" w:hAnsi="Times New Roman" w:cs="Times New Roman"/>
          <w:sz w:val="24"/>
          <w:szCs w:val="24"/>
        </w:rPr>
        <w:t xml:space="preserve">Hur vi tar hand om honungen från våra bin och vilka regler som gäller när man vill sälja vidare. Vi tog också upp hur man går till väga om man vill certifiera honungen som ekologisk och vad som gäller. </w:t>
      </w:r>
      <w:r w:rsidR="003A4D56">
        <w:rPr>
          <w:rFonts w:ascii="Times New Roman" w:hAnsi="Times New Roman" w:cs="Times New Roman"/>
          <w:sz w:val="24"/>
          <w:szCs w:val="24"/>
        </w:rPr>
        <w:t>Vädret var ljumt och vi satt ute och njöt under lindarna på Åsnebyn och hörde surret av våra husdjur som hade bråda tider att samla in</w:t>
      </w:r>
      <w:r w:rsidR="005F0203">
        <w:rPr>
          <w:rFonts w:ascii="Times New Roman" w:hAnsi="Times New Roman" w:cs="Times New Roman"/>
          <w:sz w:val="24"/>
          <w:szCs w:val="24"/>
        </w:rPr>
        <w:t xml:space="preserve"> nektar.</w:t>
      </w:r>
    </w:p>
    <w:p w14:paraId="23A66C46" w14:textId="3F900F4B" w:rsidR="005F0203" w:rsidRDefault="005F0203"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Vi pratade också sorthonung som man kan få t e x lindhonung som finns stora möjligheter till på Åsnebyn.</w:t>
      </w:r>
    </w:p>
    <w:p w14:paraId="5C0BEBDD" w14:textId="06B2CAFD" w:rsidR="000138B4" w:rsidRDefault="000138B4" w:rsidP="00C72299">
      <w:pPr>
        <w:spacing w:after="120" w:line="240" w:lineRule="auto"/>
        <w:rPr>
          <w:rFonts w:ascii="Times New Roman" w:hAnsi="Times New Roman" w:cs="Times New Roman"/>
          <w:sz w:val="24"/>
          <w:szCs w:val="24"/>
        </w:rPr>
      </w:pPr>
    </w:p>
    <w:p w14:paraId="43B17E3B" w14:textId="315E6705" w:rsidR="00FC0A11" w:rsidRDefault="00FC0A11" w:rsidP="00C7229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31 juli</w:t>
      </w:r>
      <w:r w:rsidR="00A2351E">
        <w:rPr>
          <w:rFonts w:ascii="Times New Roman" w:hAnsi="Times New Roman" w:cs="Times New Roman"/>
          <w:b/>
          <w:bCs/>
          <w:sz w:val="24"/>
          <w:szCs w:val="24"/>
        </w:rPr>
        <w:t xml:space="preserve">, </w:t>
      </w:r>
      <w:r w:rsidRPr="00A2351E">
        <w:rPr>
          <w:rFonts w:ascii="Times New Roman" w:hAnsi="Times New Roman" w:cs="Times New Roman"/>
          <w:b/>
          <w:bCs/>
          <w:sz w:val="24"/>
          <w:szCs w:val="24"/>
        </w:rPr>
        <w:t>MBO</w:t>
      </w:r>
      <w:r w:rsidR="00A2351E">
        <w:rPr>
          <w:rFonts w:ascii="Times New Roman" w:hAnsi="Times New Roman" w:cs="Times New Roman"/>
          <w:b/>
          <w:bCs/>
          <w:sz w:val="24"/>
          <w:szCs w:val="24"/>
        </w:rPr>
        <w:t>:</w:t>
      </w:r>
      <w:r w:rsidRPr="00A2351E">
        <w:rPr>
          <w:rFonts w:ascii="Times New Roman" w:hAnsi="Times New Roman" w:cs="Times New Roman"/>
          <w:b/>
          <w:bCs/>
          <w:sz w:val="24"/>
          <w:szCs w:val="24"/>
        </w:rPr>
        <w:t>s årliga resa.</w:t>
      </w:r>
    </w:p>
    <w:p w14:paraId="2C54DBA4" w14:textId="4363A4DB" w:rsidR="00AF77E3" w:rsidRDefault="00631EB4"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Vi åkte </w:t>
      </w:r>
      <w:r w:rsidR="0079752A">
        <w:rPr>
          <w:rFonts w:ascii="Times New Roman" w:hAnsi="Times New Roman" w:cs="Times New Roman"/>
          <w:sz w:val="24"/>
          <w:szCs w:val="24"/>
        </w:rPr>
        <w:t>på vår årliga resa som gick till Kareby i Kungälv och Södra Inlands</w:t>
      </w:r>
      <w:r w:rsidR="00E424D7">
        <w:rPr>
          <w:rFonts w:ascii="Times New Roman" w:hAnsi="Times New Roman" w:cs="Times New Roman"/>
          <w:sz w:val="24"/>
          <w:szCs w:val="24"/>
        </w:rPr>
        <w:t xml:space="preserve"> Biodlarförening. Ordföranden Lillemor Bulkin hälsade oss välkomna och </w:t>
      </w:r>
      <w:r w:rsidR="000F0AC5">
        <w:rPr>
          <w:rFonts w:ascii="Times New Roman" w:hAnsi="Times New Roman" w:cs="Times New Roman"/>
          <w:sz w:val="24"/>
          <w:szCs w:val="24"/>
        </w:rPr>
        <w:t xml:space="preserve">vi bjöds på kaffe och fralla. De förevisade och berättade om deras arbete </w:t>
      </w:r>
      <w:r w:rsidR="00EF6D3F">
        <w:rPr>
          <w:rFonts w:ascii="Times New Roman" w:hAnsi="Times New Roman" w:cs="Times New Roman"/>
          <w:sz w:val="24"/>
          <w:szCs w:val="24"/>
        </w:rPr>
        <w:t>i föreningen och berättade om drottningodlingsklubb</w:t>
      </w:r>
      <w:r w:rsidR="00E25414">
        <w:rPr>
          <w:rFonts w:ascii="Times New Roman" w:hAnsi="Times New Roman" w:cs="Times New Roman"/>
          <w:sz w:val="24"/>
          <w:szCs w:val="24"/>
        </w:rPr>
        <w:t>. Vi fick visning i deras slungpaviljong där medlemmar</w:t>
      </w:r>
      <w:r w:rsidR="00B8238E">
        <w:rPr>
          <w:rFonts w:ascii="Times New Roman" w:hAnsi="Times New Roman" w:cs="Times New Roman"/>
          <w:sz w:val="24"/>
          <w:szCs w:val="24"/>
        </w:rPr>
        <w:t xml:space="preserve"> kan hyra in sig och slunga om de inte har tillgång till egen slunga.</w:t>
      </w:r>
    </w:p>
    <w:p w14:paraId="29E35013" w14:textId="71772B96" w:rsidR="00015C61" w:rsidRPr="00631EB4" w:rsidRDefault="00015C61"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Efter besöket gick färden vidare till Café Torpet i Skepplanda för en mycket god och väl tilltagen lunch</w:t>
      </w:r>
      <w:r w:rsidR="009A1E76">
        <w:rPr>
          <w:rFonts w:ascii="Times New Roman" w:hAnsi="Times New Roman" w:cs="Times New Roman"/>
          <w:sz w:val="24"/>
          <w:szCs w:val="24"/>
        </w:rPr>
        <w:t xml:space="preserve">, efteråt for vi till Nolhaga Bigård hos Susanne Forsman och Pär Jonsson som berättade om </w:t>
      </w:r>
      <w:r w:rsidR="00B3714B">
        <w:rPr>
          <w:rFonts w:ascii="Times New Roman" w:hAnsi="Times New Roman" w:cs="Times New Roman"/>
          <w:sz w:val="24"/>
          <w:szCs w:val="24"/>
        </w:rPr>
        <w:t>sin biodling och erfarenheter av ekologisk biodling.</w:t>
      </w:r>
      <w:r w:rsidR="00307F43">
        <w:rPr>
          <w:rFonts w:ascii="Times New Roman" w:hAnsi="Times New Roman" w:cs="Times New Roman"/>
          <w:sz w:val="24"/>
          <w:szCs w:val="24"/>
        </w:rPr>
        <w:t xml:space="preserve"> </w:t>
      </w:r>
      <w:r w:rsidR="00A53833">
        <w:rPr>
          <w:rFonts w:ascii="Times New Roman" w:hAnsi="Times New Roman" w:cs="Times New Roman"/>
          <w:sz w:val="24"/>
          <w:szCs w:val="24"/>
        </w:rPr>
        <w:t>En trevlig resa med fint väder och glada skratt.</w:t>
      </w:r>
    </w:p>
    <w:p w14:paraId="6BEFE196" w14:textId="7BAE478B" w:rsidR="00B074A8" w:rsidRDefault="00B074A8" w:rsidP="00C72299">
      <w:pPr>
        <w:spacing w:after="120" w:line="240" w:lineRule="auto"/>
        <w:rPr>
          <w:rFonts w:ascii="Times New Roman" w:hAnsi="Times New Roman" w:cs="Times New Roman"/>
          <w:sz w:val="24"/>
          <w:szCs w:val="24"/>
        </w:rPr>
      </w:pPr>
    </w:p>
    <w:p w14:paraId="6F3A4069" w14:textId="56201872" w:rsidR="00B074A8" w:rsidRPr="00CC43AB" w:rsidRDefault="00B074A8" w:rsidP="00C72299">
      <w:pPr>
        <w:spacing w:after="120" w:line="240" w:lineRule="auto"/>
        <w:rPr>
          <w:rFonts w:ascii="Times New Roman" w:hAnsi="Times New Roman" w:cs="Times New Roman"/>
          <w:b/>
          <w:bCs/>
          <w:sz w:val="24"/>
          <w:szCs w:val="24"/>
        </w:rPr>
      </w:pPr>
      <w:r w:rsidRPr="00CC43AB">
        <w:rPr>
          <w:rFonts w:ascii="Times New Roman" w:hAnsi="Times New Roman" w:cs="Times New Roman"/>
          <w:b/>
          <w:bCs/>
          <w:sz w:val="24"/>
          <w:szCs w:val="24"/>
        </w:rPr>
        <w:t>7 augusti</w:t>
      </w:r>
      <w:r w:rsidR="00CC43AB" w:rsidRPr="00CC43AB">
        <w:rPr>
          <w:rFonts w:ascii="Times New Roman" w:hAnsi="Times New Roman" w:cs="Times New Roman"/>
          <w:b/>
          <w:bCs/>
          <w:sz w:val="24"/>
          <w:szCs w:val="24"/>
        </w:rPr>
        <w:t xml:space="preserve">, </w:t>
      </w:r>
      <w:r w:rsidR="00321DDA">
        <w:rPr>
          <w:rFonts w:ascii="Times New Roman" w:hAnsi="Times New Roman" w:cs="Times New Roman"/>
          <w:b/>
          <w:bCs/>
          <w:sz w:val="24"/>
          <w:szCs w:val="24"/>
        </w:rPr>
        <w:t>öppen träff i bigården</w:t>
      </w:r>
      <w:r w:rsidR="00CC43AB" w:rsidRPr="00CC43AB">
        <w:rPr>
          <w:rFonts w:ascii="Times New Roman" w:hAnsi="Times New Roman" w:cs="Times New Roman"/>
          <w:b/>
          <w:bCs/>
          <w:sz w:val="24"/>
          <w:szCs w:val="24"/>
        </w:rPr>
        <w:t>: Jan Uddén</w:t>
      </w:r>
    </w:p>
    <w:p w14:paraId="149860DC" w14:textId="4F06CA58" w:rsidR="00B074A8" w:rsidRDefault="00B074A8"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Öppen bigård med föreläsare Jan Uddén, han kom och berättade om </w:t>
      </w:r>
      <w:r w:rsidR="0024287F">
        <w:rPr>
          <w:rFonts w:ascii="Times New Roman" w:hAnsi="Times New Roman" w:cs="Times New Roman"/>
          <w:sz w:val="24"/>
          <w:szCs w:val="24"/>
        </w:rPr>
        <w:t>sina resor och om olika insekter som fjärilar och hur viktigt det är med alla pollinerare som förekommer i våra omgivningar.</w:t>
      </w:r>
    </w:p>
    <w:p w14:paraId="7601B5F0" w14:textId="1824BDB9" w:rsidR="00E23004" w:rsidRDefault="00E23004" w:rsidP="00C72299">
      <w:pPr>
        <w:spacing w:after="120" w:line="240" w:lineRule="auto"/>
        <w:rPr>
          <w:rFonts w:ascii="Times New Roman" w:hAnsi="Times New Roman" w:cs="Times New Roman"/>
          <w:sz w:val="24"/>
          <w:szCs w:val="24"/>
        </w:rPr>
      </w:pPr>
    </w:p>
    <w:p w14:paraId="45CDC09A" w14:textId="77777777" w:rsidR="00401ECE" w:rsidRDefault="00401ECE">
      <w:pPr>
        <w:rPr>
          <w:rFonts w:ascii="Times New Roman" w:hAnsi="Times New Roman" w:cs="Times New Roman"/>
          <w:b/>
          <w:bCs/>
          <w:sz w:val="24"/>
          <w:szCs w:val="24"/>
        </w:rPr>
      </w:pPr>
      <w:r>
        <w:rPr>
          <w:rFonts w:ascii="Times New Roman" w:hAnsi="Times New Roman" w:cs="Times New Roman"/>
          <w:b/>
          <w:bCs/>
          <w:sz w:val="24"/>
          <w:szCs w:val="24"/>
        </w:rPr>
        <w:br w:type="page"/>
      </w:r>
    </w:p>
    <w:p w14:paraId="3FD8D63A" w14:textId="6CA9B691" w:rsidR="00DD654A" w:rsidRPr="008D66DC" w:rsidRDefault="00CC43AB" w:rsidP="00C72299">
      <w:pPr>
        <w:spacing w:after="120" w:line="240" w:lineRule="auto"/>
        <w:rPr>
          <w:rFonts w:ascii="Times New Roman" w:hAnsi="Times New Roman" w:cs="Times New Roman"/>
          <w:b/>
          <w:bCs/>
          <w:sz w:val="24"/>
          <w:szCs w:val="24"/>
        </w:rPr>
      </w:pPr>
      <w:r w:rsidRPr="008D66DC">
        <w:rPr>
          <w:rFonts w:ascii="Times New Roman" w:hAnsi="Times New Roman" w:cs="Times New Roman"/>
          <w:b/>
          <w:bCs/>
          <w:sz w:val="24"/>
          <w:szCs w:val="24"/>
        </w:rPr>
        <w:lastRenderedPageBreak/>
        <w:t>13 augusti</w:t>
      </w:r>
      <w:r>
        <w:rPr>
          <w:rFonts w:ascii="Times New Roman" w:hAnsi="Times New Roman" w:cs="Times New Roman"/>
          <w:b/>
          <w:bCs/>
          <w:sz w:val="24"/>
          <w:szCs w:val="24"/>
        </w:rPr>
        <w:t xml:space="preserve">: </w:t>
      </w:r>
      <w:r w:rsidR="00DD654A" w:rsidRPr="008D66DC">
        <w:rPr>
          <w:rFonts w:ascii="Times New Roman" w:hAnsi="Times New Roman" w:cs="Times New Roman"/>
          <w:b/>
          <w:bCs/>
          <w:sz w:val="24"/>
          <w:szCs w:val="24"/>
        </w:rPr>
        <w:t xml:space="preserve">Brunnsparken, </w:t>
      </w:r>
    </w:p>
    <w:p w14:paraId="7C9F3F15" w14:textId="14A78DD6" w:rsidR="00DD654A" w:rsidRPr="008D66DC" w:rsidRDefault="00321DDA" w:rsidP="00C72299">
      <w:pPr>
        <w:spacing w:after="120" w:line="240" w:lineRule="auto"/>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61E93CCD" wp14:editId="21BA8E80">
            <wp:simplePos x="0" y="0"/>
            <wp:positionH relativeFrom="margin">
              <wp:align>right</wp:align>
            </wp:positionH>
            <wp:positionV relativeFrom="paragraph">
              <wp:posOffset>110211</wp:posOffset>
            </wp:positionV>
            <wp:extent cx="3969385" cy="2974975"/>
            <wp:effectExtent l="0" t="0" r="0" b="0"/>
            <wp:wrapTight wrapText="bothSides">
              <wp:wrapPolygon edited="0">
                <wp:start x="0" y="0"/>
                <wp:lineTo x="0" y="21439"/>
                <wp:lineTo x="21458" y="21439"/>
                <wp:lineTo x="21458" y="0"/>
                <wp:lineTo x="0" y="0"/>
              </wp:wrapPolygon>
            </wp:wrapTight>
            <wp:docPr id="9" name="Bildobjekt 9" descr="En bild som visar träd, gräs,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räd, gräs, utomhus&#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3969385" cy="2974975"/>
                    </a:xfrm>
                    <a:prstGeom prst="rect">
                      <a:avLst/>
                    </a:prstGeom>
                  </pic:spPr>
                </pic:pic>
              </a:graphicData>
            </a:graphic>
            <wp14:sizeRelH relativeFrom="margin">
              <wp14:pctWidth>0</wp14:pctWidth>
            </wp14:sizeRelH>
            <wp14:sizeRelV relativeFrom="margin">
              <wp14:pctHeight>0</wp14:pctHeight>
            </wp14:sizeRelV>
          </wp:anchor>
        </w:drawing>
      </w:r>
      <w:r w:rsidR="00DD654A" w:rsidRPr="008D66DC">
        <w:rPr>
          <w:rFonts w:ascii="Times New Roman" w:hAnsi="Times New Roman" w:cs="Times New Roman"/>
          <w:sz w:val="24"/>
          <w:szCs w:val="24"/>
        </w:rPr>
        <w:t>Kerstin Ljunqvist frågade MBO om vi var intresserade av att delta i verksamheterna i Brunnsparken i Dals Rostock 13 augusti, och fick ett positivt svar.</w:t>
      </w:r>
    </w:p>
    <w:p w14:paraId="0443F940" w14:textId="487697B2" w:rsidR="00DD654A" w:rsidRPr="008D66DC" w:rsidRDefault="00DD654A"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Christer, Frode med sambo Kerstin och Ingvar ställde upp och alla hade med sig lite olika saker som hör till biodling samt beredskap att svara på frågor från besökarna.</w:t>
      </w:r>
    </w:p>
    <w:p w14:paraId="3EBDC007" w14:textId="7A38B0A0" w:rsidR="00DD654A" w:rsidRPr="008D66DC" w:rsidRDefault="00DD654A"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Det var strålande sol och 24o i skuggan och en hel del folk. Flera kom även till vår plats, men mest var det för att köpa ekologisk honung eller industrihonung av Frode och Kerstin. Några frågade en del om bin och biodling och fick en lektion vid visningskupan.</w:t>
      </w:r>
    </w:p>
    <w:p w14:paraId="107C93BA" w14:textId="326735B5" w:rsidR="00DD654A" w:rsidRDefault="00DD654A"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Vi tyckte själva att det varit en fin dag och kan tänka oss att ställa upp på liknande arrangemang fler gånger.</w:t>
      </w:r>
    </w:p>
    <w:p w14:paraId="3C843520" w14:textId="67D7F3DE" w:rsidR="00CC43AB" w:rsidRDefault="00CC43AB" w:rsidP="00C72299">
      <w:pPr>
        <w:spacing w:after="120" w:line="240" w:lineRule="auto"/>
        <w:rPr>
          <w:rFonts w:ascii="Times New Roman" w:hAnsi="Times New Roman" w:cs="Times New Roman"/>
          <w:sz w:val="24"/>
          <w:szCs w:val="24"/>
        </w:rPr>
      </w:pPr>
    </w:p>
    <w:p w14:paraId="14EE2899" w14:textId="1A52CB60" w:rsidR="00CF40BF" w:rsidRPr="00CC43AB" w:rsidRDefault="00CF40BF" w:rsidP="00C72299">
      <w:pPr>
        <w:spacing w:after="120" w:line="240" w:lineRule="auto"/>
        <w:rPr>
          <w:rFonts w:ascii="Times New Roman" w:hAnsi="Times New Roman" w:cs="Times New Roman"/>
          <w:b/>
          <w:bCs/>
          <w:sz w:val="24"/>
          <w:szCs w:val="24"/>
        </w:rPr>
      </w:pPr>
      <w:r w:rsidRPr="00CC43AB">
        <w:rPr>
          <w:rFonts w:ascii="Times New Roman" w:hAnsi="Times New Roman" w:cs="Times New Roman"/>
          <w:b/>
          <w:bCs/>
          <w:sz w:val="24"/>
          <w:szCs w:val="24"/>
        </w:rPr>
        <w:t>24 augusti</w:t>
      </w:r>
      <w:r w:rsidR="00CC43AB">
        <w:rPr>
          <w:rFonts w:ascii="Times New Roman" w:hAnsi="Times New Roman" w:cs="Times New Roman"/>
          <w:b/>
          <w:bCs/>
          <w:sz w:val="24"/>
          <w:szCs w:val="24"/>
        </w:rPr>
        <w:t xml:space="preserve">, </w:t>
      </w:r>
      <w:r w:rsidR="00CC43AB" w:rsidRPr="00CC43AB">
        <w:rPr>
          <w:rFonts w:ascii="Times New Roman" w:hAnsi="Times New Roman" w:cs="Times New Roman"/>
          <w:b/>
          <w:bCs/>
          <w:sz w:val="24"/>
          <w:szCs w:val="24"/>
        </w:rPr>
        <w:t>medlemsträff</w:t>
      </w:r>
      <w:r w:rsidR="00CC43AB">
        <w:rPr>
          <w:rFonts w:ascii="Times New Roman" w:hAnsi="Times New Roman" w:cs="Times New Roman"/>
          <w:b/>
          <w:bCs/>
          <w:sz w:val="24"/>
          <w:szCs w:val="24"/>
        </w:rPr>
        <w:t>: Om slutskattning och invintring</w:t>
      </w:r>
    </w:p>
    <w:p w14:paraId="0F982DA2" w14:textId="77777777" w:rsidR="00CF40BF" w:rsidRPr="00CF40BF" w:rsidRDefault="00CF40BF" w:rsidP="00C72299">
      <w:pPr>
        <w:spacing w:after="120" w:line="240" w:lineRule="auto"/>
        <w:rPr>
          <w:rFonts w:ascii="Times New Roman" w:hAnsi="Times New Roman" w:cs="Times New Roman"/>
          <w:sz w:val="24"/>
          <w:szCs w:val="24"/>
        </w:rPr>
      </w:pPr>
      <w:r w:rsidRPr="00CF40BF">
        <w:rPr>
          <w:rFonts w:ascii="Times New Roman" w:hAnsi="Times New Roman" w:cs="Times New Roman"/>
          <w:sz w:val="24"/>
          <w:szCs w:val="24"/>
        </w:rPr>
        <w:t>Träffens tema var slutskattning, invintring samt syrabehandlingar och 12 personer mötte upp i Åsnebyn för att delta. Kjell Sjöberg ledde det hela, biträdd av Stig Granath och Christer Mathiasson.</w:t>
      </w:r>
    </w:p>
    <w:p w14:paraId="5C1B4E3B" w14:textId="77777777" w:rsidR="00CF40BF" w:rsidRPr="00CF40BF" w:rsidRDefault="00CF40BF" w:rsidP="00C72299">
      <w:pPr>
        <w:spacing w:after="120" w:line="240" w:lineRule="auto"/>
        <w:rPr>
          <w:rFonts w:ascii="Times New Roman" w:hAnsi="Times New Roman" w:cs="Times New Roman"/>
          <w:sz w:val="24"/>
          <w:szCs w:val="24"/>
        </w:rPr>
      </w:pPr>
      <w:r w:rsidRPr="00CF40BF">
        <w:rPr>
          <w:rFonts w:ascii="Times New Roman" w:hAnsi="Times New Roman" w:cs="Times New Roman"/>
          <w:sz w:val="24"/>
          <w:szCs w:val="24"/>
        </w:rPr>
        <w:t>Det var många som hade frågor och synpunkter på svaren. Flera olika situationer redo</w:t>
      </w:r>
      <w:r w:rsidRPr="00CF40BF">
        <w:rPr>
          <w:rFonts w:ascii="Times New Roman" w:hAnsi="Times New Roman" w:cs="Times New Roman"/>
          <w:sz w:val="24"/>
          <w:szCs w:val="24"/>
        </w:rPr>
        <w:softHyphen/>
        <w:t>visa</w:t>
      </w:r>
      <w:r w:rsidRPr="00CF40BF">
        <w:rPr>
          <w:rFonts w:ascii="Times New Roman" w:hAnsi="Times New Roman" w:cs="Times New Roman"/>
          <w:sz w:val="24"/>
          <w:szCs w:val="24"/>
        </w:rPr>
        <w:softHyphen/>
        <w:t>des och diskuterades, så det var ett givande och tagande av tips mellan deltagarna, som bestod både av personer med mångårig erfarenhet och flera som sysslat med biodling under ganska kort tid.</w:t>
      </w:r>
    </w:p>
    <w:p w14:paraId="624FFC49" w14:textId="7550D725" w:rsidR="006A3CCF" w:rsidRDefault="00CF40BF" w:rsidP="00C72299">
      <w:pPr>
        <w:spacing w:after="120" w:line="240" w:lineRule="auto"/>
        <w:rPr>
          <w:rFonts w:ascii="Times New Roman" w:hAnsi="Times New Roman" w:cs="Times New Roman"/>
          <w:sz w:val="24"/>
          <w:szCs w:val="24"/>
        </w:rPr>
      </w:pPr>
      <w:r w:rsidRPr="00CF40BF">
        <w:rPr>
          <w:rFonts w:ascii="Times New Roman" w:hAnsi="Times New Roman" w:cs="Times New Roman"/>
          <w:sz w:val="24"/>
          <w:szCs w:val="24"/>
        </w:rPr>
        <w:t>Det var nog få som INTE lärde sig något nytt om biodling denna kväll! Stämningen var öppen och mysig, så de nära två timmarna mötet varade rann snabbt iväg.</w:t>
      </w:r>
    </w:p>
    <w:p w14:paraId="3F56F948" w14:textId="77777777" w:rsidR="006A3CCF" w:rsidRDefault="006A3CCF" w:rsidP="00C72299">
      <w:pPr>
        <w:spacing w:after="120" w:line="240" w:lineRule="auto"/>
        <w:rPr>
          <w:rFonts w:ascii="Times New Roman" w:hAnsi="Times New Roman" w:cs="Times New Roman"/>
          <w:sz w:val="24"/>
          <w:szCs w:val="24"/>
        </w:rPr>
      </w:pPr>
    </w:p>
    <w:p w14:paraId="0B2811B8" w14:textId="5B1A70DE" w:rsidR="008D66DC" w:rsidRPr="008D66DC" w:rsidRDefault="008D66DC" w:rsidP="00C72299">
      <w:pPr>
        <w:spacing w:after="120" w:line="240" w:lineRule="auto"/>
        <w:rPr>
          <w:rFonts w:ascii="Times New Roman" w:hAnsi="Times New Roman" w:cs="Times New Roman"/>
          <w:b/>
          <w:bCs/>
          <w:sz w:val="24"/>
          <w:szCs w:val="24"/>
        </w:rPr>
      </w:pPr>
      <w:r w:rsidRPr="008D66DC">
        <w:rPr>
          <w:rFonts w:ascii="Times New Roman" w:hAnsi="Times New Roman" w:cs="Times New Roman"/>
          <w:b/>
          <w:bCs/>
          <w:sz w:val="24"/>
          <w:szCs w:val="24"/>
        </w:rPr>
        <w:t>12 september klockan 9 – 11</w:t>
      </w:r>
      <w:r w:rsidR="00CC43AB">
        <w:rPr>
          <w:rFonts w:ascii="Times New Roman" w:hAnsi="Times New Roman" w:cs="Times New Roman"/>
          <w:b/>
          <w:bCs/>
          <w:sz w:val="24"/>
          <w:szCs w:val="24"/>
        </w:rPr>
        <w:t xml:space="preserve">: Information till åk 4, </w:t>
      </w:r>
      <w:r w:rsidR="00401ECE">
        <w:rPr>
          <w:rFonts w:ascii="Times New Roman" w:hAnsi="Times New Roman" w:cs="Times New Roman"/>
          <w:b/>
          <w:bCs/>
          <w:sz w:val="24"/>
          <w:szCs w:val="24"/>
        </w:rPr>
        <w:t>Nordalskolan</w:t>
      </w:r>
    </w:p>
    <w:p w14:paraId="1B3C6F5A" w14:textId="77777777" w:rsidR="008D66DC" w:rsidRPr="008D66DC" w:rsidRDefault="008D66DC"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Årskurs 4 från Nordalskolan kom på studiebesök i Åsnebyn, där Hushållningssällskapet hade arrangerat ett antal stationer med olika inriktning för eleverna. Nästan 50 elever + personal delades in i mindre grupper och vandrade runt gården, för att få information om olika saker.</w:t>
      </w:r>
    </w:p>
    <w:p w14:paraId="78888950" w14:textId="77777777" w:rsidR="008D66DC" w:rsidRPr="008D66DC" w:rsidRDefault="008D66DC"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 xml:space="preserve">Två av stationerna handlade om biodling. Vid den ena stod Stig Granath och visade upp visningskupan och berättade om olika moment i biodlingen. </w:t>
      </w:r>
    </w:p>
    <w:p w14:paraId="2908B60E" w14:textId="77777777" w:rsidR="008D66DC" w:rsidRPr="008D66DC" w:rsidRDefault="008D66DC"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Den andra stationen bemannades av Christer Mathiasson och Ingvar Lisius och handlade om hur en bikupa är uppbyggd och lite om binas liv. Den stationen avslutades med avsmakning av sommarhonung respektive ljunghonung samt en handuppräckning om vilken som var godast. Den ljusa sommarhonungen vann, men många uppskattade även ljunghonungen. I vilket fall av provsmakningen mycket uppskattad.</w:t>
      </w:r>
    </w:p>
    <w:p w14:paraId="4D9958B0" w14:textId="77777777" w:rsidR="008D66DC" w:rsidRDefault="008D66DC" w:rsidP="00C72299">
      <w:pPr>
        <w:spacing w:after="120" w:line="240" w:lineRule="auto"/>
        <w:rPr>
          <w:rFonts w:ascii="Times New Roman" w:hAnsi="Times New Roman" w:cs="Times New Roman"/>
          <w:sz w:val="24"/>
          <w:szCs w:val="24"/>
        </w:rPr>
      </w:pPr>
      <w:r w:rsidRPr="008D66DC">
        <w:rPr>
          <w:rFonts w:ascii="Times New Roman" w:hAnsi="Times New Roman" w:cs="Times New Roman"/>
          <w:sz w:val="24"/>
          <w:szCs w:val="24"/>
        </w:rPr>
        <w:t>Vädret var perfekt, barnen glada och nyfikna och stämningen mycket god! Studiebesöket verkade vara mycket uppskattat av lärare och barn, och vi kan nog tänka oss att liknande arrangemang kommer att ordnas även i fortsättningen.</w:t>
      </w:r>
    </w:p>
    <w:p w14:paraId="4E3CF174" w14:textId="08BCC9E0" w:rsidR="008D66DC" w:rsidRPr="008D66DC" w:rsidRDefault="008D66DC" w:rsidP="00C72299">
      <w:pPr>
        <w:spacing w:after="120" w:line="240" w:lineRule="auto"/>
        <w:rPr>
          <w:sz w:val="24"/>
          <w:szCs w:val="24"/>
        </w:rPr>
      </w:pPr>
      <w:r w:rsidRPr="008D66DC">
        <w:rPr>
          <w:noProof/>
          <w:sz w:val="24"/>
          <w:szCs w:val="24"/>
        </w:rPr>
        <w:lastRenderedPageBreak/>
        <w:drawing>
          <wp:inline distT="0" distB="0" distL="0" distR="0" wp14:anchorId="1307DC17" wp14:editId="2F9315E1">
            <wp:extent cx="5760720" cy="362013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a:extLst>
                        <a:ext uri="{28A0092B-C50C-407E-A947-70E740481C1C}">
                          <a14:useLocalDpi xmlns:a14="http://schemas.microsoft.com/office/drawing/2010/main" val="0"/>
                        </a:ext>
                      </a:extLst>
                    </a:blip>
                    <a:stretch>
                      <a:fillRect/>
                    </a:stretch>
                  </pic:blipFill>
                  <pic:spPr>
                    <a:xfrm>
                      <a:off x="0" y="0"/>
                      <a:ext cx="5760720" cy="3620135"/>
                    </a:xfrm>
                    <a:prstGeom prst="rect">
                      <a:avLst/>
                    </a:prstGeom>
                  </pic:spPr>
                </pic:pic>
              </a:graphicData>
            </a:graphic>
          </wp:inline>
        </w:drawing>
      </w:r>
    </w:p>
    <w:p w14:paraId="2A95DD47" w14:textId="77777777" w:rsidR="006A3CCF" w:rsidRDefault="006A3CCF" w:rsidP="00C72299">
      <w:pPr>
        <w:spacing w:after="120" w:line="240" w:lineRule="auto"/>
        <w:rPr>
          <w:rFonts w:ascii="Times New Roman" w:hAnsi="Times New Roman" w:cs="Times New Roman"/>
          <w:sz w:val="24"/>
          <w:szCs w:val="24"/>
        </w:rPr>
      </w:pPr>
    </w:p>
    <w:p w14:paraId="3FC462EE" w14:textId="1D3A661D" w:rsidR="00833E8C" w:rsidRDefault="005F576F" w:rsidP="00C72299">
      <w:pPr>
        <w:spacing w:after="120" w:line="240" w:lineRule="auto"/>
        <w:rPr>
          <w:rFonts w:ascii="Times New Roman" w:hAnsi="Times New Roman" w:cs="Times New Roman"/>
          <w:sz w:val="24"/>
          <w:szCs w:val="24"/>
        </w:rPr>
      </w:pPr>
      <w:r>
        <w:rPr>
          <w:rFonts w:ascii="Times New Roman" w:hAnsi="Times New Roman" w:cs="Times New Roman"/>
          <w:b/>
          <w:bCs/>
          <w:sz w:val="24"/>
          <w:szCs w:val="24"/>
        </w:rPr>
        <w:t>27 september och 4 oktober</w:t>
      </w:r>
      <w:r w:rsidR="00CC43AB">
        <w:rPr>
          <w:rFonts w:ascii="Times New Roman" w:hAnsi="Times New Roman" w:cs="Times New Roman"/>
          <w:b/>
          <w:bCs/>
          <w:sz w:val="24"/>
          <w:szCs w:val="24"/>
        </w:rPr>
        <w:t>: Kurs om tillverkning av vaxprodukter</w:t>
      </w:r>
    </w:p>
    <w:p w14:paraId="1DD01666" w14:textId="7D608661" w:rsidR="005F576F" w:rsidRDefault="005F576F"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Hade vi två kurstillfällen som handlade om att göra egen bivaxsalva och cerat med egengjord </w:t>
      </w:r>
      <w:r w:rsidR="0090656E">
        <w:rPr>
          <w:rFonts w:ascii="Times New Roman" w:hAnsi="Times New Roman" w:cs="Times New Roman"/>
          <w:sz w:val="24"/>
          <w:szCs w:val="24"/>
        </w:rPr>
        <w:t>eteriskolja på ringblomma, lavendel, s</w:t>
      </w:r>
      <w:r w:rsidR="00B6604A">
        <w:rPr>
          <w:rFonts w:ascii="Times New Roman" w:hAnsi="Times New Roman" w:cs="Times New Roman"/>
          <w:sz w:val="24"/>
          <w:szCs w:val="24"/>
        </w:rPr>
        <w:t xml:space="preserve">alvia med flera. Vi hade med oss rengjort avtäckningsvax och oljor som vi blandade efter recept och fick </w:t>
      </w:r>
      <w:r w:rsidR="00181DBE">
        <w:rPr>
          <w:rFonts w:ascii="Times New Roman" w:hAnsi="Times New Roman" w:cs="Times New Roman"/>
          <w:sz w:val="24"/>
          <w:szCs w:val="24"/>
        </w:rPr>
        <w:t>bra resultat. Vi hade många dis</w:t>
      </w:r>
      <w:r w:rsidR="00D316DF">
        <w:rPr>
          <w:rFonts w:ascii="Times New Roman" w:hAnsi="Times New Roman" w:cs="Times New Roman"/>
          <w:sz w:val="24"/>
          <w:szCs w:val="24"/>
        </w:rPr>
        <w:t xml:space="preserve">kussioner om hur man kan göra för att få </w:t>
      </w:r>
      <w:r w:rsidR="008C0E41">
        <w:rPr>
          <w:rFonts w:ascii="Times New Roman" w:hAnsi="Times New Roman" w:cs="Times New Roman"/>
          <w:sz w:val="24"/>
          <w:szCs w:val="24"/>
        </w:rPr>
        <w:t>salvor som inte innehåller så mycket av andra ämnen och hur man kan blanda olika ö</w:t>
      </w:r>
      <w:r w:rsidR="00C07065">
        <w:rPr>
          <w:rFonts w:ascii="Times New Roman" w:hAnsi="Times New Roman" w:cs="Times New Roman"/>
          <w:sz w:val="24"/>
          <w:szCs w:val="24"/>
        </w:rPr>
        <w:t>rtoljor med varandra.</w:t>
      </w:r>
    </w:p>
    <w:p w14:paraId="34F880BB" w14:textId="4288496B" w:rsidR="00C07065" w:rsidRDefault="00C07065"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Andra tillfället gjorde vi tvål</w:t>
      </w:r>
      <w:r w:rsidR="002F1DB8">
        <w:rPr>
          <w:rFonts w:ascii="Times New Roman" w:hAnsi="Times New Roman" w:cs="Times New Roman"/>
          <w:sz w:val="24"/>
          <w:szCs w:val="24"/>
        </w:rPr>
        <w:t>, man kan göra detta själv med kau</w:t>
      </w:r>
      <w:r w:rsidR="00FD4EB4">
        <w:rPr>
          <w:rFonts w:ascii="Times New Roman" w:hAnsi="Times New Roman" w:cs="Times New Roman"/>
          <w:sz w:val="24"/>
          <w:szCs w:val="24"/>
        </w:rPr>
        <w:t>stiksoda och olja m</w:t>
      </w:r>
      <w:r w:rsidR="009B5273">
        <w:rPr>
          <w:rFonts w:ascii="Times New Roman" w:hAnsi="Times New Roman" w:cs="Times New Roman"/>
          <w:sz w:val="24"/>
          <w:szCs w:val="24"/>
        </w:rPr>
        <w:t xml:space="preserve">en det kräver lite mer tid och redskap så som skyddsutrustning, så vi valde att använda färdig tvålmassa som vi blandade </w:t>
      </w:r>
      <w:r w:rsidR="00C03A0A">
        <w:rPr>
          <w:rFonts w:ascii="Times New Roman" w:hAnsi="Times New Roman" w:cs="Times New Roman"/>
          <w:sz w:val="24"/>
          <w:szCs w:val="24"/>
        </w:rPr>
        <w:t xml:space="preserve">med ringblomsolja, honung och även havregryn. Det fanns även torkade blommor att tillgå och alla fick med sig tvålar hem </w:t>
      </w:r>
      <w:r w:rsidR="00197372">
        <w:rPr>
          <w:rFonts w:ascii="Times New Roman" w:hAnsi="Times New Roman" w:cs="Times New Roman"/>
          <w:sz w:val="24"/>
          <w:szCs w:val="24"/>
        </w:rPr>
        <w:t>med sina egna blandningar. Uppskattade kurser som var roliga och trevliga</w:t>
      </w:r>
      <w:r w:rsidR="00450CDA">
        <w:rPr>
          <w:rFonts w:ascii="Times New Roman" w:hAnsi="Times New Roman" w:cs="Times New Roman"/>
          <w:sz w:val="24"/>
          <w:szCs w:val="24"/>
        </w:rPr>
        <w:t>.</w:t>
      </w:r>
    </w:p>
    <w:p w14:paraId="0F9448BE" w14:textId="77777777" w:rsidR="00450CDA" w:rsidRDefault="00450CDA" w:rsidP="00C72299">
      <w:pPr>
        <w:spacing w:after="120" w:line="240" w:lineRule="auto"/>
        <w:rPr>
          <w:rFonts w:ascii="Times New Roman" w:hAnsi="Times New Roman" w:cs="Times New Roman"/>
          <w:sz w:val="24"/>
          <w:szCs w:val="24"/>
        </w:rPr>
      </w:pPr>
    </w:p>
    <w:p w14:paraId="2F3C41A7" w14:textId="160BD8D3" w:rsidR="00450CDA" w:rsidRDefault="00450CDA" w:rsidP="00C72299">
      <w:pPr>
        <w:spacing w:after="120" w:line="240" w:lineRule="auto"/>
        <w:rPr>
          <w:rFonts w:ascii="Times New Roman" w:hAnsi="Times New Roman" w:cs="Times New Roman"/>
          <w:b/>
          <w:bCs/>
          <w:sz w:val="24"/>
          <w:szCs w:val="24"/>
        </w:rPr>
      </w:pPr>
      <w:r w:rsidRPr="00CC43AB">
        <w:rPr>
          <w:rFonts w:ascii="Times New Roman" w:hAnsi="Times New Roman" w:cs="Times New Roman"/>
          <w:b/>
          <w:bCs/>
          <w:sz w:val="24"/>
          <w:szCs w:val="24"/>
        </w:rPr>
        <w:t>19 oktober</w:t>
      </w:r>
      <w:r w:rsidR="00CC43AB" w:rsidRPr="00CC43AB">
        <w:rPr>
          <w:rFonts w:ascii="Times New Roman" w:hAnsi="Times New Roman" w:cs="Times New Roman"/>
          <w:b/>
          <w:bCs/>
          <w:sz w:val="24"/>
          <w:szCs w:val="24"/>
        </w:rPr>
        <w:t xml:space="preserve">: </w:t>
      </w:r>
      <w:r w:rsidRPr="00CC43AB">
        <w:rPr>
          <w:rFonts w:ascii="Times New Roman" w:hAnsi="Times New Roman" w:cs="Times New Roman"/>
          <w:b/>
          <w:bCs/>
          <w:sz w:val="24"/>
          <w:szCs w:val="24"/>
        </w:rPr>
        <w:t>Honungsbedömning</w:t>
      </w:r>
    </w:p>
    <w:p w14:paraId="5DF32EDA" w14:textId="766ADA1D" w:rsidR="00272139" w:rsidRDefault="00272139"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Redovisning av honungsbedömningen</w:t>
      </w:r>
      <w:r w:rsidR="002258FE">
        <w:rPr>
          <w:rFonts w:ascii="Times New Roman" w:hAnsi="Times New Roman" w:cs="Times New Roman"/>
          <w:sz w:val="24"/>
          <w:szCs w:val="24"/>
        </w:rPr>
        <w:t xml:space="preserve">, 26 st burkar var inlämnade och bedömningen tog sin lilla tid. </w:t>
      </w:r>
      <w:r w:rsidR="00B2677F">
        <w:rPr>
          <w:rFonts w:ascii="Times New Roman" w:hAnsi="Times New Roman" w:cs="Times New Roman"/>
          <w:sz w:val="24"/>
          <w:szCs w:val="24"/>
        </w:rPr>
        <w:t>Det smakades och röstades om vilken honung som man tyckte var bäst och den utvalda honungen var inlämnad av Dan Sandblom</w:t>
      </w:r>
      <w:r w:rsidR="00683875">
        <w:rPr>
          <w:rFonts w:ascii="Times New Roman" w:hAnsi="Times New Roman" w:cs="Times New Roman"/>
          <w:sz w:val="24"/>
          <w:szCs w:val="24"/>
        </w:rPr>
        <w:t xml:space="preserve"> som kommer att få diplom utdelat på Årsmötet.</w:t>
      </w:r>
    </w:p>
    <w:p w14:paraId="06EFDFE4" w14:textId="77777777" w:rsidR="00683875" w:rsidRDefault="00683875" w:rsidP="00C72299">
      <w:pPr>
        <w:spacing w:after="120" w:line="240" w:lineRule="auto"/>
        <w:rPr>
          <w:rFonts w:ascii="Times New Roman" w:hAnsi="Times New Roman" w:cs="Times New Roman"/>
          <w:sz w:val="24"/>
          <w:szCs w:val="24"/>
        </w:rPr>
      </w:pPr>
    </w:p>
    <w:p w14:paraId="5A544749" w14:textId="5EE42C2C" w:rsidR="00683875" w:rsidRPr="00272139" w:rsidRDefault="00683875" w:rsidP="00C72299">
      <w:pPr>
        <w:spacing w:after="120" w:line="240" w:lineRule="auto"/>
        <w:rPr>
          <w:rFonts w:ascii="Times New Roman" w:hAnsi="Times New Roman" w:cs="Times New Roman"/>
          <w:sz w:val="24"/>
          <w:szCs w:val="24"/>
        </w:rPr>
      </w:pPr>
      <w:r>
        <w:rPr>
          <w:rFonts w:ascii="Times New Roman" w:hAnsi="Times New Roman" w:cs="Times New Roman"/>
          <w:sz w:val="24"/>
          <w:szCs w:val="24"/>
        </w:rPr>
        <w:t>Styrelsen</w:t>
      </w:r>
    </w:p>
    <w:sectPr w:rsidR="00683875" w:rsidRPr="00272139" w:rsidSect="005D72F3">
      <w:footerReference w:type="default" r:id="rId11"/>
      <w:headerReference w:type="first" r:id="rId12"/>
      <w:pgSz w:w="11906" w:h="16838"/>
      <w:pgMar w:top="1418" w:right="964" w:bottom="1134"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F053" w14:textId="77777777" w:rsidR="00EF1DA0" w:rsidRDefault="00EF1DA0" w:rsidP="009135D1">
      <w:pPr>
        <w:spacing w:after="0" w:line="240" w:lineRule="auto"/>
      </w:pPr>
      <w:r>
        <w:separator/>
      </w:r>
    </w:p>
  </w:endnote>
  <w:endnote w:type="continuationSeparator" w:id="0">
    <w:p w14:paraId="519DEBA3" w14:textId="77777777" w:rsidR="00EF1DA0" w:rsidRDefault="00EF1DA0" w:rsidP="009135D1">
      <w:pPr>
        <w:spacing w:after="0" w:line="240" w:lineRule="auto"/>
      </w:pPr>
      <w:r>
        <w:continuationSeparator/>
      </w:r>
    </w:p>
  </w:endnote>
  <w:endnote w:type="continuationNotice" w:id="1">
    <w:p w14:paraId="01A2ED1F" w14:textId="77777777" w:rsidR="00EF1DA0" w:rsidRDefault="00EF1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75341"/>
      <w:docPartObj>
        <w:docPartGallery w:val="Page Numbers (Bottom of Page)"/>
        <w:docPartUnique/>
      </w:docPartObj>
    </w:sdtPr>
    <w:sdtEndPr/>
    <w:sdtContent>
      <w:p w14:paraId="156BF02B" w14:textId="203CD051" w:rsidR="00D10720" w:rsidRDefault="00D10720">
        <w:pPr>
          <w:pStyle w:val="Sidfot"/>
          <w:jc w:val="center"/>
        </w:pPr>
        <w:r>
          <w:fldChar w:fldCharType="begin"/>
        </w:r>
        <w:r>
          <w:instrText>PAGE   \* MERGEFORMAT</w:instrText>
        </w:r>
        <w:r>
          <w:fldChar w:fldCharType="separate"/>
        </w:r>
        <w:r>
          <w:t>2</w:t>
        </w:r>
        <w:r>
          <w:fldChar w:fldCharType="end"/>
        </w:r>
      </w:p>
    </w:sdtContent>
  </w:sdt>
  <w:p w14:paraId="2A4DDF16" w14:textId="77777777" w:rsidR="00D10720" w:rsidRDefault="00D107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20D7" w14:textId="77777777" w:rsidR="00EF1DA0" w:rsidRDefault="00EF1DA0" w:rsidP="009135D1">
      <w:pPr>
        <w:spacing w:after="0" w:line="240" w:lineRule="auto"/>
      </w:pPr>
      <w:r>
        <w:separator/>
      </w:r>
    </w:p>
  </w:footnote>
  <w:footnote w:type="continuationSeparator" w:id="0">
    <w:p w14:paraId="38A83917" w14:textId="77777777" w:rsidR="00EF1DA0" w:rsidRDefault="00EF1DA0" w:rsidP="009135D1">
      <w:pPr>
        <w:spacing w:after="0" w:line="240" w:lineRule="auto"/>
      </w:pPr>
      <w:r>
        <w:continuationSeparator/>
      </w:r>
    </w:p>
  </w:footnote>
  <w:footnote w:type="continuationNotice" w:id="1">
    <w:p w14:paraId="0E9A420C" w14:textId="77777777" w:rsidR="00EF1DA0" w:rsidRDefault="00EF1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A559" w14:textId="4B8163E6" w:rsidR="005D72F3" w:rsidRDefault="002C6552" w:rsidP="005D72F3">
    <w:pPr>
      <w:pStyle w:val="Sidhuvud"/>
      <w:rPr>
        <w:rStyle w:val="Bokenstitel"/>
        <w:color w:val="002060"/>
        <w:sz w:val="28"/>
        <w:szCs w:val="28"/>
      </w:rPr>
    </w:pPr>
    <w:r>
      <w:rPr>
        <w:noProof/>
      </w:rPr>
      <w:drawing>
        <wp:anchor distT="0" distB="0" distL="114300" distR="114300" simplePos="0" relativeHeight="251660288" behindDoc="0" locked="0" layoutInCell="1" allowOverlap="1" wp14:anchorId="424FD8FE" wp14:editId="203CA665">
          <wp:simplePos x="0" y="0"/>
          <wp:positionH relativeFrom="margin">
            <wp:posOffset>4541520</wp:posOffset>
          </wp:positionH>
          <wp:positionV relativeFrom="paragraph">
            <wp:posOffset>98425</wp:posOffset>
          </wp:positionV>
          <wp:extent cx="1962150" cy="759460"/>
          <wp:effectExtent l="0" t="0" r="0" b="2540"/>
          <wp:wrapThrough wrapText="bothSides">
            <wp:wrapPolygon edited="0">
              <wp:start x="0" y="0"/>
              <wp:lineTo x="0" y="21130"/>
              <wp:lineTo x="21390" y="21130"/>
              <wp:lineTo x="21390"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79FB6C2" wp14:editId="7B270309">
          <wp:simplePos x="0" y="0"/>
          <wp:positionH relativeFrom="margin">
            <wp:posOffset>2634615</wp:posOffset>
          </wp:positionH>
          <wp:positionV relativeFrom="margin">
            <wp:posOffset>-1163955</wp:posOffset>
          </wp:positionV>
          <wp:extent cx="847725" cy="635635"/>
          <wp:effectExtent l="0" t="0" r="9525" b="0"/>
          <wp:wrapNone/>
          <wp:docPr id="6" name="Bildobjekt 6" descr="En bild som visar växt, blomm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växt, blomma&#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356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36C0CD" wp14:editId="00535349">
          <wp:simplePos x="0" y="0"/>
          <wp:positionH relativeFrom="column">
            <wp:posOffset>-404495</wp:posOffset>
          </wp:positionH>
          <wp:positionV relativeFrom="paragraph">
            <wp:posOffset>213360</wp:posOffset>
          </wp:positionV>
          <wp:extent cx="600075" cy="572135"/>
          <wp:effectExtent l="0" t="0" r="952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72135"/>
                  </a:xfrm>
                  <a:prstGeom prst="rect">
                    <a:avLst/>
                  </a:prstGeom>
                  <a:noFill/>
                </pic:spPr>
              </pic:pic>
            </a:graphicData>
          </a:graphic>
          <wp14:sizeRelH relativeFrom="margin">
            <wp14:pctWidth>0</wp14:pctWidth>
          </wp14:sizeRelH>
          <wp14:sizeRelV relativeFrom="margin">
            <wp14:pctHeight>0</wp14:pctHeight>
          </wp14:sizeRelV>
        </wp:anchor>
      </w:drawing>
    </w:r>
  </w:p>
  <w:p w14:paraId="58F96C1A" w14:textId="3E73C4DB" w:rsidR="002C6552" w:rsidRDefault="002C6552" w:rsidP="002C6552">
    <w:pPr>
      <w:pStyle w:val="Sidhuvud"/>
      <w:rPr>
        <w:rStyle w:val="Bokenstitel"/>
        <w:color w:val="002060"/>
        <w:sz w:val="28"/>
        <w:szCs w:val="28"/>
      </w:rPr>
    </w:pPr>
    <w:r>
      <w:rPr>
        <w:rStyle w:val="Bokenstitel"/>
        <w:color w:val="002060"/>
        <w:sz w:val="28"/>
        <w:szCs w:val="28"/>
      </w:rPr>
      <w:t xml:space="preserve">       </w:t>
    </w:r>
  </w:p>
  <w:p w14:paraId="7AF24DE6" w14:textId="366E9E5A" w:rsidR="005D72F3" w:rsidRDefault="002C6552" w:rsidP="002C6552">
    <w:pPr>
      <w:pStyle w:val="Sidhuvud"/>
      <w:rPr>
        <w:rStyle w:val="Bokenstitel"/>
        <w:color w:val="002060"/>
        <w:sz w:val="28"/>
        <w:szCs w:val="28"/>
      </w:rPr>
    </w:pPr>
    <w:r>
      <w:rPr>
        <w:rStyle w:val="Bokenstitel"/>
        <w:color w:val="002060"/>
        <w:sz w:val="28"/>
        <w:szCs w:val="28"/>
      </w:rPr>
      <w:t xml:space="preserve">       </w:t>
    </w:r>
    <w:r w:rsidR="005D72F3">
      <w:rPr>
        <w:rStyle w:val="Bokenstitel"/>
        <w:color w:val="002060"/>
        <w:sz w:val="28"/>
        <w:szCs w:val="28"/>
      </w:rPr>
      <w:t>Melleruds biodlarförening</w:t>
    </w:r>
  </w:p>
  <w:p w14:paraId="66770538" w14:textId="6CF4D469" w:rsidR="005D72F3" w:rsidRDefault="005D72F3" w:rsidP="005D72F3">
    <w:pPr>
      <w:pStyle w:val="Sidhuvud"/>
      <w:rPr>
        <w:rStyle w:val="Bokenstitel"/>
        <w:color w:val="002060"/>
        <w:sz w:val="28"/>
        <w:szCs w:val="28"/>
      </w:rPr>
    </w:pPr>
  </w:p>
  <w:p w14:paraId="7F102A61" w14:textId="77777777" w:rsidR="005D72F3" w:rsidRDefault="006A44BC" w:rsidP="005D72F3">
    <w:pPr>
      <w:pStyle w:val="Sidhuvud"/>
      <w:jc w:val="center"/>
      <w:rPr>
        <w:rStyle w:val="Bokenstitel"/>
        <w:color w:val="002060"/>
        <w:sz w:val="28"/>
        <w:szCs w:val="28"/>
      </w:rPr>
    </w:pPr>
    <w:hyperlink r:id="rId4" w:history="1">
      <w:r w:rsidR="005D72F3" w:rsidRPr="00FF79B8">
        <w:rPr>
          <w:rStyle w:val="Hyperlnk"/>
          <w:i/>
          <w:spacing w:val="5"/>
          <w:sz w:val="28"/>
          <w:szCs w:val="28"/>
        </w:rPr>
        <w:t>mbiodlarforening@gmail.com</w:t>
      </w:r>
    </w:hyperlink>
  </w:p>
  <w:p w14:paraId="561B7079" w14:textId="77777777" w:rsidR="005D72F3" w:rsidRDefault="005D72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F5"/>
    <w:multiLevelType w:val="hybridMultilevel"/>
    <w:tmpl w:val="7406916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6A370C21"/>
    <w:multiLevelType w:val="hybridMultilevel"/>
    <w:tmpl w:val="338CEF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39317665">
    <w:abstractNumId w:val="0"/>
  </w:num>
  <w:num w:numId="2" w16cid:durableId="38699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B3"/>
    <w:rsid w:val="000138B4"/>
    <w:rsid w:val="00015C61"/>
    <w:rsid w:val="00016F4F"/>
    <w:rsid w:val="00021370"/>
    <w:rsid w:val="00021B87"/>
    <w:rsid w:val="00024DA8"/>
    <w:rsid w:val="000746A7"/>
    <w:rsid w:val="000750DD"/>
    <w:rsid w:val="000830F3"/>
    <w:rsid w:val="00087184"/>
    <w:rsid w:val="000941A5"/>
    <w:rsid w:val="000A08AC"/>
    <w:rsid w:val="000A09B0"/>
    <w:rsid w:val="000B2EC9"/>
    <w:rsid w:val="000F0AC5"/>
    <w:rsid w:val="000F20F1"/>
    <w:rsid w:val="00106C33"/>
    <w:rsid w:val="00110360"/>
    <w:rsid w:val="001426D2"/>
    <w:rsid w:val="00151592"/>
    <w:rsid w:val="001768C1"/>
    <w:rsid w:val="00181DBE"/>
    <w:rsid w:val="00186EEA"/>
    <w:rsid w:val="0019207C"/>
    <w:rsid w:val="00197372"/>
    <w:rsid w:val="001A3306"/>
    <w:rsid w:val="001A3EDF"/>
    <w:rsid w:val="001A681E"/>
    <w:rsid w:val="001B134D"/>
    <w:rsid w:val="001B6F59"/>
    <w:rsid w:val="001B7B9F"/>
    <w:rsid w:val="001C0C8A"/>
    <w:rsid w:val="001C5E26"/>
    <w:rsid w:val="001D29BD"/>
    <w:rsid w:val="001E4722"/>
    <w:rsid w:val="001E6125"/>
    <w:rsid w:val="001F115D"/>
    <w:rsid w:val="001F3384"/>
    <w:rsid w:val="00215EF5"/>
    <w:rsid w:val="0022133B"/>
    <w:rsid w:val="002258FE"/>
    <w:rsid w:val="0024287F"/>
    <w:rsid w:val="00243D13"/>
    <w:rsid w:val="00245D07"/>
    <w:rsid w:val="00255BC5"/>
    <w:rsid w:val="00255F0D"/>
    <w:rsid w:val="00262A79"/>
    <w:rsid w:val="00272139"/>
    <w:rsid w:val="00291612"/>
    <w:rsid w:val="002963B2"/>
    <w:rsid w:val="002A10BF"/>
    <w:rsid w:val="002A5D14"/>
    <w:rsid w:val="002B3022"/>
    <w:rsid w:val="002C6552"/>
    <w:rsid w:val="002D0639"/>
    <w:rsid w:val="002D2068"/>
    <w:rsid w:val="002E0855"/>
    <w:rsid w:val="002F1DB8"/>
    <w:rsid w:val="002F3C86"/>
    <w:rsid w:val="002F5D7E"/>
    <w:rsid w:val="00307F43"/>
    <w:rsid w:val="00314984"/>
    <w:rsid w:val="00314B7D"/>
    <w:rsid w:val="00315500"/>
    <w:rsid w:val="00321DDA"/>
    <w:rsid w:val="00326A7D"/>
    <w:rsid w:val="003339F5"/>
    <w:rsid w:val="003426E4"/>
    <w:rsid w:val="003528E4"/>
    <w:rsid w:val="00354509"/>
    <w:rsid w:val="00371C4F"/>
    <w:rsid w:val="00375BA0"/>
    <w:rsid w:val="00376C08"/>
    <w:rsid w:val="0037723B"/>
    <w:rsid w:val="00382155"/>
    <w:rsid w:val="00382246"/>
    <w:rsid w:val="003853E2"/>
    <w:rsid w:val="00387096"/>
    <w:rsid w:val="003900E3"/>
    <w:rsid w:val="0039650F"/>
    <w:rsid w:val="00397DC2"/>
    <w:rsid w:val="003A3C9C"/>
    <w:rsid w:val="003A419C"/>
    <w:rsid w:val="003A4D56"/>
    <w:rsid w:val="003B262A"/>
    <w:rsid w:val="003B2E56"/>
    <w:rsid w:val="003D7D89"/>
    <w:rsid w:val="003E26C3"/>
    <w:rsid w:val="003E2CE1"/>
    <w:rsid w:val="003E6A28"/>
    <w:rsid w:val="003F1470"/>
    <w:rsid w:val="00401ECE"/>
    <w:rsid w:val="00406A82"/>
    <w:rsid w:val="00407249"/>
    <w:rsid w:val="004244C9"/>
    <w:rsid w:val="00426010"/>
    <w:rsid w:val="00434EB9"/>
    <w:rsid w:val="00437136"/>
    <w:rsid w:val="0044421E"/>
    <w:rsid w:val="00450CDA"/>
    <w:rsid w:val="004539AD"/>
    <w:rsid w:val="0046540C"/>
    <w:rsid w:val="00474877"/>
    <w:rsid w:val="00495E0E"/>
    <w:rsid w:val="004B002A"/>
    <w:rsid w:val="004E71B8"/>
    <w:rsid w:val="004E7F3E"/>
    <w:rsid w:val="004F3671"/>
    <w:rsid w:val="005013D5"/>
    <w:rsid w:val="00501E75"/>
    <w:rsid w:val="00525698"/>
    <w:rsid w:val="00526ECB"/>
    <w:rsid w:val="00533226"/>
    <w:rsid w:val="0053496B"/>
    <w:rsid w:val="0054081E"/>
    <w:rsid w:val="00544F12"/>
    <w:rsid w:val="0054620C"/>
    <w:rsid w:val="00547C79"/>
    <w:rsid w:val="00563EA3"/>
    <w:rsid w:val="00563F11"/>
    <w:rsid w:val="005652AF"/>
    <w:rsid w:val="00574A6A"/>
    <w:rsid w:val="005817C2"/>
    <w:rsid w:val="00585B5C"/>
    <w:rsid w:val="005C2C9E"/>
    <w:rsid w:val="005D15FE"/>
    <w:rsid w:val="005D72F3"/>
    <w:rsid w:val="005E3A8E"/>
    <w:rsid w:val="005F0203"/>
    <w:rsid w:val="005F1F59"/>
    <w:rsid w:val="005F576F"/>
    <w:rsid w:val="0060224A"/>
    <w:rsid w:val="00603786"/>
    <w:rsid w:val="00607A94"/>
    <w:rsid w:val="00610719"/>
    <w:rsid w:val="00610E0E"/>
    <w:rsid w:val="006140B0"/>
    <w:rsid w:val="00617021"/>
    <w:rsid w:val="00626937"/>
    <w:rsid w:val="00631EB4"/>
    <w:rsid w:val="00635342"/>
    <w:rsid w:val="0063612F"/>
    <w:rsid w:val="006422E0"/>
    <w:rsid w:val="0064283B"/>
    <w:rsid w:val="00646DB1"/>
    <w:rsid w:val="00650CDA"/>
    <w:rsid w:val="006521D6"/>
    <w:rsid w:val="006543FC"/>
    <w:rsid w:val="00654D2B"/>
    <w:rsid w:val="00656105"/>
    <w:rsid w:val="00656E5A"/>
    <w:rsid w:val="00665676"/>
    <w:rsid w:val="006707D6"/>
    <w:rsid w:val="00683875"/>
    <w:rsid w:val="006A3CCF"/>
    <w:rsid w:val="006A420C"/>
    <w:rsid w:val="006B6723"/>
    <w:rsid w:val="006B7D33"/>
    <w:rsid w:val="006D6380"/>
    <w:rsid w:val="006D7C08"/>
    <w:rsid w:val="006F4179"/>
    <w:rsid w:val="00721985"/>
    <w:rsid w:val="00723620"/>
    <w:rsid w:val="00726A7A"/>
    <w:rsid w:val="007352CA"/>
    <w:rsid w:val="00744D7A"/>
    <w:rsid w:val="00750321"/>
    <w:rsid w:val="00751749"/>
    <w:rsid w:val="00755FE4"/>
    <w:rsid w:val="00770733"/>
    <w:rsid w:val="00771DF2"/>
    <w:rsid w:val="007736C6"/>
    <w:rsid w:val="007803F0"/>
    <w:rsid w:val="00784FA2"/>
    <w:rsid w:val="0079752A"/>
    <w:rsid w:val="007A7327"/>
    <w:rsid w:val="007B1667"/>
    <w:rsid w:val="007B4712"/>
    <w:rsid w:val="007D40F1"/>
    <w:rsid w:val="007D50AC"/>
    <w:rsid w:val="007E7A70"/>
    <w:rsid w:val="007F0B6D"/>
    <w:rsid w:val="00815767"/>
    <w:rsid w:val="00823B0F"/>
    <w:rsid w:val="00827EA7"/>
    <w:rsid w:val="00833E8C"/>
    <w:rsid w:val="00844B30"/>
    <w:rsid w:val="00855443"/>
    <w:rsid w:val="0086455A"/>
    <w:rsid w:val="00866AE0"/>
    <w:rsid w:val="0087458C"/>
    <w:rsid w:val="008947B9"/>
    <w:rsid w:val="0089562A"/>
    <w:rsid w:val="008A216D"/>
    <w:rsid w:val="008A6239"/>
    <w:rsid w:val="008A7D6F"/>
    <w:rsid w:val="008C0E41"/>
    <w:rsid w:val="008C26F1"/>
    <w:rsid w:val="008C4593"/>
    <w:rsid w:val="008C61F6"/>
    <w:rsid w:val="008C72BD"/>
    <w:rsid w:val="008C767D"/>
    <w:rsid w:val="008D017E"/>
    <w:rsid w:val="008D3880"/>
    <w:rsid w:val="008D66DC"/>
    <w:rsid w:val="008E0CC0"/>
    <w:rsid w:val="008F6C10"/>
    <w:rsid w:val="00901A1C"/>
    <w:rsid w:val="0090656E"/>
    <w:rsid w:val="00910E8A"/>
    <w:rsid w:val="009135D1"/>
    <w:rsid w:val="00913FE2"/>
    <w:rsid w:val="00915D6C"/>
    <w:rsid w:val="009200F6"/>
    <w:rsid w:val="00927996"/>
    <w:rsid w:val="00927EF0"/>
    <w:rsid w:val="0093058C"/>
    <w:rsid w:val="00950764"/>
    <w:rsid w:val="00960797"/>
    <w:rsid w:val="00961215"/>
    <w:rsid w:val="00963865"/>
    <w:rsid w:val="009A1E76"/>
    <w:rsid w:val="009A2702"/>
    <w:rsid w:val="009A5C3B"/>
    <w:rsid w:val="009B1931"/>
    <w:rsid w:val="009B2336"/>
    <w:rsid w:val="009B5273"/>
    <w:rsid w:val="009B5473"/>
    <w:rsid w:val="009B7226"/>
    <w:rsid w:val="009C0730"/>
    <w:rsid w:val="009C3725"/>
    <w:rsid w:val="009E650F"/>
    <w:rsid w:val="009F5DE5"/>
    <w:rsid w:val="00A14BB4"/>
    <w:rsid w:val="00A2351E"/>
    <w:rsid w:val="00A304E3"/>
    <w:rsid w:val="00A30E3C"/>
    <w:rsid w:val="00A334BB"/>
    <w:rsid w:val="00A53833"/>
    <w:rsid w:val="00A5770E"/>
    <w:rsid w:val="00A63147"/>
    <w:rsid w:val="00A63864"/>
    <w:rsid w:val="00A833B3"/>
    <w:rsid w:val="00A86C26"/>
    <w:rsid w:val="00A929A3"/>
    <w:rsid w:val="00A92B09"/>
    <w:rsid w:val="00A95659"/>
    <w:rsid w:val="00A95814"/>
    <w:rsid w:val="00AB0F12"/>
    <w:rsid w:val="00AB4792"/>
    <w:rsid w:val="00AC01D9"/>
    <w:rsid w:val="00AC0C72"/>
    <w:rsid w:val="00AD1431"/>
    <w:rsid w:val="00AD2734"/>
    <w:rsid w:val="00AE1B1F"/>
    <w:rsid w:val="00AE5847"/>
    <w:rsid w:val="00AF77E3"/>
    <w:rsid w:val="00B074A8"/>
    <w:rsid w:val="00B074FB"/>
    <w:rsid w:val="00B120CF"/>
    <w:rsid w:val="00B20A7A"/>
    <w:rsid w:val="00B2577A"/>
    <w:rsid w:val="00B2677F"/>
    <w:rsid w:val="00B27C0C"/>
    <w:rsid w:val="00B31404"/>
    <w:rsid w:val="00B3714B"/>
    <w:rsid w:val="00B5711D"/>
    <w:rsid w:val="00B57BA0"/>
    <w:rsid w:val="00B64009"/>
    <w:rsid w:val="00B64B39"/>
    <w:rsid w:val="00B6604A"/>
    <w:rsid w:val="00B677F4"/>
    <w:rsid w:val="00B8238E"/>
    <w:rsid w:val="00BA1C1C"/>
    <w:rsid w:val="00BB791C"/>
    <w:rsid w:val="00BB7F7F"/>
    <w:rsid w:val="00BC5596"/>
    <w:rsid w:val="00BD02D1"/>
    <w:rsid w:val="00BD764B"/>
    <w:rsid w:val="00BE4A25"/>
    <w:rsid w:val="00BF5BF5"/>
    <w:rsid w:val="00C03A0A"/>
    <w:rsid w:val="00C041E1"/>
    <w:rsid w:val="00C07065"/>
    <w:rsid w:val="00C22493"/>
    <w:rsid w:val="00C416D5"/>
    <w:rsid w:val="00C452E2"/>
    <w:rsid w:val="00C47355"/>
    <w:rsid w:val="00C5557B"/>
    <w:rsid w:val="00C57D4D"/>
    <w:rsid w:val="00C57EB1"/>
    <w:rsid w:val="00C72299"/>
    <w:rsid w:val="00C77AA5"/>
    <w:rsid w:val="00C84F7E"/>
    <w:rsid w:val="00C87956"/>
    <w:rsid w:val="00CA1475"/>
    <w:rsid w:val="00CA177E"/>
    <w:rsid w:val="00CC43AB"/>
    <w:rsid w:val="00CC6F9D"/>
    <w:rsid w:val="00CD0A02"/>
    <w:rsid w:val="00CD3BF2"/>
    <w:rsid w:val="00CE3F0C"/>
    <w:rsid w:val="00CE55A8"/>
    <w:rsid w:val="00CF40BF"/>
    <w:rsid w:val="00D002DB"/>
    <w:rsid w:val="00D00869"/>
    <w:rsid w:val="00D10720"/>
    <w:rsid w:val="00D1117E"/>
    <w:rsid w:val="00D20755"/>
    <w:rsid w:val="00D23719"/>
    <w:rsid w:val="00D316DF"/>
    <w:rsid w:val="00D46EF0"/>
    <w:rsid w:val="00D56630"/>
    <w:rsid w:val="00D60746"/>
    <w:rsid w:val="00D60BB6"/>
    <w:rsid w:val="00D7008D"/>
    <w:rsid w:val="00D85AC9"/>
    <w:rsid w:val="00D93579"/>
    <w:rsid w:val="00D94753"/>
    <w:rsid w:val="00DA7BC4"/>
    <w:rsid w:val="00DB27AF"/>
    <w:rsid w:val="00DB4B19"/>
    <w:rsid w:val="00DC5385"/>
    <w:rsid w:val="00DD654A"/>
    <w:rsid w:val="00E11D45"/>
    <w:rsid w:val="00E13EB1"/>
    <w:rsid w:val="00E1562F"/>
    <w:rsid w:val="00E16592"/>
    <w:rsid w:val="00E21263"/>
    <w:rsid w:val="00E23004"/>
    <w:rsid w:val="00E25414"/>
    <w:rsid w:val="00E256FA"/>
    <w:rsid w:val="00E321ED"/>
    <w:rsid w:val="00E32505"/>
    <w:rsid w:val="00E34953"/>
    <w:rsid w:val="00E424D7"/>
    <w:rsid w:val="00E444DA"/>
    <w:rsid w:val="00E448AD"/>
    <w:rsid w:val="00E44D3F"/>
    <w:rsid w:val="00E44FB9"/>
    <w:rsid w:val="00E539BC"/>
    <w:rsid w:val="00E769DE"/>
    <w:rsid w:val="00E8245A"/>
    <w:rsid w:val="00E8366F"/>
    <w:rsid w:val="00E87854"/>
    <w:rsid w:val="00EB072B"/>
    <w:rsid w:val="00EC7D40"/>
    <w:rsid w:val="00ED359B"/>
    <w:rsid w:val="00ED5560"/>
    <w:rsid w:val="00EE6669"/>
    <w:rsid w:val="00EF1DA0"/>
    <w:rsid w:val="00EF45A0"/>
    <w:rsid w:val="00EF6D3F"/>
    <w:rsid w:val="00F12E23"/>
    <w:rsid w:val="00F2102E"/>
    <w:rsid w:val="00F25491"/>
    <w:rsid w:val="00F272F0"/>
    <w:rsid w:val="00F463EC"/>
    <w:rsid w:val="00F5264A"/>
    <w:rsid w:val="00F56902"/>
    <w:rsid w:val="00F57FE9"/>
    <w:rsid w:val="00F63093"/>
    <w:rsid w:val="00F673FC"/>
    <w:rsid w:val="00F7231B"/>
    <w:rsid w:val="00F75C7A"/>
    <w:rsid w:val="00F81D1B"/>
    <w:rsid w:val="00F8662B"/>
    <w:rsid w:val="00F95D5D"/>
    <w:rsid w:val="00F96FB0"/>
    <w:rsid w:val="00FA192B"/>
    <w:rsid w:val="00FB7021"/>
    <w:rsid w:val="00FC0878"/>
    <w:rsid w:val="00FC0A11"/>
    <w:rsid w:val="00FD4EB4"/>
    <w:rsid w:val="00FD5875"/>
    <w:rsid w:val="00FE05D3"/>
    <w:rsid w:val="00FE356F"/>
    <w:rsid w:val="00FE3BAD"/>
    <w:rsid w:val="00FF3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1F3C"/>
  <w15:chartTrackingRefBased/>
  <w15:docId w15:val="{2F2F1462-B777-479D-801D-E2789FCF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35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35D1"/>
  </w:style>
  <w:style w:type="paragraph" w:styleId="Sidfot">
    <w:name w:val="footer"/>
    <w:basedOn w:val="Normal"/>
    <w:link w:val="SidfotChar"/>
    <w:uiPriority w:val="99"/>
    <w:unhideWhenUsed/>
    <w:rsid w:val="009135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35D1"/>
  </w:style>
  <w:style w:type="character" w:styleId="Bokenstitel">
    <w:name w:val="Book Title"/>
    <w:basedOn w:val="Standardstycketeckensnitt"/>
    <w:uiPriority w:val="33"/>
    <w:qFormat/>
    <w:rsid w:val="009135D1"/>
    <w:rPr>
      <w:b/>
      <w:bCs/>
      <w:i/>
      <w:iCs/>
      <w:spacing w:val="5"/>
    </w:rPr>
  </w:style>
  <w:style w:type="paragraph" w:styleId="Liststycke">
    <w:name w:val="List Paragraph"/>
    <w:basedOn w:val="Normal"/>
    <w:uiPriority w:val="34"/>
    <w:qFormat/>
    <w:rsid w:val="008D3880"/>
    <w:pPr>
      <w:ind w:left="720"/>
      <w:contextualSpacing/>
    </w:pPr>
  </w:style>
  <w:style w:type="character" w:styleId="Hyperlnk">
    <w:name w:val="Hyperlink"/>
    <w:basedOn w:val="Standardstycketeckensnitt"/>
    <w:uiPriority w:val="99"/>
    <w:unhideWhenUsed/>
    <w:rsid w:val="00A14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763">
      <w:bodyDiv w:val="1"/>
      <w:marLeft w:val="0"/>
      <w:marRight w:val="0"/>
      <w:marTop w:val="0"/>
      <w:marBottom w:val="0"/>
      <w:divBdr>
        <w:top w:val="none" w:sz="0" w:space="0" w:color="auto"/>
        <w:left w:val="none" w:sz="0" w:space="0" w:color="auto"/>
        <w:bottom w:val="none" w:sz="0" w:space="0" w:color="auto"/>
        <w:right w:val="none" w:sz="0" w:space="0" w:color="auto"/>
      </w:divBdr>
    </w:div>
    <w:div w:id="979504034">
      <w:bodyDiv w:val="1"/>
      <w:marLeft w:val="0"/>
      <w:marRight w:val="0"/>
      <w:marTop w:val="0"/>
      <w:marBottom w:val="0"/>
      <w:divBdr>
        <w:top w:val="none" w:sz="0" w:space="0" w:color="auto"/>
        <w:left w:val="none" w:sz="0" w:space="0" w:color="auto"/>
        <w:bottom w:val="none" w:sz="0" w:space="0" w:color="auto"/>
        <w:right w:val="none" w:sz="0" w:space="0" w:color="auto"/>
      </w:divBdr>
    </w:div>
    <w:div w:id="10841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hyperlink" Target="mailto:mbiodlarforen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20Karlsson\Documents\Anpassade%20Office-mallar\Brev%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mall</Template>
  <TotalTime>108</TotalTime>
  <Pages>6</Pages>
  <Words>1869</Words>
  <Characters>9911</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Karlsson</dc:creator>
  <cp:keywords/>
  <dc:description/>
  <cp:lastModifiedBy>Mai Karlsson</cp:lastModifiedBy>
  <cp:revision>27</cp:revision>
  <cp:lastPrinted>2019-11-08T12:16:00Z</cp:lastPrinted>
  <dcterms:created xsi:type="dcterms:W3CDTF">2022-10-11T11:52:00Z</dcterms:created>
  <dcterms:modified xsi:type="dcterms:W3CDTF">2022-10-21T09:24:00Z</dcterms:modified>
</cp:coreProperties>
</file>