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AA" w:rsidRDefault="000D3CAA" w:rsidP="000D3CA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u w:val="single"/>
          <w:lang/>
        </w:rPr>
      </w:pPr>
      <w:r>
        <w:rPr>
          <w:rFonts w:ascii="Calibri" w:hAnsi="Calibri" w:cs="Calibri"/>
          <w:u w:val="single"/>
          <w:lang/>
        </w:rPr>
        <w:t xml:space="preserve"> </w:t>
      </w:r>
    </w:p>
    <w:p w:rsidR="000D3CAA" w:rsidRDefault="000D3CAA" w:rsidP="000D3CA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u w:val="single"/>
          <w:lang/>
        </w:rPr>
      </w:pPr>
    </w:p>
    <w:p w:rsidR="000D3CAA" w:rsidRDefault="000D3CAA" w:rsidP="000D3CA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u w:val="single"/>
          <w:lang/>
        </w:rPr>
      </w:pPr>
    </w:p>
    <w:p w:rsidR="000D3CAA" w:rsidRDefault="00097965" w:rsidP="000D3CAA">
      <w:pPr>
        <w:widowControl w:val="0"/>
        <w:autoSpaceDE w:val="0"/>
        <w:autoSpaceDN w:val="0"/>
        <w:adjustRightInd w:val="0"/>
        <w:rPr>
          <w:rFonts w:ascii="Arial" w:hAnsi="Arial" w:cs="Arial"/>
          <w:b/>
          <w:lang/>
        </w:rPr>
      </w:pPr>
      <w:r w:rsidRPr="00097965">
        <w:rPr>
          <w:rFonts w:ascii="Arial" w:hAnsi="Arial" w:cs="Arial"/>
          <w:b/>
          <w:lang/>
        </w:rPr>
        <w:t xml:space="preserve">Protokoll fört vid Värmlands Biodlaredistrikts årsmöte den 11 februari i Norvalla (Ishallen) </w:t>
      </w:r>
      <w:r>
        <w:rPr>
          <w:rFonts w:ascii="Arial" w:hAnsi="Arial" w:cs="Arial"/>
          <w:b/>
          <w:lang/>
        </w:rPr>
        <w:t xml:space="preserve">i </w:t>
      </w:r>
      <w:r w:rsidRPr="00097965">
        <w:rPr>
          <w:rFonts w:ascii="Arial" w:hAnsi="Arial" w:cs="Arial"/>
          <w:b/>
          <w:lang/>
        </w:rPr>
        <w:t>Vålberg</w:t>
      </w:r>
    </w:p>
    <w:p w:rsidR="003010A6" w:rsidRPr="00097965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b/>
          <w:lang/>
        </w:rPr>
      </w:pPr>
    </w:p>
    <w:p w:rsidR="00FF11F5" w:rsidRDefault="00FF11F5" w:rsidP="000D3CA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D3CAA" w:rsidRPr="000D3CAA" w:rsidRDefault="0037321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</w:t>
      </w:r>
    </w:p>
    <w:p w:rsidR="000D3CAA" w:rsidRPr="000D3CAA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0D3CAA">
        <w:rPr>
          <w:rFonts w:ascii="Arial" w:hAnsi="Arial" w:cs="Arial"/>
          <w:lang/>
        </w:rPr>
        <w:t>Ordförande Lennart Fält hälsade alla välkomna och öppnade därmed mötet.</w:t>
      </w:r>
    </w:p>
    <w:p w:rsidR="00EF25C7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EF25C7">
        <w:rPr>
          <w:rFonts w:ascii="Arial" w:hAnsi="Arial" w:cs="Arial"/>
          <w:lang/>
        </w:rPr>
        <w:t xml:space="preserve">2.  </w:t>
      </w:r>
    </w:p>
    <w:p w:rsidR="000D3CAA" w:rsidRPr="000D3CAA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EF25C7">
        <w:rPr>
          <w:rFonts w:ascii="Arial" w:hAnsi="Arial" w:cs="Arial"/>
          <w:lang/>
        </w:rPr>
        <w:t>Val av mötespresidium</w:t>
      </w:r>
    </w:p>
    <w:p w:rsidR="000D3CAA" w:rsidRPr="000D3CAA" w:rsidRDefault="00336B7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-v</w:t>
      </w:r>
      <w:r w:rsidR="003010A6">
        <w:rPr>
          <w:rFonts w:ascii="Arial" w:hAnsi="Arial" w:cs="Arial"/>
          <w:lang/>
        </w:rPr>
        <w:t>al av ordförande,</w:t>
      </w:r>
      <w:r w:rsidR="00C11A80">
        <w:rPr>
          <w:rFonts w:ascii="Arial" w:hAnsi="Arial" w:cs="Arial"/>
          <w:lang/>
        </w:rPr>
        <w:t xml:space="preserve"> Hasse Abraham</w:t>
      </w:r>
      <w:r w:rsidR="000D3CAA" w:rsidRPr="000D3CAA">
        <w:rPr>
          <w:rFonts w:ascii="Arial" w:hAnsi="Arial" w:cs="Arial"/>
          <w:lang/>
        </w:rPr>
        <w:t xml:space="preserve">son </w:t>
      </w:r>
      <w:r w:rsidR="003010A6">
        <w:rPr>
          <w:rFonts w:ascii="Arial" w:hAnsi="Arial" w:cs="Arial"/>
          <w:lang/>
        </w:rPr>
        <w:t>valdes att leda årsmötesförhandlingarna.</w:t>
      </w:r>
    </w:p>
    <w:p w:rsidR="000D3CAA" w:rsidRPr="000D3CAA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336B76">
        <w:rPr>
          <w:rFonts w:ascii="Arial" w:hAnsi="Arial" w:cs="Arial"/>
          <w:lang/>
        </w:rPr>
        <w:t>v</w:t>
      </w:r>
      <w:r w:rsidR="000D3CAA" w:rsidRPr="000D3CAA">
        <w:rPr>
          <w:rFonts w:ascii="Arial" w:hAnsi="Arial" w:cs="Arial"/>
          <w:lang/>
        </w:rPr>
        <w:t>al</w:t>
      </w:r>
      <w:r>
        <w:rPr>
          <w:rFonts w:ascii="Arial" w:hAnsi="Arial" w:cs="Arial"/>
          <w:lang/>
        </w:rPr>
        <w:t xml:space="preserve"> av sekreterare,</w:t>
      </w:r>
      <w:r w:rsidR="000D3CAA" w:rsidRPr="000D3CAA">
        <w:rPr>
          <w:rFonts w:ascii="Arial" w:hAnsi="Arial" w:cs="Arial"/>
          <w:lang/>
        </w:rPr>
        <w:t xml:space="preserve"> Laila Johannesson</w:t>
      </w:r>
      <w:r w:rsidR="00E90255">
        <w:rPr>
          <w:rFonts w:ascii="Arial" w:hAnsi="Arial" w:cs="Arial"/>
          <w:lang/>
        </w:rPr>
        <w:t>.</w:t>
      </w:r>
    </w:p>
    <w:p w:rsidR="000D3CAA" w:rsidRPr="000D3CAA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336B76">
        <w:rPr>
          <w:rFonts w:ascii="Arial" w:hAnsi="Arial" w:cs="Arial"/>
          <w:lang/>
        </w:rPr>
        <w:t>v</w:t>
      </w:r>
      <w:r w:rsidR="000D3CAA" w:rsidRPr="000D3CAA">
        <w:rPr>
          <w:rFonts w:ascii="Arial" w:hAnsi="Arial" w:cs="Arial"/>
          <w:lang/>
        </w:rPr>
        <w:t>al av protokoll</w:t>
      </w:r>
      <w:r w:rsidR="00E90255">
        <w:rPr>
          <w:rFonts w:ascii="Arial" w:hAnsi="Arial" w:cs="Arial"/>
          <w:lang/>
        </w:rPr>
        <w:t>s</w:t>
      </w:r>
      <w:r w:rsidR="000D3CAA" w:rsidRPr="000D3CAA">
        <w:rPr>
          <w:rFonts w:ascii="Arial" w:hAnsi="Arial" w:cs="Arial"/>
          <w:lang/>
        </w:rPr>
        <w:t>justerare</w:t>
      </w:r>
      <w:r>
        <w:rPr>
          <w:rFonts w:ascii="Arial" w:hAnsi="Arial" w:cs="Arial"/>
          <w:lang/>
        </w:rPr>
        <w:t xml:space="preserve">, </w:t>
      </w:r>
      <w:r w:rsidR="000D3CAA" w:rsidRPr="000D3CAA">
        <w:rPr>
          <w:rFonts w:ascii="Arial" w:hAnsi="Arial" w:cs="Arial"/>
          <w:lang/>
        </w:rPr>
        <w:t>Ann Elgemark och Yngve Karlsson</w:t>
      </w:r>
      <w:r w:rsidR="00E90255">
        <w:rPr>
          <w:rFonts w:ascii="Arial" w:hAnsi="Arial" w:cs="Arial"/>
          <w:lang/>
        </w:rPr>
        <w:t>.</w:t>
      </w:r>
    </w:p>
    <w:p w:rsidR="000D3CAA" w:rsidRPr="000D3CAA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C11A80">
        <w:rPr>
          <w:rFonts w:ascii="Arial" w:hAnsi="Arial" w:cs="Arial"/>
          <w:lang/>
        </w:rPr>
        <w:t>Hasse Abrahams</w:t>
      </w:r>
      <w:r w:rsidR="000D3CAA" w:rsidRPr="000D3CAA">
        <w:rPr>
          <w:rFonts w:ascii="Arial" w:hAnsi="Arial" w:cs="Arial"/>
          <w:lang/>
        </w:rPr>
        <w:t>on tar ordet och berätt</w:t>
      </w:r>
      <w:r w:rsidR="00EF25C7">
        <w:rPr>
          <w:rFonts w:ascii="Arial" w:hAnsi="Arial" w:cs="Arial"/>
          <w:lang/>
        </w:rPr>
        <w:t xml:space="preserve">ar om Norvalla, platsen </w:t>
      </w:r>
      <w:r>
        <w:rPr>
          <w:rFonts w:ascii="Arial" w:hAnsi="Arial" w:cs="Arial"/>
          <w:lang/>
        </w:rPr>
        <w:t xml:space="preserve">där </w:t>
      </w:r>
      <w:r w:rsidR="00EF25C7">
        <w:rPr>
          <w:rFonts w:ascii="Arial" w:hAnsi="Arial" w:cs="Arial"/>
          <w:lang/>
        </w:rPr>
        <w:t>vi är</w:t>
      </w:r>
      <w:r>
        <w:rPr>
          <w:rFonts w:ascii="Arial" w:hAnsi="Arial" w:cs="Arial"/>
          <w:lang/>
        </w:rPr>
        <w:t xml:space="preserve"> idag</w:t>
      </w:r>
      <w:r w:rsidR="000D3CAA" w:rsidRPr="000D3CAA">
        <w:rPr>
          <w:rFonts w:ascii="Arial" w:hAnsi="Arial" w:cs="Arial"/>
          <w:lang/>
        </w:rPr>
        <w:t xml:space="preserve"> och berättar dess historia och verksamhet.</w:t>
      </w:r>
    </w:p>
    <w:p w:rsidR="00EF25C7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EF25C7">
        <w:rPr>
          <w:rFonts w:ascii="Arial" w:hAnsi="Arial" w:cs="Arial"/>
          <w:lang/>
        </w:rPr>
        <w:t xml:space="preserve">3. </w:t>
      </w:r>
    </w:p>
    <w:p w:rsidR="000D3CAA" w:rsidRPr="00EF25C7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Ombud och röstlängd</w:t>
      </w:r>
    </w:p>
    <w:p w:rsidR="000D3CAA" w:rsidRPr="000D3CAA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336B76">
        <w:rPr>
          <w:rFonts w:ascii="Arial" w:hAnsi="Arial" w:cs="Arial"/>
          <w:lang/>
        </w:rPr>
        <w:t>o</w:t>
      </w:r>
      <w:r w:rsidR="000D3CAA" w:rsidRPr="000D3CAA">
        <w:rPr>
          <w:rFonts w:ascii="Arial" w:hAnsi="Arial" w:cs="Arial"/>
          <w:lang/>
        </w:rPr>
        <w:t>mbuden ropades upp och röstlängden fastställdes.</w:t>
      </w:r>
    </w:p>
    <w:p w:rsidR="00EF25C7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4.</w:t>
      </w:r>
    </w:p>
    <w:p w:rsidR="000D3CAA" w:rsidRPr="00EF25C7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Mötets utlysande</w:t>
      </w:r>
    </w:p>
    <w:p w:rsidR="000D3CAA" w:rsidRPr="000D3CAA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336B76">
        <w:rPr>
          <w:rFonts w:ascii="Arial" w:hAnsi="Arial" w:cs="Arial"/>
          <w:lang/>
        </w:rPr>
        <w:t>m</w:t>
      </w:r>
      <w:r w:rsidR="000D3CAA" w:rsidRPr="000D3CAA">
        <w:rPr>
          <w:rFonts w:ascii="Arial" w:hAnsi="Arial" w:cs="Arial"/>
          <w:lang/>
        </w:rPr>
        <w:t xml:space="preserve">ötet har blivit utlyst enligt </w:t>
      </w:r>
      <w:r>
        <w:rPr>
          <w:rFonts w:ascii="Arial" w:hAnsi="Arial" w:cs="Arial"/>
          <w:lang/>
        </w:rPr>
        <w:t xml:space="preserve">alla </w:t>
      </w:r>
      <w:r w:rsidR="000D3CAA" w:rsidRPr="000D3CAA">
        <w:rPr>
          <w:rFonts w:ascii="Arial" w:hAnsi="Arial" w:cs="Arial"/>
          <w:lang/>
        </w:rPr>
        <w:t xml:space="preserve">regler och </w:t>
      </w:r>
      <w:r>
        <w:rPr>
          <w:rFonts w:ascii="Arial" w:hAnsi="Arial" w:cs="Arial"/>
          <w:lang/>
        </w:rPr>
        <w:t xml:space="preserve">i </w:t>
      </w:r>
      <w:r w:rsidR="000D3CAA" w:rsidRPr="000D3CAA">
        <w:rPr>
          <w:rFonts w:ascii="Arial" w:hAnsi="Arial" w:cs="Arial"/>
          <w:lang/>
        </w:rPr>
        <w:t>god ordning.</w:t>
      </w:r>
      <w:r>
        <w:rPr>
          <w:rFonts w:ascii="Arial" w:hAnsi="Arial" w:cs="Arial"/>
          <w:lang/>
        </w:rPr>
        <w:t xml:space="preserve"> Godkändes av årsmötet.</w:t>
      </w:r>
    </w:p>
    <w:p w:rsidR="00EF25C7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5.  </w:t>
      </w:r>
    </w:p>
    <w:p w:rsidR="000D3CAA" w:rsidRPr="00EF25C7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Fastställande av dagordning</w:t>
      </w:r>
    </w:p>
    <w:p w:rsidR="000D3CAA" w:rsidRPr="000D3CAA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336B76">
        <w:rPr>
          <w:rFonts w:ascii="Arial" w:hAnsi="Arial" w:cs="Arial"/>
          <w:lang/>
        </w:rPr>
        <w:t>d</w:t>
      </w:r>
      <w:r w:rsidR="000D3CAA" w:rsidRPr="000D3CAA">
        <w:rPr>
          <w:rFonts w:ascii="Arial" w:hAnsi="Arial" w:cs="Arial"/>
          <w:lang/>
        </w:rPr>
        <w:t>agordningen upplästes och godkändes.</w:t>
      </w:r>
    </w:p>
    <w:p w:rsidR="00EF25C7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EF25C7">
        <w:rPr>
          <w:rFonts w:ascii="Arial" w:hAnsi="Arial" w:cs="Arial"/>
          <w:lang/>
        </w:rPr>
        <w:t>6.</w:t>
      </w:r>
    </w:p>
    <w:p w:rsidR="000D3CAA" w:rsidRPr="00EF25C7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EF25C7">
        <w:rPr>
          <w:rFonts w:ascii="Arial" w:hAnsi="Arial" w:cs="Arial"/>
          <w:lang/>
        </w:rPr>
        <w:t>Fråga om icke ombuds förslagsrätt.</w:t>
      </w:r>
    </w:p>
    <w:p w:rsidR="000D3CAA" w:rsidRPr="000D3CAA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336B76">
        <w:rPr>
          <w:rFonts w:ascii="Arial" w:hAnsi="Arial" w:cs="Arial"/>
          <w:lang/>
        </w:rPr>
        <w:t>å</w:t>
      </w:r>
      <w:r w:rsidR="000D3CAA" w:rsidRPr="000D3CAA">
        <w:rPr>
          <w:rFonts w:ascii="Arial" w:hAnsi="Arial" w:cs="Arial"/>
          <w:lang/>
        </w:rPr>
        <w:t>rsmötet beslutar att endast omb</w:t>
      </w:r>
      <w:r>
        <w:rPr>
          <w:rFonts w:ascii="Arial" w:hAnsi="Arial" w:cs="Arial"/>
          <w:lang/>
        </w:rPr>
        <w:t>ud har rösträtt, övriga har yttrande- och</w:t>
      </w:r>
      <w:r w:rsidR="000D3CAA" w:rsidRPr="000D3CAA">
        <w:rPr>
          <w:rFonts w:ascii="Arial" w:hAnsi="Arial" w:cs="Arial"/>
          <w:lang/>
        </w:rPr>
        <w:t xml:space="preserve"> förslagsrätt.</w:t>
      </w:r>
    </w:p>
    <w:p w:rsidR="00EF25C7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EF25C7">
        <w:rPr>
          <w:rFonts w:ascii="Arial" w:hAnsi="Arial" w:cs="Arial"/>
          <w:lang/>
        </w:rPr>
        <w:t xml:space="preserve">7. </w:t>
      </w:r>
    </w:p>
    <w:p w:rsidR="000D3CAA" w:rsidRPr="00EF25C7" w:rsidRDefault="00CE3D4F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Verksamhetsberättelsen</w:t>
      </w:r>
    </w:p>
    <w:p w:rsidR="000D3CAA" w:rsidRPr="000D3CAA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336B76">
        <w:rPr>
          <w:rFonts w:ascii="Arial" w:hAnsi="Arial" w:cs="Arial"/>
          <w:lang/>
        </w:rPr>
        <w:t>v</w:t>
      </w:r>
      <w:r w:rsidR="000D3CAA" w:rsidRPr="000D3CAA">
        <w:rPr>
          <w:rFonts w:ascii="Arial" w:hAnsi="Arial" w:cs="Arial"/>
          <w:lang/>
        </w:rPr>
        <w:t>erksamhetsberättelsen lästes upp av Lennart Fält och godkändes.</w:t>
      </w:r>
    </w:p>
    <w:p w:rsidR="000D3CAA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4D41CA">
        <w:rPr>
          <w:rFonts w:ascii="Arial" w:hAnsi="Arial" w:cs="Arial"/>
          <w:lang/>
        </w:rPr>
        <w:t xml:space="preserve">8.  </w:t>
      </w:r>
    </w:p>
    <w:p w:rsidR="000D3CAA" w:rsidRPr="000D3CAA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0D3CAA">
        <w:rPr>
          <w:rFonts w:ascii="Arial" w:hAnsi="Arial" w:cs="Arial"/>
          <w:lang/>
        </w:rPr>
        <w:t>Revisionsberättelsen lästes upp av Ingemar Germu</w:t>
      </w:r>
      <w:r w:rsidR="003010A6">
        <w:rPr>
          <w:rFonts w:ascii="Arial" w:hAnsi="Arial" w:cs="Arial"/>
          <w:lang/>
        </w:rPr>
        <w:t>n</w:t>
      </w:r>
      <w:r w:rsidRPr="000D3CAA">
        <w:rPr>
          <w:rFonts w:ascii="Arial" w:hAnsi="Arial" w:cs="Arial"/>
          <w:lang/>
        </w:rPr>
        <w:t>dsson och godkändes.</w:t>
      </w:r>
    </w:p>
    <w:p w:rsidR="00EF25C7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EF25C7">
        <w:rPr>
          <w:rFonts w:ascii="Arial" w:hAnsi="Arial" w:cs="Arial"/>
          <w:lang/>
        </w:rPr>
        <w:t xml:space="preserve">9. </w:t>
      </w:r>
    </w:p>
    <w:p w:rsidR="000D3CAA" w:rsidRPr="00EF25C7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EF25C7">
        <w:rPr>
          <w:rFonts w:ascii="Arial" w:hAnsi="Arial" w:cs="Arial"/>
          <w:lang/>
        </w:rPr>
        <w:t>Fastställande a</w:t>
      </w:r>
      <w:r w:rsidR="00CE3D4F">
        <w:rPr>
          <w:rFonts w:ascii="Arial" w:hAnsi="Arial" w:cs="Arial"/>
          <w:lang/>
        </w:rPr>
        <w:t>v resultat- och balansräkningen</w:t>
      </w:r>
      <w:r w:rsidRPr="00EF25C7">
        <w:rPr>
          <w:rFonts w:ascii="Arial" w:hAnsi="Arial" w:cs="Arial"/>
          <w:lang/>
        </w:rPr>
        <w:t xml:space="preserve">  </w:t>
      </w:r>
    </w:p>
    <w:p w:rsidR="000D3CAA" w:rsidRPr="000D3CAA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0D3CAA" w:rsidRPr="000D3CAA">
        <w:rPr>
          <w:rFonts w:ascii="Arial" w:hAnsi="Arial" w:cs="Arial"/>
          <w:lang/>
        </w:rPr>
        <w:t xml:space="preserve">Börje Falkman </w:t>
      </w:r>
      <w:r w:rsidR="004D41CA">
        <w:rPr>
          <w:rFonts w:ascii="Arial" w:hAnsi="Arial" w:cs="Arial"/>
          <w:lang/>
        </w:rPr>
        <w:t>läste</w:t>
      </w:r>
      <w:r w:rsidR="000D3CAA" w:rsidRPr="000D3CAA">
        <w:rPr>
          <w:rFonts w:ascii="Arial" w:hAnsi="Arial" w:cs="Arial"/>
          <w:lang/>
        </w:rPr>
        <w:t xml:space="preserve"> resultat- o</w:t>
      </w:r>
      <w:r>
        <w:rPr>
          <w:rFonts w:ascii="Arial" w:hAnsi="Arial" w:cs="Arial"/>
          <w:lang/>
        </w:rPr>
        <w:t xml:space="preserve">ch balansräkningen, </w:t>
      </w:r>
      <w:r w:rsidR="004D41CA">
        <w:rPr>
          <w:rFonts w:ascii="Arial" w:hAnsi="Arial" w:cs="Arial"/>
          <w:lang/>
        </w:rPr>
        <w:t>godkände</w:t>
      </w:r>
      <w:r>
        <w:rPr>
          <w:rFonts w:ascii="Arial" w:hAnsi="Arial" w:cs="Arial"/>
          <w:lang/>
        </w:rPr>
        <w:t>s.</w:t>
      </w:r>
    </w:p>
    <w:p w:rsidR="00EF25C7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10. </w:t>
      </w:r>
    </w:p>
    <w:p w:rsidR="000D3CAA" w:rsidRPr="00EF25C7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Styrelsens ansvarsfrihet</w:t>
      </w:r>
    </w:p>
    <w:p w:rsidR="000D3CAA" w:rsidRPr="000D3CAA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336B76">
        <w:rPr>
          <w:rFonts w:ascii="Arial" w:hAnsi="Arial" w:cs="Arial"/>
          <w:lang/>
        </w:rPr>
        <w:t>s</w:t>
      </w:r>
      <w:r w:rsidR="000D3CAA" w:rsidRPr="000D3CAA">
        <w:rPr>
          <w:rFonts w:ascii="Arial" w:hAnsi="Arial" w:cs="Arial"/>
          <w:lang/>
        </w:rPr>
        <w:t>tyrelsen bevilja</w:t>
      </w:r>
      <w:r>
        <w:rPr>
          <w:rFonts w:ascii="Arial" w:hAnsi="Arial" w:cs="Arial"/>
          <w:lang/>
        </w:rPr>
        <w:t>des ansvarsfrihet för det gångna året.</w:t>
      </w:r>
    </w:p>
    <w:p w:rsidR="00EF25C7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11.</w:t>
      </w:r>
    </w:p>
    <w:p w:rsidR="000D3CAA" w:rsidRPr="00EF25C7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Behandling av motioner</w:t>
      </w:r>
    </w:p>
    <w:p w:rsidR="000D3CAA" w:rsidRPr="000D3CAA" w:rsidRDefault="00336B7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-i</w:t>
      </w:r>
      <w:r w:rsidR="000D3CAA" w:rsidRPr="000D3CAA">
        <w:rPr>
          <w:rFonts w:ascii="Arial" w:hAnsi="Arial" w:cs="Arial"/>
          <w:lang/>
        </w:rPr>
        <w:t>nga</w:t>
      </w:r>
      <w:r w:rsidR="003010A6">
        <w:rPr>
          <w:rFonts w:ascii="Arial" w:hAnsi="Arial" w:cs="Arial"/>
          <w:lang/>
        </w:rPr>
        <w:t xml:space="preserve"> motioner hade inkommit till årsmötet.</w:t>
      </w:r>
    </w:p>
    <w:p w:rsidR="00EF25C7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EF25C7">
        <w:rPr>
          <w:rFonts w:ascii="Arial" w:hAnsi="Arial" w:cs="Arial"/>
          <w:lang/>
        </w:rPr>
        <w:t xml:space="preserve">12. </w:t>
      </w:r>
    </w:p>
    <w:p w:rsidR="000D3CAA" w:rsidRPr="00EF25C7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EF25C7">
        <w:rPr>
          <w:rFonts w:ascii="Arial" w:hAnsi="Arial" w:cs="Arial"/>
          <w:lang/>
        </w:rPr>
        <w:t>Arvod</w:t>
      </w:r>
      <w:r w:rsidR="003010A6">
        <w:rPr>
          <w:rFonts w:ascii="Arial" w:hAnsi="Arial" w:cs="Arial"/>
          <w:lang/>
        </w:rPr>
        <w:t>en och kostnader för</w:t>
      </w:r>
      <w:r w:rsidR="00EF25C7">
        <w:rPr>
          <w:rFonts w:ascii="Arial" w:hAnsi="Arial" w:cs="Arial"/>
          <w:lang/>
        </w:rPr>
        <w:t xml:space="preserve"> styrelsen</w:t>
      </w:r>
    </w:p>
    <w:p w:rsidR="004C33A8" w:rsidRDefault="003010A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336B76">
        <w:rPr>
          <w:rFonts w:ascii="Arial" w:hAnsi="Arial" w:cs="Arial"/>
          <w:lang/>
        </w:rPr>
        <w:t>styrelsen</w:t>
      </w:r>
      <w:r w:rsidR="004C33A8">
        <w:rPr>
          <w:rFonts w:ascii="Arial" w:hAnsi="Arial" w:cs="Arial"/>
          <w:lang/>
        </w:rPr>
        <w:t xml:space="preserve"> beviljas resee</w:t>
      </w:r>
      <w:r w:rsidR="00336B76">
        <w:rPr>
          <w:rFonts w:ascii="Arial" w:hAnsi="Arial" w:cs="Arial"/>
          <w:lang/>
        </w:rPr>
        <w:t>rsättning enligt statliga normen</w:t>
      </w:r>
      <w:r w:rsidR="004C33A8">
        <w:rPr>
          <w:rFonts w:ascii="Arial" w:hAnsi="Arial" w:cs="Arial"/>
          <w:lang/>
        </w:rPr>
        <w:t xml:space="preserve"> samt enklare förtäring vid </w:t>
      </w:r>
    </w:p>
    <w:p w:rsidR="000D3CAA" w:rsidRPr="000D3CAA" w:rsidRDefault="004C33A8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möten.</w:t>
      </w:r>
    </w:p>
    <w:p w:rsidR="00FF11F5" w:rsidRDefault="00FF11F5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</w:p>
    <w:p w:rsidR="003B42DC" w:rsidRDefault="003B42DC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</w:p>
    <w:p w:rsidR="00FF11F5" w:rsidRDefault="00FF11F5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</w:p>
    <w:p w:rsidR="00EF25C7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13. </w:t>
      </w:r>
    </w:p>
    <w:p w:rsidR="000D3CAA" w:rsidRPr="00EF25C7" w:rsidRDefault="00EF25C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Val av funktionärer</w:t>
      </w:r>
    </w:p>
    <w:p w:rsidR="000D3CAA" w:rsidRDefault="00E90255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-v</w:t>
      </w:r>
      <w:r w:rsidR="000D3CAA" w:rsidRPr="000D3CAA">
        <w:rPr>
          <w:rFonts w:ascii="Arial" w:hAnsi="Arial" w:cs="Arial"/>
          <w:lang/>
        </w:rPr>
        <w:t>al</w:t>
      </w:r>
      <w:r w:rsidR="004D41CA">
        <w:rPr>
          <w:rFonts w:ascii="Arial" w:hAnsi="Arial" w:cs="Arial"/>
          <w:lang/>
        </w:rPr>
        <w:t xml:space="preserve"> av funktionärer finns i bifog</w:t>
      </w:r>
      <w:r w:rsidR="000D3CAA" w:rsidRPr="000D3CAA">
        <w:rPr>
          <w:rFonts w:ascii="Arial" w:hAnsi="Arial" w:cs="Arial"/>
          <w:lang/>
        </w:rPr>
        <w:t>at formulär: Valberedningens förslag avseende stadgeenliga val 2017</w:t>
      </w:r>
      <w:r>
        <w:rPr>
          <w:rFonts w:ascii="Arial" w:hAnsi="Arial" w:cs="Arial"/>
          <w:lang/>
        </w:rPr>
        <w:t>. Årsmötet valde funktionärer helt enligt förslaget.</w:t>
      </w:r>
    </w:p>
    <w:p w:rsidR="002B1447" w:rsidRPr="000D3CAA" w:rsidRDefault="002B1447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-valberedning, omval av Mats Johansson(sammankallande), Allan Nor</w:t>
      </w:r>
      <w:r w:rsidR="00AD35E1">
        <w:rPr>
          <w:rFonts w:ascii="Arial" w:hAnsi="Arial" w:cs="Arial"/>
          <w:lang/>
        </w:rPr>
        <w:t>d</w:t>
      </w:r>
      <w:r>
        <w:rPr>
          <w:rFonts w:ascii="Arial" w:hAnsi="Arial" w:cs="Arial"/>
          <w:lang/>
        </w:rPr>
        <w:t>ström och Yngve Karlsson.</w:t>
      </w:r>
    </w:p>
    <w:p w:rsidR="004D41CA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4D41CA">
        <w:rPr>
          <w:rFonts w:ascii="Arial" w:hAnsi="Arial" w:cs="Arial"/>
          <w:lang/>
        </w:rPr>
        <w:t>14.</w:t>
      </w:r>
    </w:p>
    <w:p w:rsidR="000D3CAA" w:rsidRPr="000D3CAA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4D41CA">
        <w:rPr>
          <w:rFonts w:ascii="Arial" w:hAnsi="Arial" w:cs="Arial"/>
          <w:lang/>
        </w:rPr>
        <w:t xml:space="preserve">Riktlinjer samt </w:t>
      </w:r>
      <w:r w:rsidR="004D41CA">
        <w:rPr>
          <w:rFonts w:ascii="Arial" w:hAnsi="Arial" w:cs="Arial"/>
          <w:lang/>
        </w:rPr>
        <w:t>budget för nya verksamhetsåret</w:t>
      </w:r>
    </w:p>
    <w:p w:rsidR="000D3CAA" w:rsidRPr="000D3CAA" w:rsidRDefault="000D3CAA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0D3CAA">
        <w:rPr>
          <w:rFonts w:ascii="Arial" w:hAnsi="Arial" w:cs="Arial"/>
          <w:lang/>
        </w:rPr>
        <w:t xml:space="preserve">Flera frågeställningar kom upp under denna punkt och önskemål om att motioner lämnas in så årsmötet kan besluta i olika frågor. </w:t>
      </w:r>
    </w:p>
    <w:p w:rsidR="000D3CAA" w:rsidRPr="000D3CAA" w:rsidRDefault="00E90255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E90255">
        <w:rPr>
          <w:rFonts w:ascii="Arial" w:hAnsi="Arial" w:cs="Arial"/>
          <w:lang/>
        </w:rPr>
        <w:t>-v</w:t>
      </w:r>
      <w:r w:rsidR="000D3CAA" w:rsidRPr="00E90255">
        <w:rPr>
          <w:rFonts w:ascii="Arial" w:hAnsi="Arial" w:cs="Arial"/>
          <w:lang/>
        </w:rPr>
        <w:t>ad</w:t>
      </w:r>
      <w:r w:rsidR="000D3CAA" w:rsidRPr="000D3CAA">
        <w:rPr>
          <w:rFonts w:ascii="Arial" w:hAnsi="Arial" w:cs="Arial"/>
          <w:lang/>
        </w:rPr>
        <w:t xml:space="preserve"> distrikt</w:t>
      </w:r>
      <w:r w:rsidR="004D41CA">
        <w:rPr>
          <w:rFonts w:ascii="Arial" w:hAnsi="Arial" w:cs="Arial"/>
          <w:lang/>
        </w:rPr>
        <w:t>et kan göra i fråga om bisjukdo</w:t>
      </w:r>
      <w:r w:rsidR="000D3CAA" w:rsidRPr="000D3CAA">
        <w:rPr>
          <w:rFonts w:ascii="Arial" w:hAnsi="Arial" w:cs="Arial"/>
          <w:lang/>
        </w:rPr>
        <w:t>mar.</w:t>
      </w:r>
      <w:r>
        <w:rPr>
          <w:rFonts w:ascii="Arial" w:hAnsi="Arial" w:cs="Arial"/>
          <w:lang/>
        </w:rPr>
        <w:t xml:space="preserve"> Utbilda och informera.</w:t>
      </w:r>
      <w:r w:rsidR="002B1447">
        <w:rPr>
          <w:rFonts w:ascii="Arial" w:hAnsi="Arial" w:cs="Arial"/>
          <w:lang/>
        </w:rPr>
        <w:t xml:space="preserve"> Bihälsobok motsvarande Säker honung kommer snart att publiceras.</w:t>
      </w:r>
    </w:p>
    <w:p w:rsidR="000D3CAA" w:rsidRPr="000D3CAA" w:rsidRDefault="00E90255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-distriktet ska arbeta för att medlemmarna kan köpa bimateriel och foder till rabatterade priser</w:t>
      </w:r>
      <w:r w:rsidR="00733F41">
        <w:rPr>
          <w:rFonts w:ascii="Arial" w:hAnsi="Arial" w:cs="Arial"/>
          <w:lang/>
        </w:rPr>
        <w:t>. Styrelsen fick detta uppdrag.</w:t>
      </w:r>
    </w:p>
    <w:p w:rsidR="000D3CAA" w:rsidRPr="000D3CAA" w:rsidRDefault="005B38DC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-å</w:t>
      </w:r>
      <w:r w:rsidR="000D3CAA" w:rsidRPr="000D3CAA">
        <w:rPr>
          <w:rFonts w:ascii="Arial" w:hAnsi="Arial" w:cs="Arial"/>
          <w:lang/>
        </w:rPr>
        <w:t>rsmötet vidhåller att resa alterneras med biodlarnas dag vartannat år.</w:t>
      </w:r>
      <w:r w:rsidR="00733F41">
        <w:rPr>
          <w:rFonts w:ascii="Arial" w:hAnsi="Arial" w:cs="Arial"/>
          <w:lang/>
        </w:rPr>
        <w:t xml:space="preserve"> 2017 är ett år då resa planeras, föreningarna får gärna komma med förslag och styrelsen ansvarar för att resmål presenteras.</w:t>
      </w:r>
    </w:p>
    <w:p w:rsidR="000D3CAA" w:rsidRPr="000D3CAA" w:rsidRDefault="006262B2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-kvalitetsdeklaration </w:t>
      </w:r>
      <w:r w:rsidR="000D3CAA" w:rsidRPr="000D3CAA">
        <w:rPr>
          <w:rFonts w:ascii="Arial" w:hAnsi="Arial" w:cs="Arial"/>
          <w:lang/>
        </w:rPr>
        <w:t xml:space="preserve">som finns att laddas ner via nätet, diskuterades och </w:t>
      </w:r>
      <w:r w:rsidR="002E24E6">
        <w:rPr>
          <w:rFonts w:ascii="Arial" w:hAnsi="Arial" w:cs="Arial"/>
          <w:lang/>
        </w:rPr>
        <w:t>rekommenderas att användas</w:t>
      </w:r>
      <w:r w:rsidR="000D3CAA" w:rsidRPr="000D3CAA">
        <w:rPr>
          <w:rFonts w:ascii="Arial" w:hAnsi="Arial" w:cs="Arial"/>
          <w:lang/>
        </w:rPr>
        <w:t xml:space="preserve"> vid </w:t>
      </w:r>
      <w:r w:rsidR="00E345D3">
        <w:rPr>
          <w:rFonts w:ascii="Arial" w:hAnsi="Arial" w:cs="Arial"/>
          <w:lang/>
        </w:rPr>
        <w:t>försäljning av bisamhällen och</w:t>
      </w:r>
      <w:r w:rsidR="000D3CAA" w:rsidRPr="000D3CAA">
        <w:rPr>
          <w:rFonts w:ascii="Arial" w:hAnsi="Arial" w:cs="Arial"/>
          <w:lang/>
        </w:rPr>
        <w:t xml:space="preserve"> avläggare. </w:t>
      </w:r>
    </w:p>
    <w:p w:rsidR="000D3CAA" w:rsidRPr="000D3CAA" w:rsidRDefault="003B42DC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-k</w:t>
      </w:r>
      <w:r w:rsidR="00E345D3">
        <w:rPr>
          <w:rFonts w:ascii="Arial" w:hAnsi="Arial" w:cs="Arial"/>
          <w:lang/>
        </w:rPr>
        <w:t>valite</w:t>
      </w:r>
      <w:r w:rsidR="00566F09">
        <w:rPr>
          <w:rFonts w:ascii="Arial" w:hAnsi="Arial" w:cs="Arial"/>
          <w:lang/>
        </w:rPr>
        <w:t>te</w:t>
      </w:r>
      <w:r w:rsidR="00E345D3">
        <w:rPr>
          <w:rFonts w:ascii="Arial" w:hAnsi="Arial" w:cs="Arial"/>
          <w:lang/>
        </w:rPr>
        <w:t>n på</w:t>
      </w:r>
      <w:r w:rsidR="000D3CAA" w:rsidRPr="000D3CAA">
        <w:rPr>
          <w:rFonts w:ascii="Arial" w:hAnsi="Arial" w:cs="Arial"/>
          <w:lang/>
        </w:rPr>
        <w:t xml:space="preserve"> </w:t>
      </w:r>
      <w:r w:rsidR="00E345D3">
        <w:rPr>
          <w:rFonts w:ascii="Arial" w:hAnsi="Arial" w:cs="Arial"/>
          <w:lang/>
        </w:rPr>
        <w:t>bi</w:t>
      </w:r>
      <w:r w:rsidR="000D3CAA" w:rsidRPr="000D3CAA">
        <w:rPr>
          <w:rFonts w:ascii="Arial" w:hAnsi="Arial" w:cs="Arial"/>
          <w:lang/>
        </w:rPr>
        <w:t>vax diskuterades</w:t>
      </w:r>
      <w:r w:rsidR="00E345D3">
        <w:rPr>
          <w:rFonts w:ascii="Arial" w:hAnsi="Arial" w:cs="Arial"/>
          <w:lang/>
        </w:rPr>
        <w:t xml:space="preserve">. </w:t>
      </w:r>
      <w:r w:rsidR="00566F09">
        <w:rPr>
          <w:rFonts w:ascii="Arial" w:hAnsi="Arial" w:cs="Arial"/>
          <w:lang/>
        </w:rPr>
        <w:t>SBR´s Kvalitetskommitté</w:t>
      </w:r>
      <w:r w:rsidR="00E345D3">
        <w:rPr>
          <w:rFonts w:ascii="Arial" w:hAnsi="Arial" w:cs="Arial"/>
          <w:lang/>
        </w:rPr>
        <w:t xml:space="preserve"> jobbar </w:t>
      </w:r>
      <w:r w:rsidR="000D3CAA" w:rsidRPr="000D3CAA">
        <w:rPr>
          <w:rFonts w:ascii="Arial" w:hAnsi="Arial" w:cs="Arial"/>
          <w:lang/>
        </w:rPr>
        <w:t xml:space="preserve">med denna fråga. </w:t>
      </w:r>
      <w:r w:rsidR="00566F09">
        <w:rPr>
          <w:rFonts w:ascii="Arial" w:hAnsi="Arial" w:cs="Arial"/>
          <w:lang/>
        </w:rPr>
        <w:t>–några förslag till förbättra</w:t>
      </w:r>
      <w:r w:rsidR="002E24E6">
        <w:rPr>
          <w:rFonts w:ascii="Arial" w:hAnsi="Arial" w:cs="Arial"/>
          <w:lang/>
        </w:rPr>
        <w:t>n</w:t>
      </w:r>
      <w:r w:rsidR="00566F09">
        <w:rPr>
          <w:rFonts w:ascii="Arial" w:hAnsi="Arial" w:cs="Arial"/>
          <w:lang/>
        </w:rPr>
        <w:t>de åtgärder, g</w:t>
      </w:r>
      <w:r w:rsidR="000D3CAA" w:rsidRPr="000D3CAA">
        <w:rPr>
          <w:rFonts w:ascii="Arial" w:hAnsi="Arial" w:cs="Arial"/>
          <w:lang/>
        </w:rPr>
        <w:t>emen</w:t>
      </w:r>
      <w:r w:rsidR="00566F09">
        <w:rPr>
          <w:rFonts w:ascii="Arial" w:hAnsi="Arial" w:cs="Arial"/>
          <w:lang/>
        </w:rPr>
        <w:t>sam vaxgjutningsutrustning</w:t>
      </w:r>
      <w:r w:rsidR="000D3CAA" w:rsidRPr="000D3CAA">
        <w:rPr>
          <w:rFonts w:ascii="Arial" w:hAnsi="Arial" w:cs="Arial"/>
          <w:lang/>
        </w:rPr>
        <w:t xml:space="preserve"> i föreningen. Läm</w:t>
      </w:r>
      <w:r w:rsidR="00566F09">
        <w:rPr>
          <w:rFonts w:ascii="Arial" w:hAnsi="Arial" w:cs="Arial"/>
          <w:lang/>
        </w:rPr>
        <w:t>na in större parti vax från föreningen för särbehandling vid vaxrensning för att få eget vax</w:t>
      </w:r>
      <w:r w:rsidR="002E24E6">
        <w:rPr>
          <w:rFonts w:ascii="Arial" w:hAnsi="Arial" w:cs="Arial"/>
          <w:lang/>
        </w:rPr>
        <w:t xml:space="preserve"> med känt ursprung</w:t>
      </w:r>
      <w:r w:rsidR="00566F09">
        <w:rPr>
          <w:rFonts w:ascii="Arial" w:hAnsi="Arial" w:cs="Arial"/>
          <w:lang/>
        </w:rPr>
        <w:t xml:space="preserve"> i retur.</w:t>
      </w:r>
    </w:p>
    <w:p w:rsidR="000D3CAA" w:rsidRPr="000D3CAA" w:rsidRDefault="00E345D3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2E24E6">
        <w:rPr>
          <w:rFonts w:ascii="Arial" w:hAnsi="Arial" w:cs="Arial"/>
          <w:lang/>
        </w:rPr>
        <w:t>n</w:t>
      </w:r>
      <w:r w:rsidR="000D3CAA" w:rsidRPr="000D3CAA">
        <w:rPr>
          <w:rFonts w:ascii="Arial" w:hAnsi="Arial" w:cs="Arial"/>
          <w:lang/>
        </w:rPr>
        <w:t>osemakontroll, kurs i nosema</w:t>
      </w:r>
      <w:r w:rsidR="00566F09">
        <w:rPr>
          <w:rFonts w:ascii="Arial" w:hAnsi="Arial" w:cs="Arial"/>
          <w:lang/>
        </w:rPr>
        <w:t>diagnostisering efterlystes. Bihälsoansvarig får komma med förslag till åtgärd.</w:t>
      </w:r>
    </w:p>
    <w:p w:rsidR="00097965" w:rsidRPr="000D3CAA" w:rsidRDefault="002E24E6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-p</w:t>
      </w:r>
      <w:r w:rsidR="00E345D3">
        <w:rPr>
          <w:rFonts w:ascii="Arial" w:hAnsi="Arial" w:cs="Arial"/>
          <w:lang/>
        </w:rPr>
        <w:t>rotokoll från årsmöte</w:t>
      </w:r>
      <w:r w:rsidR="00193AEC">
        <w:rPr>
          <w:rFonts w:ascii="Arial" w:hAnsi="Arial" w:cs="Arial"/>
          <w:lang/>
        </w:rPr>
        <w:t>n</w:t>
      </w:r>
      <w:r w:rsidR="00E345D3">
        <w:rPr>
          <w:rFonts w:ascii="Arial" w:hAnsi="Arial" w:cs="Arial"/>
          <w:lang/>
        </w:rPr>
        <w:t xml:space="preserve"> publiceras på hemsidan</w:t>
      </w:r>
      <w:r w:rsidR="00193AEC">
        <w:rPr>
          <w:rFonts w:ascii="Arial" w:hAnsi="Arial" w:cs="Arial"/>
          <w:lang/>
        </w:rPr>
        <w:t>.</w:t>
      </w:r>
      <w:r w:rsidR="00C11A80">
        <w:rPr>
          <w:rFonts w:ascii="Arial" w:hAnsi="Arial" w:cs="Arial"/>
          <w:lang/>
        </w:rPr>
        <w:t xml:space="preserve"> Styrelseprotokoll distribueras till föreningarnas kontaktpersoner för intern hantering i resp. </w:t>
      </w:r>
      <w:r w:rsidR="002E63EC">
        <w:rPr>
          <w:rFonts w:ascii="Arial" w:hAnsi="Arial" w:cs="Arial"/>
          <w:lang/>
        </w:rPr>
        <w:t>f</w:t>
      </w:r>
      <w:r w:rsidR="00C11A80">
        <w:rPr>
          <w:rFonts w:ascii="Arial" w:hAnsi="Arial" w:cs="Arial"/>
          <w:lang/>
        </w:rPr>
        <w:t>öreningsstyrelse.</w:t>
      </w:r>
      <w:r w:rsidR="00193AEC">
        <w:rPr>
          <w:rFonts w:ascii="Arial" w:hAnsi="Arial" w:cs="Arial"/>
          <w:lang/>
        </w:rPr>
        <w:t xml:space="preserve"> SBR centralt jobbar med en helt ny hemsida som prel. presenteras vid RFM i Hässleholm den 22-23 april i år. Kan bli förseningar med protokollen pga denna uppdatering.</w:t>
      </w:r>
    </w:p>
    <w:p w:rsidR="00097965" w:rsidRDefault="00097965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15</w:t>
      </w:r>
      <w:r w:rsidR="00421E39">
        <w:rPr>
          <w:rFonts w:ascii="Arial" w:hAnsi="Arial" w:cs="Arial"/>
          <w:lang/>
        </w:rPr>
        <w:t>.</w:t>
      </w:r>
    </w:p>
    <w:p w:rsidR="000D3CAA" w:rsidRPr="00097965" w:rsidRDefault="00097965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Årsavgift </w:t>
      </w:r>
      <w:r w:rsidR="00CE3D4F">
        <w:rPr>
          <w:rFonts w:ascii="Arial" w:hAnsi="Arial" w:cs="Arial"/>
          <w:lang/>
        </w:rPr>
        <w:t>till distriktet 2018</w:t>
      </w:r>
    </w:p>
    <w:p w:rsidR="000D3CAA" w:rsidRPr="000D3CAA" w:rsidRDefault="00CE3D4F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-s</w:t>
      </w:r>
      <w:r w:rsidR="000D3CAA" w:rsidRPr="000D3CAA">
        <w:rPr>
          <w:rFonts w:ascii="Arial" w:hAnsi="Arial" w:cs="Arial"/>
          <w:lang/>
        </w:rPr>
        <w:t>tyrelsens förslag om oförändrade 65 kronor till distriktet godkändes.</w:t>
      </w:r>
    </w:p>
    <w:p w:rsidR="000D3CAA" w:rsidRPr="00D57F45" w:rsidRDefault="009455B3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D57F45">
        <w:rPr>
          <w:rFonts w:ascii="Arial" w:hAnsi="Arial" w:cs="Arial"/>
          <w:lang/>
        </w:rPr>
        <w:t>16.</w:t>
      </w:r>
    </w:p>
    <w:p w:rsidR="000D3CAA" w:rsidRPr="00D57F45" w:rsidRDefault="00D57F45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 w:rsidRPr="00D57F45">
        <w:rPr>
          <w:rFonts w:ascii="Arial" w:hAnsi="Arial" w:cs="Arial"/>
          <w:lang/>
        </w:rPr>
        <w:t>Övrig information</w:t>
      </w:r>
    </w:p>
    <w:p w:rsidR="000D3CAA" w:rsidRPr="00D57F45" w:rsidRDefault="00D57F45" w:rsidP="000D3CAA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-Näringsbiodlarkommittén i SBR behöver en representant från Värmlands biodlare, årsmötet föreslår Ingmar Germundsson.</w:t>
      </w:r>
    </w:p>
    <w:p w:rsidR="00126E46" w:rsidRDefault="00D57F45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37258D">
        <w:rPr>
          <w:rFonts w:ascii="Arial" w:hAnsi="Arial" w:cs="Arial"/>
          <w:lang/>
        </w:rPr>
        <w:t>VSH-projektet, Mats Johansson rekommenderas att ta detta uppdrag som samordnare/kontaktperson.</w:t>
      </w:r>
    </w:p>
    <w:p w:rsidR="00FF11F5" w:rsidRDefault="00CE3D4F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-d</w:t>
      </w:r>
      <w:r w:rsidR="00FF11F5">
        <w:rPr>
          <w:rFonts w:ascii="Arial" w:hAnsi="Arial" w:cs="Arial"/>
          <w:lang/>
        </w:rPr>
        <w:t>istriktet kommer inom kort att kalla till utbildning i Säker honung för föreningsrepresentanter.</w:t>
      </w:r>
    </w:p>
    <w:p w:rsidR="00FF11F5" w:rsidRDefault="00FF11F5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17.</w:t>
      </w:r>
    </w:p>
    <w:p w:rsidR="00C11A80" w:rsidRDefault="00FF11F5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Mötet avslutades</w:t>
      </w:r>
    </w:p>
    <w:p w:rsidR="00C11A80" w:rsidRDefault="00C11A80" w:rsidP="00E70B23">
      <w:pPr>
        <w:rPr>
          <w:rFonts w:ascii="Arial" w:hAnsi="Arial" w:cs="Arial"/>
          <w:lang/>
        </w:rPr>
      </w:pPr>
    </w:p>
    <w:p w:rsidR="00C11A80" w:rsidRDefault="00C11A80" w:rsidP="00E70B23">
      <w:pPr>
        <w:rPr>
          <w:rFonts w:ascii="Arial" w:hAnsi="Arial" w:cs="Arial"/>
          <w:lang/>
        </w:rPr>
      </w:pPr>
    </w:p>
    <w:p w:rsidR="00C11A80" w:rsidRDefault="00C11A80" w:rsidP="00E70B23">
      <w:pPr>
        <w:rPr>
          <w:rFonts w:ascii="Arial" w:hAnsi="Arial" w:cs="Arial"/>
          <w:lang/>
        </w:rPr>
      </w:pPr>
    </w:p>
    <w:p w:rsidR="00FF11F5" w:rsidRDefault="00FF11F5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-Ann Elgemark läste ur en 100 år gammal bok om Förfalskad honung, samma problem då som nu.</w:t>
      </w:r>
    </w:p>
    <w:p w:rsidR="00FF11F5" w:rsidRDefault="00FF11F5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-mötesordförande överlämnade klubban till distriktsordförande som tackade för ett väl genomfört årsmöte.</w:t>
      </w:r>
    </w:p>
    <w:p w:rsidR="00FF11F5" w:rsidRDefault="003B42DC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-traditionsenligt serverades därefter lunch.</w:t>
      </w:r>
    </w:p>
    <w:p w:rsidR="00FF11F5" w:rsidRDefault="00FF11F5" w:rsidP="00E70B23">
      <w:pPr>
        <w:rPr>
          <w:rFonts w:ascii="Arial" w:hAnsi="Arial" w:cs="Arial"/>
          <w:lang/>
        </w:rPr>
      </w:pPr>
    </w:p>
    <w:p w:rsidR="00C11A80" w:rsidRDefault="00C11A80" w:rsidP="00E70B23">
      <w:pPr>
        <w:rPr>
          <w:rFonts w:ascii="Arial" w:hAnsi="Arial" w:cs="Arial"/>
          <w:lang/>
        </w:rPr>
      </w:pPr>
    </w:p>
    <w:p w:rsidR="00C11A80" w:rsidRDefault="00C11A80" w:rsidP="00E70B23">
      <w:pPr>
        <w:rPr>
          <w:rFonts w:ascii="Arial" w:hAnsi="Arial" w:cs="Arial"/>
          <w:lang/>
        </w:rPr>
      </w:pPr>
    </w:p>
    <w:p w:rsidR="00FF11F5" w:rsidRDefault="00FF11F5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Vid protokollet</w:t>
      </w:r>
    </w:p>
    <w:p w:rsidR="00FF11F5" w:rsidRDefault="00FF11F5" w:rsidP="00E70B23">
      <w:pPr>
        <w:rPr>
          <w:rFonts w:ascii="Arial" w:hAnsi="Arial" w:cs="Arial"/>
          <w:lang/>
        </w:rPr>
      </w:pPr>
    </w:p>
    <w:p w:rsidR="00FF11F5" w:rsidRDefault="00FF11F5" w:rsidP="00E70B23">
      <w:pPr>
        <w:rPr>
          <w:rFonts w:ascii="Arial" w:hAnsi="Arial" w:cs="Arial"/>
          <w:lang/>
        </w:rPr>
      </w:pPr>
    </w:p>
    <w:p w:rsidR="00FF11F5" w:rsidRDefault="00FF11F5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</w:t>
      </w:r>
    </w:p>
    <w:p w:rsidR="00FF11F5" w:rsidRDefault="00FF11F5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Laila Johannesson</w:t>
      </w:r>
    </w:p>
    <w:p w:rsidR="00FF11F5" w:rsidRDefault="00FF11F5" w:rsidP="00E70B23">
      <w:pPr>
        <w:rPr>
          <w:rFonts w:ascii="Arial" w:hAnsi="Arial" w:cs="Arial"/>
          <w:lang/>
        </w:rPr>
      </w:pPr>
    </w:p>
    <w:p w:rsidR="00FF11F5" w:rsidRDefault="00FF11F5" w:rsidP="00E70B23">
      <w:pPr>
        <w:rPr>
          <w:rFonts w:ascii="Arial" w:hAnsi="Arial" w:cs="Arial"/>
          <w:lang/>
        </w:rPr>
      </w:pPr>
    </w:p>
    <w:p w:rsidR="00C11A80" w:rsidRDefault="00C11A80" w:rsidP="00E70B23">
      <w:pPr>
        <w:rPr>
          <w:rFonts w:ascii="Arial" w:hAnsi="Arial" w:cs="Arial"/>
          <w:lang/>
        </w:rPr>
      </w:pPr>
    </w:p>
    <w:p w:rsidR="00FF11F5" w:rsidRDefault="00FF11F5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Ordförande vid årsmötet</w:t>
      </w:r>
    </w:p>
    <w:p w:rsidR="00FF11F5" w:rsidRDefault="00FF11F5" w:rsidP="00E70B23">
      <w:pPr>
        <w:rPr>
          <w:rFonts w:ascii="Arial" w:hAnsi="Arial" w:cs="Arial"/>
          <w:lang/>
        </w:rPr>
      </w:pPr>
    </w:p>
    <w:p w:rsidR="00FF11F5" w:rsidRDefault="00FF11F5" w:rsidP="00E70B23">
      <w:pPr>
        <w:rPr>
          <w:rFonts w:ascii="Arial" w:hAnsi="Arial" w:cs="Arial"/>
          <w:lang/>
        </w:rPr>
      </w:pPr>
    </w:p>
    <w:p w:rsidR="00FF11F5" w:rsidRDefault="00FF11F5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</w:t>
      </w:r>
    </w:p>
    <w:p w:rsidR="00FF11F5" w:rsidRDefault="00CE3D4F" w:rsidP="00E70B2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Hasse</w:t>
      </w:r>
      <w:r w:rsidR="00C11A80">
        <w:rPr>
          <w:rFonts w:ascii="Arial" w:hAnsi="Arial" w:cs="Arial"/>
          <w:lang/>
        </w:rPr>
        <w:t xml:space="preserve"> Abrahams</w:t>
      </w:r>
      <w:r w:rsidR="00FF11F5">
        <w:rPr>
          <w:rFonts w:ascii="Arial" w:hAnsi="Arial" w:cs="Arial"/>
          <w:lang/>
        </w:rPr>
        <w:t>on</w:t>
      </w:r>
    </w:p>
    <w:p w:rsidR="00FF11F5" w:rsidRDefault="00FF11F5" w:rsidP="00E70B23">
      <w:pPr>
        <w:rPr>
          <w:rFonts w:ascii="Arial" w:hAnsi="Arial" w:cs="Arial"/>
          <w:lang/>
        </w:rPr>
      </w:pPr>
    </w:p>
    <w:p w:rsidR="00FF11F5" w:rsidRDefault="00FF11F5" w:rsidP="00E70B23">
      <w:pPr>
        <w:rPr>
          <w:rFonts w:ascii="Arial" w:hAnsi="Arial" w:cs="Arial"/>
          <w:lang/>
        </w:rPr>
      </w:pPr>
    </w:p>
    <w:p w:rsidR="00C11A80" w:rsidRDefault="00C11A80" w:rsidP="00E70B23">
      <w:pPr>
        <w:rPr>
          <w:rFonts w:ascii="Arial" w:hAnsi="Arial" w:cs="Arial"/>
          <w:lang/>
        </w:rPr>
      </w:pPr>
    </w:p>
    <w:p w:rsidR="00FF11F5" w:rsidRDefault="00FF11F5" w:rsidP="00FF11F5">
      <w:pPr>
        <w:tabs>
          <w:tab w:val="left" w:pos="2762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Protokollsjusterare</w:t>
      </w:r>
      <w:r>
        <w:rPr>
          <w:rFonts w:ascii="Arial" w:hAnsi="Arial" w:cs="Arial"/>
          <w:lang/>
        </w:rPr>
        <w:tab/>
      </w:r>
    </w:p>
    <w:p w:rsidR="00FF11F5" w:rsidRDefault="00FF11F5" w:rsidP="00FF11F5">
      <w:pPr>
        <w:tabs>
          <w:tab w:val="left" w:pos="2762"/>
        </w:tabs>
        <w:rPr>
          <w:rFonts w:ascii="Arial" w:hAnsi="Arial" w:cs="Arial"/>
          <w:lang/>
        </w:rPr>
      </w:pPr>
    </w:p>
    <w:p w:rsidR="00FF11F5" w:rsidRDefault="00FF11F5" w:rsidP="00FF11F5">
      <w:pPr>
        <w:tabs>
          <w:tab w:val="left" w:pos="2762"/>
        </w:tabs>
        <w:rPr>
          <w:rFonts w:ascii="Arial" w:hAnsi="Arial" w:cs="Arial"/>
          <w:lang/>
        </w:rPr>
      </w:pPr>
    </w:p>
    <w:p w:rsidR="00FF11F5" w:rsidRDefault="003B42DC" w:rsidP="00FF11F5">
      <w:pPr>
        <w:tabs>
          <w:tab w:val="left" w:pos="2762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</w:t>
      </w:r>
    </w:p>
    <w:p w:rsidR="00FF11F5" w:rsidRDefault="00FF11F5" w:rsidP="00FF11F5">
      <w:pPr>
        <w:tabs>
          <w:tab w:val="left" w:pos="2762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Ann Elgemark</w:t>
      </w:r>
    </w:p>
    <w:p w:rsidR="003B42DC" w:rsidRDefault="003B42DC" w:rsidP="00FF11F5">
      <w:pPr>
        <w:tabs>
          <w:tab w:val="left" w:pos="2762"/>
        </w:tabs>
        <w:rPr>
          <w:rFonts w:ascii="Arial" w:hAnsi="Arial" w:cs="Arial"/>
          <w:lang/>
        </w:rPr>
      </w:pPr>
    </w:p>
    <w:p w:rsidR="003B42DC" w:rsidRDefault="003B42DC" w:rsidP="00FF11F5">
      <w:pPr>
        <w:tabs>
          <w:tab w:val="left" w:pos="2762"/>
        </w:tabs>
        <w:rPr>
          <w:rFonts w:ascii="Arial" w:hAnsi="Arial" w:cs="Arial"/>
          <w:lang/>
        </w:rPr>
      </w:pPr>
    </w:p>
    <w:p w:rsidR="003B42DC" w:rsidRDefault="003B42DC" w:rsidP="00FF11F5">
      <w:pPr>
        <w:tabs>
          <w:tab w:val="left" w:pos="2762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</w:t>
      </w:r>
    </w:p>
    <w:p w:rsidR="003B42DC" w:rsidRPr="000D3CAA" w:rsidRDefault="003B42DC" w:rsidP="00FF11F5">
      <w:pPr>
        <w:tabs>
          <w:tab w:val="left" w:pos="2762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Yngve Karlsson</w:t>
      </w:r>
    </w:p>
    <w:sectPr w:rsidR="003B42DC" w:rsidRPr="000D3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DE" w:rsidRDefault="00AC36DE">
      <w:r>
        <w:separator/>
      </w:r>
    </w:p>
  </w:endnote>
  <w:endnote w:type="continuationSeparator" w:id="0">
    <w:p w:rsidR="00AC36DE" w:rsidRDefault="00AC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A8" w:rsidRDefault="004C33A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A8" w:rsidRDefault="004C33A8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A8" w:rsidRDefault="004C33A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DE" w:rsidRDefault="00AC36DE">
      <w:r>
        <w:separator/>
      </w:r>
    </w:p>
  </w:footnote>
  <w:footnote w:type="continuationSeparator" w:id="0">
    <w:p w:rsidR="00AC36DE" w:rsidRDefault="00AC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A8" w:rsidRDefault="004C33A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2D" w:rsidRDefault="0031652D" w:rsidP="00E70B23">
    <w:pPr>
      <w:pStyle w:val="Sidhuvud"/>
    </w:pPr>
    <w:r>
      <w:t xml:space="preserve">  </w:t>
    </w:r>
    <w:r w:rsidR="008B390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35pt;height:77.9pt">
          <v:imagedata r:id="rId1" o:title="Bilogo1"/>
        </v:shape>
      </w:pict>
    </w:r>
    <w:r>
      <w:tab/>
    </w:r>
    <w:r>
      <w:tab/>
    </w:r>
    <w:r w:rsidR="008B390A">
      <w:pict>
        <v:shape id="_x0000_i1026" type="#_x0000_t75" style="width:135.95pt;height:46.2pt">
          <v:imagedata r:id="rId2" o:title="Bilogo2"/>
        </v:shape>
      </w:pict>
    </w:r>
  </w:p>
  <w:p w:rsidR="008B390A" w:rsidRPr="007E29AE" w:rsidRDefault="007E29AE" w:rsidP="007E29AE">
    <w:pPr>
      <w:pStyle w:val="Sidhuvud"/>
      <w:ind w:left="680" w:firstLine="4536"/>
      <w:rPr>
        <w:rFonts w:ascii="Arial" w:hAnsi="Arial" w:cs="Arial"/>
        <w:color w:val="3366FF"/>
      </w:rPr>
    </w:pPr>
    <w:r>
      <w:rPr>
        <w:rFonts w:ascii="Arial" w:hAnsi="Arial" w:cs="Arial"/>
      </w:rPr>
      <w:t xml:space="preserve">              </w:t>
    </w:r>
    <w:r w:rsidRPr="007E29AE">
      <w:rPr>
        <w:rFonts w:ascii="Arial" w:hAnsi="Arial" w:cs="Arial"/>
        <w:color w:val="3366FF"/>
      </w:rPr>
      <w:t xml:space="preserve">  </w:t>
    </w:r>
    <w:r w:rsidR="008B390A" w:rsidRPr="007E29AE">
      <w:rPr>
        <w:rFonts w:ascii="Arial" w:hAnsi="Arial" w:cs="Arial"/>
        <w:color w:val="3366FF"/>
      </w:rPr>
      <w:t>Värmlands Biodlaredistrikt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A8" w:rsidRDefault="004C33A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1D9"/>
    <w:multiLevelType w:val="hybridMultilevel"/>
    <w:tmpl w:val="67B03D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84DE7"/>
    <w:multiLevelType w:val="hybridMultilevel"/>
    <w:tmpl w:val="EAAE9A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8068C"/>
    <w:multiLevelType w:val="hybridMultilevel"/>
    <w:tmpl w:val="F40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3222B"/>
    <w:multiLevelType w:val="hybridMultilevel"/>
    <w:tmpl w:val="EF5A035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B0E42"/>
    <w:multiLevelType w:val="hybridMultilevel"/>
    <w:tmpl w:val="4E9646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AB4688"/>
    <w:multiLevelType w:val="hybridMultilevel"/>
    <w:tmpl w:val="03E48706"/>
    <w:lvl w:ilvl="0" w:tplc="6416F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attachedTemplate r:id="rId1"/>
  <w:stylePaneFormatFilter w:val="3F01"/>
  <w:doNotTrackMoves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BED"/>
    <w:rsid w:val="00097965"/>
    <w:rsid w:val="000D3CAA"/>
    <w:rsid w:val="000E1933"/>
    <w:rsid w:val="000F7CBC"/>
    <w:rsid w:val="00126E46"/>
    <w:rsid w:val="00163A37"/>
    <w:rsid w:val="00193AEC"/>
    <w:rsid w:val="00211E9B"/>
    <w:rsid w:val="0022369B"/>
    <w:rsid w:val="00236C45"/>
    <w:rsid w:val="002B1447"/>
    <w:rsid w:val="002B246B"/>
    <w:rsid w:val="002D1BD3"/>
    <w:rsid w:val="002D747D"/>
    <w:rsid w:val="002E24E6"/>
    <w:rsid w:val="002E63EC"/>
    <w:rsid w:val="002F3F5C"/>
    <w:rsid w:val="003010A6"/>
    <w:rsid w:val="0031652D"/>
    <w:rsid w:val="00336B76"/>
    <w:rsid w:val="00361386"/>
    <w:rsid w:val="0037258D"/>
    <w:rsid w:val="0037321A"/>
    <w:rsid w:val="0037792F"/>
    <w:rsid w:val="003B42DC"/>
    <w:rsid w:val="003C3186"/>
    <w:rsid w:val="003E1EB4"/>
    <w:rsid w:val="00421E39"/>
    <w:rsid w:val="004A1FC7"/>
    <w:rsid w:val="004C33A8"/>
    <w:rsid w:val="004D41CA"/>
    <w:rsid w:val="00522796"/>
    <w:rsid w:val="00566F09"/>
    <w:rsid w:val="005B38DC"/>
    <w:rsid w:val="005D08B8"/>
    <w:rsid w:val="006262B2"/>
    <w:rsid w:val="006314BC"/>
    <w:rsid w:val="0064656E"/>
    <w:rsid w:val="00672008"/>
    <w:rsid w:val="00686AA2"/>
    <w:rsid w:val="0068771F"/>
    <w:rsid w:val="00697805"/>
    <w:rsid w:val="00697A70"/>
    <w:rsid w:val="006A428E"/>
    <w:rsid w:val="006A6865"/>
    <w:rsid w:val="00733F41"/>
    <w:rsid w:val="0074281F"/>
    <w:rsid w:val="00752E9C"/>
    <w:rsid w:val="007E29AE"/>
    <w:rsid w:val="00822306"/>
    <w:rsid w:val="008404AB"/>
    <w:rsid w:val="008B390A"/>
    <w:rsid w:val="008D05AD"/>
    <w:rsid w:val="0090560E"/>
    <w:rsid w:val="009455B3"/>
    <w:rsid w:val="00951844"/>
    <w:rsid w:val="009F7610"/>
    <w:rsid w:val="00AC36DE"/>
    <w:rsid w:val="00AD35E1"/>
    <w:rsid w:val="00B22EE7"/>
    <w:rsid w:val="00B42037"/>
    <w:rsid w:val="00B42C20"/>
    <w:rsid w:val="00B5414B"/>
    <w:rsid w:val="00BE40CC"/>
    <w:rsid w:val="00C11A80"/>
    <w:rsid w:val="00C35EAF"/>
    <w:rsid w:val="00CE3D4F"/>
    <w:rsid w:val="00CF4BED"/>
    <w:rsid w:val="00CF571A"/>
    <w:rsid w:val="00D44F96"/>
    <w:rsid w:val="00D57F45"/>
    <w:rsid w:val="00DD0B5F"/>
    <w:rsid w:val="00E03E75"/>
    <w:rsid w:val="00E05E26"/>
    <w:rsid w:val="00E345D3"/>
    <w:rsid w:val="00E426A8"/>
    <w:rsid w:val="00E70B23"/>
    <w:rsid w:val="00E90255"/>
    <w:rsid w:val="00EA1E44"/>
    <w:rsid w:val="00EF25C7"/>
    <w:rsid w:val="00EF42E9"/>
    <w:rsid w:val="00EF63DD"/>
    <w:rsid w:val="00F20A2F"/>
    <w:rsid w:val="00F90083"/>
    <w:rsid w:val="00FD0E3E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a">
    <w:name w:val="List"/>
    <w:basedOn w:val="Normal"/>
    <w:pPr>
      <w:ind w:left="283" w:hanging="283"/>
    </w:pPr>
  </w:style>
  <w:style w:type="paragraph" w:styleId="Brdtext">
    <w:name w:val="Body Text"/>
    <w:basedOn w:val="Normal"/>
    <w:pPr>
      <w:spacing w:after="120"/>
    </w:pPr>
  </w:style>
  <w:style w:type="paragraph" w:styleId="Ballongtext">
    <w:name w:val="Balloon Text"/>
    <w:basedOn w:val="Normal"/>
    <w:link w:val="BallongtextChar"/>
    <w:rsid w:val="005B38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B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a\AppData\Roaming\Microsoft\Mallar\V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BB04-0E39-408B-8F1A-63E00D9C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</Template>
  <TotalTime>0</TotalTime>
  <Pages>3</Pages>
  <Words>543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Yngve</dc:creator>
  <cp:keywords/>
  <cp:lastModifiedBy>Anna-Karin Heino</cp:lastModifiedBy>
  <cp:revision>2</cp:revision>
  <cp:lastPrinted>2017-05-26T11:44:00Z</cp:lastPrinted>
  <dcterms:created xsi:type="dcterms:W3CDTF">2017-10-31T14:50:00Z</dcterms:created>
  <dcterms:modified xsi:type="dcterms:W3CDTF">2017-10-31T14:50:00Z</dcterms:modified>
</cp:coreProperties>
</file>