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E46" w:rsidRDefault="00AD2DDD" w:rsidP="00AD2DDD">
      <w:pPr>
        <w:rPr>
          <w:sz w:val="32"/>
          <w:szCs w:val="32"/>
        </w:rPr>
      </w:pPr>
      <w:r w:rsidRPr="00AD2DDD">
        <w:rPr>
          <w:b/>
          <w:sz w:val="32"/>
          <w:szCs w:val="32"/>
        </w:rPr>
        <w:t>Medlemsblad till medlemmarna i Kristinehamnsortens Biodlarförening</w:t>
      </w:r>
    </w:p>
    <w:p w:rsidR="00AD2DDD" w:rsidRDefault="00AD2DDD" w:rsidP="00AD2DDD">
      <w:pPr>
        <w:rPr>
          <w:sz w:val="32"/>
          <w:szCs w:val="32"/>
        </w:rPr>
      </w:pPr>
    </w:p>
    <w:p w:rsidR="005849F5" w:rsidRDefault="00AD2DDD" w:rsidP="00AD2DDD">
      <w:r>
        <w:t xml:space="preserve">Då har styrelsen haft lite semester sedan årsmötet </w:t>
      </w:r>
      <w:r w:rsidR="005849F5">
        <w:t xml:space="preserve">i november, </w:t>
      </w:r>
      <w:r>
        <w:t>där vi firade 120 års jubileum i vår förening! Tänk att allt startade redan 1897 i Ölme, där jag</w:t>
      </w:r>
      <w:r w:rsidR="005849F5">
        <w:t xml:space="preserve"> och tre till i styrelsen</w:t>
      </w:r>
      <w:r>
        <w:t xml:space="preserve"> bor! Tid att reflektera över året som varit och vad som föreningen kan erbjuda i år. Det var ett fantastisk</w:t>
      </w:r>
      <w:r w:rsidR="005849F5">
        <w:t>t</w:t>
      </w:r>
      <w:r>
        <w:t xml:space="preserve"> honungsår för oss 2017 och redan nu börjar planering för det kommande biåret. Ska jag utöka </w:t>
      </w:r>
      <w:r w:rsidR="005849F5">
        <w:t>antalet samhällen, ska jag våga mig på att dra upp egna drottningar, behöver jag byta ut min drottning, hur mycket nytt kupmaterial behöver jag, behöver jag smälta ur några ramar och få tillbaka nya vaxmellanvägger, hur ser min bioverall ut? Dessa frågeställningar tror jag många av er funderar över!</w:t>
      </w:r>
    </w:p>
    <w:p w:rsidR="00F01E4A" w:rsidRDefault="00F01E4A" w:rsidP="00AD2DDD"/>
    <w:p w:rsidR="00CF2582" w:rsidRDefault="00AD2DDD" w:rsidP="00AD2DDD">
      <w:r>
        <w:t xml:space="preserve">Min personliga reflektion är att jag saknar många medlemmar på våra träffar och tankar går till hur alla ska vilja komma på ”Bisurr”…Därför har vi i år startat med </w:t>
      </w:r>
      <w:r w:rsidRPr="005849F5">
        <w:t>första</w:t>
      </w:r>
      <w:r w:rsidRPr="005849F5">
        <w:rPr>
          <w:b/>
        </w:rPr>
        <w:t xml:space="preserve"> ”Bisurr” </w:t>
      </w:r>
      <w:r w:rsidR="005849F5" w:rsidRPr="005849F5">
        <w:rPr>
          <w:b/>
        </w:rPr>
        <w:t>torsdagen 24</w:t>
      </w:r>
      <w:r w:rsidRPr="005849F5">
        <w:rPr>
          <w:b/>
        </w:rPr>
        <w:t xml:space="preserve"> maj </w:t>
      </w:r>
      <w:r w:rsidR="005849F5" w:rsidRPr="005849F5">
        <w:rPr>
          <w:b/>
        </w:rPr>
        <w:t>hemma hos Bengt Larsson i Älvbacka</w:t>
      </w:r>
      <w:r w:rsidR="00F01E4A">
        <w:rPr>
          <w:b/>
        </w:rPr>
        <w:t>, diskussion med fika till självkostnad</w:t>
      </w:r>
      <w:r w:rsidR="005849F5" w:rsidRPr="005849F5">
        <w:rPr>
          <w:b/>
        </w:rPr>
        <w:t xml:space="preserve">. </w:t>
      </w:r>
      <w:r w:rsidR="00CE47B7" w:rsidRPr="00217678">
        <w:t>V</w:t>
      </w:r>
      <w:r w:rsidRPr="00217678">
        <w:t>i</w:t>
      </w:r>
      <w:r>
        <w:t xml:space="preserve"> kommer erbjuda kurs i ”Säker Honung” i mars och april</w:t>
      </w:r>
      <w:r w:rsidR="00217678">
        <w:t xml:space="preserve"> </w:t>
      </w:r>
      <w:r w:rsidR="005849F5">
        <w:t>(se separat inbjudan).</w:t>
      </w:r>
      <w:r w:rsidR="00217678">
        <w:t xml:space="preserve"> Kursen </w:t>
      </w:r>
      <w:r w:rsidR="00217678" w:rsidRPr="00217678">
        <w:t>omfattar den lagstiftning om livsmedelsproduktion</w:t>
      </w:r>
      <w:r w:rsidR="00217678">
        <w:t xml:space="preserve"> som primärproducent</w:t>
      </w:r>
      <w:r w:rsidR="00327B6F">
        <w:t xml:space="preserve"> (säljer direkt till kund/konsument)</w:t>
      </w:r>
      <w:r w:rsidR="00217678">
        <w:t xml:space="preserve">. </w:t>
      </w:r>
      <w:r w:rsidR="00CF2582" w:rsidRPr="00CF2582">
        <w:t xml:space="preserve">Anmälan </w:t>
      </w:r>
      <w:r w:rsidR="000A049C">
        <w:t xml:space="preserve">till </w:t>
      </w:r>
      <w:r w:rsidR="00CF2582" w:rsidRPr="00CF2582">
        <w:t xml:space="preserve">nybörjarkurs i biodling är öppen och känner du någon som vill gå, be dem besöka hemsidan </w:t>
      </w:r>
      <w:hyperlink r:id="rId7" w:history="1">
        <w:r w:rsidR="00D01D44" w:rsidRPr="00A150CE">
          <w:rPr>
            <w:rStyle w:val="Hyperlnk"/>
          </w:rPr>
          <w:t>www.sv.se/varmland</w:t>
        </w:r>
      </w:hyperlink>
      <w:r w:rsidR="00D01D44">
        <w:t xml:space="preserve"> </w:t>
      </w:r>
      <w:r w:rsidR="00CF2582" w:rsidRPr="00CF2582">
        <w:t>där man anmäler sig.</w:t>
      </w:r>
    </w:p>
    <w:p w:rsidR="00CF2582" w:rsidRDefault="00CF2582" w:rsidP="00AD2DDD"/>
    <w:p w:rsidR="00CF2582" w:rsidRDefault="00217678" w:rsidP="00AD2DDD">
      <w:r>
        <w:t xml:space="preserve">Representanter från vår lokalförening var på årsmötet </w:t>
      </w:r>
      <w:r w:rsidR="00CF2582">
        <w:t xml:space="preserve">lördagen 17 februari </w:t>
      </w:r>
      <w:r>
        <w:t>för distriktet, där man meddelade att ”Biodlingens dag” kommer i år hållas i vackra Mårbacka med tema på bihälsa.</w:t>
      </w:r>
      <w:r w:rsidR="00CF2582">
        <w:t xml:space="preserve"> </w:t>
      </w:r>
      <w:r w:rsidR="00CF2582" w:rsidRPr="00CF2582">
        <w:t>Inbjudan kommer senare i år från Värmlands biodlaredistrikt</w:t>
      </w:r>
      <w:r w:rsidR="00CF2582">
        <w:t>. Apropå bihälsa, så är det dags att anmäla sina uppställningsplatser för sina samhällen!! Har du inte gjort det, så glöm inte bort det, när du får dina samhällen. Detta är oerhört viktigt om det skulle bli ett utbrott av amerikansk yngelröta(AY)! Då har bitillsyningsmannen uppgifter på de närliggande bigårdar till det ställe som man har konstaterat utbrottet. Man kan då ta prover och undersöka om man smittan har spridit sig. Det jag vill tipsa er om, är att det idag går att teckna försäkring om man får AY</w:t>
      </w:r>
      <w:r w:rsidR="00404DDC">
        <w:t xml:space="preserve">, som ger dig en ekonomisk ersättning om du måste elda upp samhällen. </w:t>
      </w:r>
      <w:r w:rsidR="00CF2582">
        <w:t xml:space="preserve">Du tecknar försäkringen på bi-butiken på </w:t>
      </w:r>
      <w:hyperlink r:id="rId8" w:history="1">
        <w:r w:rsidR="00CF2582" w:rsidRPr="00A150CE">
          <w:rPr>
            <w:rStyle w:val="Hyperlnk"/>
          </w:rPr>
          <w:t>www.biodlarna.se</w:t>
        </w:r>
      </w:hyperlink>
      <w:r w:rsidR="00CF2582">
        <w:t xml:space="preserve"> </w:t>
      </w:r>
      <w:r>
        <w:t xml:space="preserve"> </w:t>
      </w:r>
      <w:r w:rsidR="00CF2582">
        <w:t xml:space="preserve">och är mycket förmånligt. </w:t>
      </w:r>
    </w:p>
    <w:p w:rsidR="00F01E4A" w:rsidRDefault="00F01E4A" w:rsidP="00AD2DDD"/>
    <w:p w:rsidR="00217678" w:rsidRDefault="00217678" w:rsidP="00AD2DDD">
      <w:pPr>
        <w:rPr>
          <w:b/>
        </w:rPr>
      </w:pPr>
      <w:r>
        <w:t xml:space="preserve">Nytt för i år är att vi har mentorskap till alla som är medlemmar i Kristinehamn. </w:t>
      </w:r>
      <w:r w:rsidRPr="00F01E4A">
        <w:rPr>
          <w:b/>
        </w:rPr>
        <w:t>Det är Gösta Eriksson</w:t>
      </w:r>
      <w:r w:rsidR="00F01E4A" w:rsidRPr="00F01E4A">
        <w:rPr>
          <w:b/>
        </w:rPr>
        <w:t xml:space="preserve"> </w:t>
      </w:r>
      <w:proofErr w:type="spellStart"/>
      <w:r w:rsidR="00F01E4A" w:rsidRPr="00F01E4A">
        <w:rPr>
          <w:b/>
        </w:rPr>
        <w:t>tel</w:t>
      </w:r>
      <w:proofErr w:type="spellEnd"/>
      <w:r w:rsidR="00F01E4A" w:rsidRPr="00F01E4A">
        <w:rPr>
          <w:b/>
        </w:rPr>
        <w:t xml:space="preserve"> 070-329 92 12</w:t>
      </w:r>
      <w:r w:rsidRPr="00F01E4A">
        <w:rPr>
          <w:b/>
        </w:rPr>
        <w:t>, P</w:t>
      </w:r>
      <w:r w:rsidR="00327B6F" w:rsidRPr="00F01E4A">
        <w:rPr>
          <w:b/>
        </w:rPr>
        <w:t>ä</w:t>
      </w:r>
      <w:r w:rsidRPr="00F01E4A">
        <w:rPr>
          <w:b/>
        </w:rPr>
        <w:t xml:space="preserve">r </w:t>
      </w:r>
      <w:proofErr w:type="spellStart"/>
      <w:r w:rsidR="00327B6F" w:rsidRPr="00F01E4A">
        <w:rPr>
          <w:b/>
        </w:rPr>
        <w:t>Elfsten</w:t>
      </w:r>
      <w:proofErr w:type="spellEnd"/>
      <w:r w:rsidR="00327B6F" w:rsidRPr="00F01E4A">
        <w:rPr>
          <w:b/>
        </w:rPr>
        <w:t xml:space="preserve"> </w:t>
      </w:r>
      <w:proofErr w:type="spellStart"/>
      <w:r w:rsidR="00327B6F" w:rsidRPr="00F01E4A">
        <w:rPr>
          <w:b/>
        </w:rPr>
        <w:t>tel</w:t>
      </w:r>
      <w:proofErr w:type="spellEnd"/>
      <w:r w:rsidR="00327B6F" w:rsidRPr="00F01E4A">
        <w:rPr>
          <w:b/>
        </w:rPr>
        <w:t xml:space="preserve"> </w:t>
      </w:r>
      <w:r w:rsidR="00735DC1" w:rsidRPr="00F01E4A">
        <w:rPr>
          <w:b/>
        </w:rPr>
        <w:t>070-279 45 95</w:t>
      </w:r>
      <w:r w:rsidRPr="00F01E4A">
        <w:rPr>
          <w:b/>
        </w:rPr>
        <w:t xml:space="preserve">, Bengt Larsson </w:t>
      </w:r>
      <w:proofErr w:type="spellStart"/>
      <w:r w:rsidR="00735DC1" w:rsidRPr="00F01E4A">
        <w:rPr>
          <w:b/>
        </w:rPr>
        <w:t>tel</w:t>
      </w:r>
      <w:proofErr w:type="spellEnd"/>
      <w:r w:rsidR="00735DC1" w:rsidRPr="00F01E4A">
        <w:rPr>
          <w:b/>
        </w:rPr>
        <w:t xml:space="preserve"> 070-203 29 65 </w:t>
      </w:r>
      <w:r w:rsidRPr="00F01E4A">
        <w:rPr>
          <w:b/>
        </w:rPr>
        <w:t>och Anna-Karin Olsson Heino</w:t>
      </w:r>
      <w:r w:rsidR="00327B6F" w:rsidRPr="00F01E4A">
        <w:rPr>
          <w:b/>
        </w:rPr>
        <w:t xml:space="preserve"> </w:t>
      </w:r>
      <w:proofErr w:type="spellStart"/>
      <w:r w:rsidR="00327B6F" w:rsidRPr="00F01E4A">
        <w:rPr>
          <w:b/>
        </w:rPr>
        <w:t>tel</w:t>
      </w:r>
      <w:proofErr w:type="spellEnd"/>
      <w:r w:rsidR="00327B6F" w:rsidRPr="00F01E4A">
        <w:rPr>
          <w:b/>
        </w:rPr>
        <w:t xml:space="preserve"> 070-798 51 95</w:t>
      </w:r>
      <w:r w:rsidR="00F01E4A">
        <w:rPr>
          <w:b/>
        </w:rPr>
        <w:t xml:space="preserve">. </w:t>
      </w:r>
    </w:p>
    <w:p w:rsidR="00F01E4A" w:rsidRDefault="00F01E4A" w:rsidP="00AD2DDD"/>
    <w:p w:rsidR="00F01E4A" w:rsidRDefault="00F01E4A" w:rsidP="00AD2DDD">
      <w:r>
        <w:t>Föreningen köpte in ett antal fröpåsar från företaget ”Svenska Bin”, som samarbet</w:t>
      </w:r>
      <w:r w:rsidR="00404DDC">
        <w:t>ar</w:t>
      </w:r>
      <w:r>
        <w:t xml:space="preserve"> med fröföretaget ”</w:t>
      </w:r>
      <w:proofErr w:type="spellStart"/>
      <w:r>
        <w:t>Impecta</w:t>
      </w:r>
      <w:proofErr w:type="spellEnd"/>
      <w:r>
        <w:t>”</w:t>
      </w:r>
      <w:r w:rsidR="00404DDC">
        <w:t xml:space="preserve">. De har </w:t>
      </w:r>
      <w:r>
        <w:t>tagit fram en speciell fröblandning, gynnsam för de pollinerande insekterna! Jag själv har sått av dessa fröer i 2 år och har sett en ökad närvaro av fjärilar och humlor. Dessa finns att köpa till 20kr/st. Hör av er till mig om ni vill köpa! Tips; när en kund har köpt en burk honung, erbjud dem en fröpåse! Mycket uppskattat av kunden!</w:t>
      </w:r>
    </w:p>
    <w:p w:rsidR="00404DDC" w:rsidRDefault="00404DDC" w:rsidP="00AD2DDD"/>
    <w:p w:rsidR="00404DDC" w:rsidRDefault="00404DDC" w:rsidP="00AD2DDD">
      <w:r>
        <w:t>Jag önskar er alla en riktig underbar start på det nya biåret!</w:t>
      </w:r>
    </w:p>
    <w:p w:rsidR="005C1908" w:rsidRPr="00F01E4A" w:rsidRDefault="00404DDC" w:rsidP="00AD2DDD">
      <w:r>
        <w:t>Ordf. Anna-Karin Olsson Heino</w:t>
      </w:r>
      <w:bookmarkStart w:id="0" w:name="_GoBack"/>
      <w:bookmarkEnd w:id="0"/>
    </w:p>
    <w:sectPr w:rsidR="005C1908" w:rsidRPr="00F01E4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19D" w:rsidRDefault="0018219D">
      <w:r>
        <w:separator/>
      </w:r>
    </w:p>
  </w:endnote>
  <w:endnote w:type="continuationSeparator" w:id="0">
    <w:p w:rsidR="0018219D" w:rsidRDefault="0018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C7E" w:rsidRDefault="00B91C7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C7E" w:rsidRDefault="00B91C7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C7E" w:rsidRDefault="00B91C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19D" w:rsidRDefault="0018219D">
      <w:r>
        <w:separator/>
      </w:r>
    </w:p>
  </w:footnote>
  <w:footnote w:type="continuationSeparator" w:id="0">
    <w:p w:rsidR="0018219D" w:rsidRDefault="00182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C7E" w:rsidRDefault="00B91C7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52D" w:rsidRDefault="0031652D" w:rsidP="00E70B23">
    <w:pPr>
      <w:pStyle w:val="Sidhuvud"/>
    </w:pPr>
    <w:r>
      <w:t xml:space="preserve">  </w:t>
    </w:r>
    <w:r w:rsidR="00F01E4A">
      <w:rPr>
        <w:noProof/>
      </w:rPr>
      <w:drawing>
        <wp:inline distT="0" distB="0" distL="0" distR="0">
          <wp:extent cx="1066800" cy="990600"/>
          <wp:effectExtent l="0" t="0" r="0" b="0"/>
          <wp:docPr id="9" name="Bild 9" descr="Bi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990600"/>
                  </a:xfrm>
                  <a:prstGeom prst="rect">
                    <a:avLst/>
                  </a:prstGeom>
                  <a:noFill/>
                  <a:ln>
                    <a:noFill/>
                  </a:ln>
                </pic:spPr>
              </pic:pic>
            </a:graphicData>
          </a:graphic>
        </wp:inline>
      </w:drawing>
    </w:r>
    <w:r>
      <w:tab/>
    </w:r>
    <w:r>
      <w:tab/>
    </w:r>
    <w:r w:rsidR="00F01E4A">
      <w:rPr>
        <w:noProof/>
      </w:rPr>
      <w:drawing>
        <wp:inline distT="0" distB="0" distL="0" distR="0">
          <wp:extent cx="1727200" cy="584200"/>
          <wp:effectExtent l="0" t="0" r="0" b="0"/>
          <wp:docPr id="10" name="Bild 10" descr="B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7200" cy="584200"/>
                  </a:xfrm>
                  <a:prstGeom prst="rect">
                    <a:avLst/>
                  </a:prstGeom>
                  <a:noFill/>
                  <a:ln>
                    <a:noFill/>
                  </a:ln>
                </pic:spPr>
              </pic:pic>
            </a:graphicData>
          </a:graphic>
        </wp:inline>
      </w:drawing>
    </w:r>
  </w:p>
  <w:p w:rsidR="008B390A" w:rsidRPr="00D00EBB" w:rsidRDefault="00D00EBB" w:rsidP="007E29AE">
    <w:pPr>
      <w:pStyle w:val="Sidhuvud"/>
      <w:ind w:left="680" w:firstLine="4536"/>
      <w:rPr>
        <w:rFonts w:ascii="Arial" w:hAnsi="Arial" w:cs="Arial"/>
        <w:color w:val="3366FF"/>
        <w:sz w:val="20"/>
        <w:szCs w:val="20"/>
      </w:rPr>
    </w:pPr>
    <w:r>
      <w:rPr>
        <w:rFonts w:ascii="Arial" w:hAnsi="Arial" w:cs="Arial"/>
      </w:rPr>
      <w:t xml:space="preserve">            </w:t>
    </w:r>
    <w:r w:rsidRPr="00D00EBB">
      <w:rPr>
        <w:rFonts w:ascii="Arial" w:hAnsi="Arial" w:cs="Arial"/>
        <w:color w:val="3366FF"/>
        <w:sz w:val="20"/>
        <w:szCs w:val="20"/>
      </w:rPr>
      <w:t xml:space="preserve">Kristinehamnsortens </w:t>
    </w:r>
    <w:r w:rsidRPr="00D00EBB">
      <w:rPr>
        <w:rFonts w:ascii="Arial" w:hAnsi="Arial" w:cs="Arial"/>
        <w:color w:val="3366FF"/>
        <w:sz w:val="16"/>
        <w:szCs w:val="16"/>
      </w:rPr>
      <w:t>bi</w:t>
    </w:r>
    <w:r>
      <w:rPr>
        <w:rFonts w:ascii="Arial" w:hAnsi="Arial" w:cs="Arial"/>
        <w:color w:val="3366FF"/>
        <w:sz w:val="16"/>
        <w:szCs w:val="16"/>
      </w:rPr>
      <w:t>odlare</w:t>
    </w:r>
    <w:r w:rsidRPr="00D00EBB">
      <w:rPr>
        <w:rFonts w:ascii="Arial" w:hAnsi="Arial" w:cs="Arial"/>
        <w:color w:val="3366FF"/>
        <w:sz w:val="16"/>
        <w:szCs w:val="16"/>
      </w:rPr>
      <w:t>förening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C7E" w:rsidRDefault="00B91C7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1D9"/>
    <w:multiLevelType w:val="hybridMultilevel"/>
    <w:tmpl w:val="67B03D7E"/>
    <w:lvl w:ilvl="0" w:tplc="FBFEC994">
      <w:start w:val="1"/>
      <w:numFmt w:val="decimal"/>
      <w:lvlText w:val="%1"/>
      <w:lvlJc w:val="left"/>
      <w:pPr>
        <w:tabs>
          <w:tab w:val="num" w:pos="720"/>
        </w:tabs>
        <w:ind w:left="720" w:hanging="360"/>
      </w:pPr>
      <w:rPr>
        <w:rFonts w:hint="default"/>
      </w:rPr>
    </w:lvl>
    <w:lvl w:ilvl="1" w:tplc="C442C36C" w:tentative="1">
      <w:start w:val="1"/>
      <w:numFmt w:val="lowerLetter"/>
      <w:lvlText w:val="%2."/>
      <w:lvlJc w:val="left"/>
      <w:pPr>
        <w:tabs>
          <w:tab w:val="num" w:pos="1440"/>
        </w:tabs>
        <w:ind w:left="1440" w:hanging="360"/>
      </w:pPr>
    </w:lvl>
    <w:lvl w:ilvl="2" w:tplc="B1B29B04" w:tentative="1">
      <w:start w:val="1"/>
      <w:numFmt w:val="lowerRoman"/>
      <w:lvlText w:val="%3."/>
      <w:lvlJc w:val="right"/>
      <w:pPr>
        <w:tabs>
          <w:tab w:val="num" w:pos="2160"/>
        </w:tabs>
        <w:ind w:left="2160" w:hanging="180"/>
      </w:pPr>
    </w:lvl>
    <w:lvl w:ilvl="3" w:tplc="822C30FE" w:tentative="1">
      <w:start w:val="1"/>
      <w:numFmt w:val="decimal"/>
      <w:lvlText w:val="%4."/>
      <w:lvlJc w:val="left"/>
      <w:pPr>
        <w:tabs>
          <w:tab w:val="num" w:pos="2880"/>
        </w:tabs>
        <w:ind w:left="2880" w:hanging="360"/>
      </w:pPr>
    </w:lvl>
    <w:lvl w:ilvl="4" w:tplc="CB92322A" w:tentative="1">
      <w:start w:val="1"/>
      <w:numFmt w:val="lowerLetter"/>
      <w:lvlText w:val="%5."/>
      <w:lvlJc w:val="left"/>
      <w:pPr>
        <w:tabs>
          <w:tab w:val="num" w:pos="3600"/>
        </w:tabs>
        <w:ind w:left="3600" w:hanging="360"/>
      </w:pPr>
    </w:lvl>
    <w:lvl w:ilvl="5" w:tplc="CB60CC7C" w:tentative="1">
      <w:start w:val="1"/>
      <w:numFmt w:val="lowerRoman"/>
      <w:lvlText w:val="%6."/>
      <w:lvlJc w:val="right"/>
      <w:pPr>
        <w:tabs>
          <w:tab w:val="num" w:pos="4320"/>
        </w:tabs>
        <w:ind w:left="4320" w:hanging="180"/>
      </w:pPr>
    </w:lvl>
    <w:lvl w:ilvl="6" w:tplc="3C8AED82" w:tentative="1">
      <w:start w:val="1"/>
      <w:numFmt w:val="decimal"/>
      <w:lvlText w:val="%7."/>
      <w:lvlJc w:val="left"/>
      <w:pPr>
        <w:tabs>
          <w:tab w:val="num" w:pos="5040"/>
        </w:tabs>
        <w:ind w:left="5040" w:hanging="360"/>
      </w:pPr>
    </w:lvl>
    <w:lvl w:ilvl="7" w:tplc="1F2645A4" w:tentative="1">
      <w:start w:val="1"/>
      <w:numFmt w:val="lowerLetter"/>
      <w:lvlText w:val="%8."/>
      <w:lvlJc w:val="left"/>
      <w:pPr>
        <w:tabs>
          <w:tab w:val="num" w:pos="5760"/>
        </w:tabs>
        <w:ind w:left="5760" w:hanging="360"/>
      </w:pPr>
    </w:lvl>
    <w:lvl w:ilvl="8" w:tplc="0B0E6E4C" w:tentative="1">
      <w:start w:val="1"/>
      <w:numFmt w:val="lowerRoman"/>
      <w:lvlText w:val="%9."/>
      <w:lvlJc w:val="right"/>
      <w:pPr>
        <w:tabs>
          <w:tab w:val="num" w:pos="6480"/>
        </w:tabs>
        <w:ind w:left="6480" w:hanging="180"/>
      </w:pPr>
    </w:lvl>
  </w:abstractNum>
  <w:abstractNum w:abstractNumId="1" w15:restartNumberingAfterBreak="0">
    <w:nsid w:val="29F84DE7"/>
    <w:multiLevelType w:val="hybridMultilevel"/>
    <w:tmpl w:val="EAAE9AB0"/>
    <w:lvl w:ilvl="0" w:tplc="E676DD9A">
      <w:start w:val="1"/>
      <w:numFmt w:val="decimal"/>
      <w:lvlText w:val="%1"/>
      <w:lvlJc w:val="left"/>
      <w:pPr>
        <w:tabs>
          <w:tab w:val="num" w:pos="720"/>
        </w:tabs>
        <w:ind w:left="720" w:hanging="360"/>
      </w:pPr>
      <w:rPr>
        <w:rFonts w:hint="default"/>
      </w:rPr>
    </w:lvl>
    <w:lvl w:ilvl="1" w:tplc="E612EA7A" w:tentative="1">
      <w:start w:val="1"/>
      <w:numFmt w:val="lowerLetter"/>
      <w:lvlText w:val="%2."/>
      <w:lvlJc w:val="left"/>
      <w:pPr>
        <w:tabs>
          <w:tab w:val="num" w:pos="1440"/>
        </w:tabs>
        <w:ind w:left="1440" w:hanging="360"/>
      </w:pPr>
    </w:lvl>
    <w:lvl w:ilvl="2" w:tplc="0EBCA4D4" w:tentative="1">
      <w:start w:val="1"/>
      <w:numFmt w:val="lowerRoman"/>
      <w:lvlText w:val="%3."/>
      <w:lvlJc w:val="right"/>
      <w:pPr>
        <w:tabs>
          <w:tab w:val="num" w:pos="2160"/>
        </w:tabs>
        <w:ind w:left="2160" w:hanging="180"/>
      </w:pPr>
    </w:lvl>
    <w:lvl w:ilvl="3" w:tplc="D2DA6CCA" w:tentative="1">
      <w:start w:val="1"/>
      <w:numFmt w:val="decimal"/>
      <w:lvlText w:val="%4."/>
      <w:lvlJc w:val="left"/>
      <w:pPr>
        <w:tabs>
          <w:tab w:val="num" w:pos="2880"/>
        </w:tabs>
        <w:ind w:left="2880" w:hanging="360"/>
      </w:pPr>
    </w:lvl>
    <w:lvl w:ilvl="4" w:tplc="FB6279B6" w:tentative="1">
      <w:start w:val="1"/>
      <w:numFmt w:val="lowerLetter"/>
      <w:lvlText w:val="%5."/>
      <w:lvlJc w:val="left"/>
      <w:pPr>
        <w:tabs>
          <w:tab w:val="num" w:pos="3600"/>
        </w:tabs>
        <w:ind w:left="3600" w:hanging="360"/>
      </w:pPr>
    </w:lvl>
    <w:lvl w:ilvl="5" w:tplc="9E8026BE" w:tentative="1">
      <w:start w:val="1"/>
      <w:numFmt w:val="lowerRoman"/>
      <w:lvlText w:val="%6."/>
      <w:lvlJc w:val="right"/>
      <w:pPr>
        <w:tabs>
          <w:tab w:val="num" w:pos="4320"/>
        </w:tabs>
        <w:ind w:left="4320" w:hanging="180"/>
      </w:pPr>
    </w:lvl>
    <w:lvl w:ilvl="6" w:tplc="8A428CE8" w:tentative="1">
      <w:start w:val="1"/>
      <w:numFmt w:val="decimal"/>
      <w:lvlText w:val="%7."/>
      <w:lvlJc w:val="left"/>
      <w:pPr>
        <w:tabs>
          <w:tab w:val="num" w:pos="5040"/>
        </w:tabs>
        <w:ind w:left="5040" w:hanging="360"/>
      </w:pPr>
    </w:lvl>
    <w:lvl w:ilvl="7" w:tplc="07FA4928" w:tentative="1">
      <w:start w:val="1"/>
      <w:numFmt w:val="lowerLetter"/>
      <w:lvlText w:val="%8."/>
      <w:lvlJc w:val="left"/>
      <w:pPr>
        <w:tabs>
          <w:tab w:val="num" w:pos="5760"/>
        </w:tabs>
        <w:ind w:left="5760" w:hanging="360"/>
      </w:pPr>
    </w:lvl>
    <w:lvl w:ilvl="8" w:tplc="E82EE102" w:tentative="1">
      <w:start w:val="1"/>
      <w:numFmt w:val="lowerRoman"/>
      <w:lvlText w:val="%9."/>
      <w:lvlJc w:val="right"/>
      <w:pPr>
        <w:tabs>
          <w:tab w:val="num" w:pos="6480"/>
        </w:tabs>
        <w:ind w:left="6480" w:hanging="180"/>
      </w:pPr>
    </w:lvl>
  </w:abstractNum>
  <w:abstractNum w:abstractNumId="2" w15:restartNumberingAfterBreak="0">
    <w:nsid w:val="32A8068C"/>
    <w:multiLevelType w:val="hybridMultilevel"/>
    <w:tmpl w:val="F404E282"/>
    <w:lvl w:ilvl="0" w:tplc="F1D4F376">
      <w:start w:val="1"/>
      <w:numFmt w:val="decimal"/>
      <w:lvlText w:val="%1."/>
      <w:lvlJc w:val="left"/>
      <w:pPr>
        <w:tabs>
          <w:tab w:val="num" w:pos="720"/>
        </w:tabs>
        <w:ind w:left="720" w:hanging="360"/>
      </w:pPr>
      <w:rPr>
        <w:rFonts w:hint="default"/>
      </w:rPr>
    </w:lvl>
    <w:lvl w:ilvl="1" w:tplc="AB6CE99E" w:tentative="1">
      <w:start w:val="1"/>
      <w:numFmt w:val="lowerLetter"/>
      <w:lvlText w:val="%2."/>
      <w:lvlJc w:val="left"/>
      <w:pPr>
        <w:tabs>
          <w:tab w:val="num" w:pos="1440"/>
        </w:tabs>
        <w:ind w:left="1440" w:hanging="360"/>
      </w:pPr>
    </w:lvl>
    <w:lvl w:ilvl="2" w:tplc="0AB2B526" w:tentative="1">
      <w:start w:val="1"/>
      <w:numFmt w:val="lowerRoman"/>
      <w:lvlText w:val="%3."/>
      <w:lvlJc w:val="right"/>
      <w:pPr>
        <w:tabs>
          <w:tab w:val="num" w:pos="2160"/>
        </w:tabs>
        <w:ind w:left="2160" w:hanging="180"/>
      </w:pPr>
    </w:lvl>
    <w:lvl w:ilvl="3" w:tplc="0400F4DC" w:tentative="1">
      <w:start w:val="1"/>
      <w:numFmt w:val="decimal"/>
      <w:lvlText w:val="%4."/>
      <w:lvlJc w:val="left"/>
      <w:pPr>
        <w:tabs>
          <w:tab w:val="num" w:pos="2880"/>
        </w:tabs>
        <w:ind w:left="2880" w:hanging="360"/>
      </w:pPr>
    </w:lvl>
    <w:lvl w:ilvl="4" w:tplc="67AC89E4" w:tentative="1">
      <w:start w:val="1"/>
      <w:numFmt w:val="lowerLetter"/>
      <w:lvlText w:val="%5."/>
      <w:lvlJc w:val="left"/>
      <w:pPr>
        <w:tabs>
          <w:tab w:val="num" w:pos="3600"/>
        </w:tabs>
        <w:ind w:left="3600" w:hanging="360"/>
      </w:pPr>
    </w:lvl>
    <w:lvl w:ilvl="5" w:tplc="8EB8A4C2" w:tentative="1">
      <w:start w:val="1"/>
      <w:numFmt w:val="lowerRoman"/>
      <w:lvlText w:val="%6."/>
      <w:lvlJc w:val="right"/>
      <w:pPr>
        <w:tabs>
          <w:tab w:val="num" w:pos="4320"/>
        </w:tabs>
        <w:ind w:left="4320" w:hanging="180"/>
      </w:pPr>
    </w:lvl>
    <w:lvl w:ilvl="6" w:tplc="4760AE18" w:tentative="1">
      <w:start w:val="1"/>
      <w:numFmt w:val="decimal"/>
      <w:lvlText w:val="%7."/>
      <w:lvlJc w:val="left"/>
      <w:pPr>
        <w:tabs>
          <w:tab w:val="num" w:pos="5040"/>
        </w:tabs>
        <w:ind w:left="5040" w:hanging="360"/>
      </w:pPr>
    </w:lvl>
    <w:lvl w:ilvl="7" w:tplc="752C7AA6" w:tentative="1">
      <w:start w:val="1"/>
      <w:numFmt w:val="lowerLetter"/>
      <w:lvlText w:val="%8."/>
      <w:lvlJc w:val="left"/>
      <w:pPr>
        <w:tabs>
          <w:tab w:val="num" w:pos="5760"/>
        </w:tabs>
        <w:ind w:left="5760" w:hanging="360"/>
      </w:pPr>
    </w:lvl>
    <w:lvl w:ilvl="8" w:tplc="9F94716A" w:tentative="1">
      <w:start w:val="1"/>
      <w:numFmt w:val="lowerRoman"/>
      <w:lvlText w:val="%9."/>
      <w:lvlJc w:val="right"/>
      <w:pPr>
        <w:tabs>
          <w:tab w:val="num" w:pos="6480"/>
        </w:tabs>
        <w:ind w:left="6480" w:hanging="180"/>
      </w:pPr>
    </w:lvl>
  </w:abstractNum>
  <w:abstractNum w:abstractNumId="3" w15:restartNumberingAfterBreak="0">
    <w:nsid w:val="6BF3222B"/>
    <w:multiLevelType w:val="hybridMultilevel"/>
    <w:tmpl w:val="EF5A035A"/>
    <w:lvl w:ilvl="0" w:tplc="B93A9EA6">
      <w:start w:val="1"/>
      <w:numFmt w:val="decimal"/>
      <w:lvlText w:val="%1"/>
      <w:lvlJc w:val="left"/>
      <w:pPr>
        <w:tabs>
          <w:tab w:val="num" w:pos="900"/>
        </w:tabs>
        <w:ind w:left="900" w:hanging="540"/>
      </w:pPr>
      <w:rPr>
        <w:rFonts w:hint="default"/>
      </w:rPr>
    </w:lvl>
    <w:lvl w:ilvl="1" w:tplc="ADCE6CCE" w:tentative="1">
      <w:start w:val="1"/>
      <w:numFmt w:val="lowerLetter"/>
      <w:lvlText w:val="%2."/>
      <w:lvlJc w:val="left"/>
      <w:pPr>
        <w:tabs>
          <w:tab w:val="num" w:pos="1440"/>
        </w:tabs>
        <w:ind w:left="1440" w:hanging="360"/>
      </w:pPr>
    </w:lvl>
    <w:lvl w:ilvl="2" w:tplc="972AC38A" w:tentative="1">
      <w:start w:val="1"/>
      <w:numFmt w:val="lowerRoman"/>
      <w:lvlText w:val="%3."/>
      <w:lvlJc w:val="right"/>
      <w:pPr>
        <w:tabs>
          <w:tab w:val="num" w:pos="2160"/>
        </w:tabs>
        <w:ind w:left="2160" w:hanging="180"/>
      </w:pPr>
    </w:lvl>
    <w:lvl w:ilvl="3" w:tplc="3D40409A" w:tentative="1">
      <w:start w:val="1"/>
      <w:numFmt w:val="decimal"/>
      <w:lvlText w:val="%4."/>
      <w:lvlJc w:val="left"/>
      <w:pPr>
        <w:tabs>
          <w:tab w:val="num" w:pos="2880"/>
        </w:tabs>
        <w:ind w:left="2880" w:hanging="360"/>
      </w:pPr>
    </w:lvl>
    <w:lvl w:ilvl="4" w:tplc="DADCBAF6" w:tentative="1">
      <w:start w:val="1"/>
      <w:numFmt w:val="lowerLetter"/>
      <w:lvlText w:val="%5."/>
      <w:lvlJc w:val="left"/>
      <w:pPr>
        <w:tabs>
          <w:tab w:val="num" w:pos="3600"/>
        </w:tabs>
        <w:ind w:left="3600" w:hanging="360"/>
      </w:pPr>
    </w:lvl>
    <w:lvl w:ilvl="5" w:tplc="DEBC8DD6" w:tentative="1">
      <w:start w:val="1"/>
      <w:numFmt w:val="lowerRoman"/>
      <w:lvlText w:val="%6."/>
      <w:lvlJc w:val="right"/>
      <w:pPr>
        <w:tabs>
          <w:tab w:val="num" w:pos="4320"/>
        </w:tabs>
        <w:ind w:left="4320" w:hanging="180"/>
      </w:pPr>
    </w:lvl>
    <w:lvl w:ilvl="6" w:tplc="AC3850F4" w:tentative="1">
      <w:start w:val="1"/>
      <w:numFmt w:val="decimal"/>
      <w:lvlText w:val="%7."/>
      <w:lvlJc w:val="left"/>
      <w:pPr>
        <w:tabs>
          <w:tab w:val="num" w:pos="5040"/>
        </w:tabs>
        <w:ind w:left="5040" w:hanging="360"/>
      </w:pPr>
    </w:lvl>
    <w:lvl w:ilvl="7" w:tplc="028619CE" w:tentative="1">
      <w:start w:val="1"/>
      <w:numFmt w:val="lowerLetter"/>
      <w:lvlText w:val="%8."/>
      <w:lvlJc w:val="left"/>
      <w:pPr>
        <w:tabs>
          <w:tab w:val="num" w:pos="5760"/>
        </w:tabs>
        <w:ind w:left="5760" w:hanging="360"/>
      </w:pPr>
    </w:lvl>
    <w:lvl w:ilvl="8" w:tplc="498E327E" w:tentative="1">
      <w:start w:val="1"/>
      <w:numFmt w:val="lowerRoman"/>
      <w:lvlText w:val="%9."/>
      <w:lvlJc w:val="right"/>
      <w:pPr>
        <w:tabs>
          <w:tab w:val="num" w:pos="6480"/>
        </w:tabs>
        <w:ind w:left="6480" w:hanging="180"/>
      </w:pPr>
    </w:lvl>
  </w:abstractNum>
  <w:abstractNum w:abstractNumId="4" w15:restartNumberingAfterBreak="0">
    <w:nsid w:val="6EEB0E42"/>
    <w:multiLevelType w:val="hybridMultilevel"/>
    <w:tmpl w:val="4E9646D6"/>
    <w:lvl w:ilvl="0" w:tplc="F0A222C8">
      <w:start w:val="1"/>
      <w:numFmt w:val="decimal"/>
      <w:lvlText w:val="%1"/>
      <w:lvlJc w:val="left"/>
      <w:pPr>
        <w:tabs>
          <w:tab w:val="num" w:pos="720"/>
        </w:tabs>
        <w:ind w:left="720" w:hanging="360"/>
      </w:pPr>
      <w:rPr>
        <w:rFonts w:hint="default"/>
      </w:rPr>
    </w:lvl>
    <w:lvl w:ilvl="1" w:tplc="C80AA8C6" w:tentative="1">
      <w:start w:val="1"/>
      <w:numFmt w:val="lowerLetter"/>
      <w:lvlText w:val="%2."/>
      <w:lvlJc w:val="left"/>
      <w:pPr>
        <w:tabs>
          <w:tab w:val="num" w:pos="1440"/>
        </w:tabs>
        <w:ind w:left="1440" w:hanging="360"/>
      </w:pPr>
    </w:lvl>
    <w:lvl w:ilvl="2" w:tplc="3F645924" w:tentative="1">
      <w:start w:val="1"/>
      <w:numFmt w:val="lowerRoman"/>
      <w:lvlText w:val="%3."/>
      <w:lvlJc w:val="right"/>
      <w:pPr>
        <w:tabs>
          <w:tab w:val="num" w:pos="2160"/>
        </w:tabs>
        <w:ind w:left="2160" w:hanging="180"/>
      </w:pPr>
    </w:lvl>
    <w:lvl w:ilvl="3" w:tplc="0C2A22EE" w:tentative="1">
      <w:start w:val="1"/>
      <w:numFmt w:val="decimal"/>
      <w:lvlText w:val="%4."/>
      <w:lvlJc w:val="left"/>
      <w:pPr>
        <w:tabs>
          <w:tab w:val="num" w:pos="2880"/>
        </w:tabs>
        <w:ind w:left="2880" w:hanging="360"/>
      </w:pPr>
    </w:lvl>
    <w:lvl w:ilvl="4" w:tplc="76983378" w:tentative="1">
      <w:start w:val="1"/>
      <w:numFmt w:val="lowerLetter"/>
      <w:lvlText w:val="%5."/>
      <w:lvlJc w:val="left"/>
      <w:pPr>
        <w:tabs>
          <w:tab w:val="num" w:pos="3600"/>
        </w:tabs>
        <w:ind w:left="3600" w:hanging="360"/>
      </w:pPr>
    </w:lvl>
    <w:lvl w:ilvl="5" w:tplc="0BB0DF1E" w:tentative="1">
      <w:start w:val="1"/>
      <w:numFmt w:val="lowerRoman"/>
      <w:lvlText w:val="%6."/>
      <w:lvlJc w:val="right"/>
      <w:pPr>
        <w:tabs>
          <w:tab w:val="num" w:pos="4320"/>
        </w:tabs>
        <w:ind w:left="4320" w:hanging="180"/>
      </w:pPr>
    </w:lvl>
    <w:lvl w:ilvl="6" w:tplc="271827F0" w:tentative="1">
      <w:start w:val="1"/>
      <w:numFmt w:val="decimal"/>
      <w:lvlText w:val="%7."/>
      <w:lvlJc w:val="left"/>
      <w:pPr>
        <w:tabs>
          <w:tab w:val="num" w:pos="5040"/>
        </w:tabs>
        <w:ind w:left="5040" w:hanging="360"/>
      </w:pPr>
    </w:lvl>
    <w:lvl w:ilvl="7" w:tplc="78AE47A2" w:tentative="1">
      <w:start w:val="1"/>
      <w:numFmt w:val="lowerLetter"/>
      <w:lvlText w:val="%8."/>
      <w:lvlJc w:val="left"/>
      <w:pPr>
        <w:tabs>
          <w:tab w:val="num" w:pos="5760"/>
        </w:tabs>
        <w:ind w:left="5760" w:hanging="360"/>
      </w:pPr>
    </w:lvl>
    <w:lvl w:ilvl="8" w:tplc="918E91FA" w:tentative="1">
      <w:start w:val="1"/>
      <w:numFmt w:val="lowerRoman"/>
      <w:lvlText w:val="%9."/>
      <w:lvlJc w:val="right"/>
      <w:pPr>
        <w:tabs>
          <w:tab w:val="num" w:pos="6480"/>
        </w:tabs>
        <w:ind w:left="6480" w:hanging="180"/>
      </w:pPr>
    </w:lvl>
  </w:abstractNum>
  <w:abstractNum w:abstractNumId="5" w15:restartNumberingAfterBreak="0">
    <w:nsid w:val="73AB4688"/>
    <w:multiLevelType w:val="hybridMultilevel"/>
    <w:tmpl w:val="03E48706"/>
    <w:lvl w:ilvl="0" w:tplc="6416FC38">
      <w:start w:val="1"/>
      <w:numFmt w:val="decimal"/>
      <w:lvlText w:val="%1."/>
      <w:lvlJc w:val="left"/>
      <w:pPr>
        <w:tabs>
          <w:tab w:val="num" w:pos="720"/>
        </w:tabs>
        <w:ind w:left="720" w:hanging="360"/>
      </w:pPr>
      <w:rPr>
        <w:b w:val="0"/>
        <w:i w:val="0"/>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ED"/>
    <w:rsid w:val="000A049C"/>
    <w:rsid w:val="000E1933"/>
    <w:rsid w:val="000F7CBC"/>
    <w:rsid w:val="00126E46"/>
    <w:rsid w:val="00163A37"/>
    <w:rsid w:val="0018219D"/>
    <w:rsid w:val="00211E9B"/>
    <w:rsid w:val="00217678"/>
    <w:rsid w:val="00236C45"/>
    <w:rsid w:val="002D1BD3"/>
    <w:rsid w:val="002D747D"/>
    <w:rsid w:val="002F3F5C"/>
    <w:rsid w:val="0031652D"/>
    <w:rsid w:val="00327B6F"/>
    <w:rsid w:val="00361386"/>
    <w:rsid w:val="0037792F"/>
    <w:rsid w:val="003C3186"/>
    <w:rsid w:val="00404DDC"/>
    <w:rsid w:val="004A1FC7"/>
    <w:rsid w:val="00522796"/>
    <w:rsid w:val="005849F5"/>
    <w:rsid w:val="005C1908"/>
    <w:rsid w:val="005D08B8"/>
    <w:rsid w:val="006314BC"/>
    <w:rsid w:val="00635178"/>
    <w:rsid w:val="00672008"/>
    <w:rsid w:val="00686AA2"/>
    <w:rsid w:val="0068771F"/>
    <w:rsid w:val="00697805"/>
    <w:rsid w:val="00697A70"/>
    <w:rsid w:val="006A428E"/>
    <w:rsid w:val="00735DC1"/>
    <w:rsid w:val="0074281F"/>
    <w:rsid w:val="007E29AE"/>
    <w:rsid w:val="008404AB"/>
    <w:rsid w:val="008B390A"/>
    <w:rsid w:val="008D05AD"/>
    <w:rsid w:val="0090560E"/>
    <w:rsid w:val="009F7610"/>
    <w:rsid w:val="00AD2DDD"/>
    <w:rsid w:val="00B42037"/>
    <w:rsid w:val="00B5414B"/>
    <w:rsid w:val="00B91C7E"/>
    <w:rsid w:val="00CE47B7"/>
    <w:rsid w:val="00CF2582"/>
    <w:rsid w:val="00CF4BED"/>
    <w:rsid w:val="00CF571A"/>
    <w:rsid w:val="00D00EBB"/>
    <w:rsid w:val="00D01D44"/>
    <w:rsid w:val="00D44F96"/>
    <w:rsid w:val="00E03E75"/>
    <w:rsid w:val="00E05E26"/>
    <w:rsid w:val="00E70B23"/>
    <w:rsid w:val="00EA1E44"/>
    <w:rsid w:val="00EF42E9"/>
    <w:rsid w:val="00EF63DD"/>
    <w:rsid w:val="00F01E4A"/>
    <w:rsid w:val="00F20A2F"/>
    <w:rsid w:val="00F90083"/>
    <w:rsid w:val="00FD0E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B7699"/>
  <w15:docId w15:val="{4966EFE2-5441-407D-B799-D30A81D6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Lista">
    <w:name w:val="List"/>
    <w:basedOn w:val="Normal"/>
    <w:pPr>
      <w:ind w:left="283" w:hanging="283"/>
    </w:pPr>
  </w:style>
  <w:style w:type="paragraph" w:styleId="Brdtext">
    <w:name w:val="Body Text"/>
    <w:basedOn w:val="Normal"/>
    <w:pPr>
      <w:spacing w:after="120"/>
    </w:pPr>
  </w:style>
  <w:style w:type="character" w:styleId="Hyperlnk">
    <w:name w:val="Hyperlink"/>
    <w:basedOn w:val="Standardstycketeckensnitt"/>
    <w:unhideWhenUsed/>
    <w:rsid w:val="00217678"/>
    <w:rPr>
      <w:color w:val="0000FF" w:themeColor="hyperlink"/>
      <w:u w:val="single"/>
    </w:rPr>
  </w:style>
  <w:style w:type="character" w:styleId="Olstomnmnande">
    <w:name w:val="Unresolved Mention"/>
    <w:basedOn w:val="Standardstycketeckensnitt"/>
    <w:uiPriority w:val="99"/>
    <w:semiHidden/>
    <w:unhideWhenUsed/>
    <w:rsid w:val="002176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dlarna.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v.se/varmlan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ka\AppData\Roaming\Microsoft\Mallar\V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VB</Template>
  <TotalTime>3187</TotalTime>
  <Pages>1</Pages>
  <Words>499</Words>
  <Characters>2649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Yngve</dc:creator>
  <cp:keywords/>
  <dc:description/>
  <cp:lastModifiedBy>User</cp:lastModifiedBy>
  <cp:revision>6</cp:revision>
  <cp:lastPrinted>2018-02-19T04:12:00Z</cp:lastPrinted>
  <dcterms:created xsi:type="dcterms:W3CDTF">2018-02-18T19:31:00Z</dcterms:created>
  <dcterms:modified xsi:type="dcterms:W3CDTF">2018-02-21T00:37:00Z</dcterms:modified>
</cp:coreProperties>
</file>